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27" w:rsidRPr="00493226" w:rsidRDefault="00024927" w:rsidP="00493226">
      <w:pPr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55pt;width:50.6pt;height:60.3pt;z-index:251658240;mso-wrap-distance-left:0;mso-wrap-distance-right:0;mso-position-horizontal:center" filled="t">
            <v:fill color2="black"/>
            <v:imagedata r:id="rId7" o:title=""/>
            <w10:wrap type="topAndBottom"/>
          </v:shape>
        </w:pict>
      </w:r>
    </w:p>
    <w:p w:rsidR="00024927" w:rsidRPr="00493226" w:rsidRDefault="00024927" w:rsidP="00493226">
      <w:pPr>
        <w:jc w:val="center"/>
        <w:rPr>
          <w:b/>
          <w:sz w:val="24"/>
          <w:szCs w:val="24"/>
        </w:rPr>
      </w:pPr>
      <w:r w:rsidRPr="00493226">
        <w:rPr>
          <w:b/>
          <w:sz w:val="24"/>
          <w:szCs w:val="24"/>
        </w:rPr>
        <w:t>МЕСТНАЯ АДМИНИСТРАЦИЯ</w:t>
      </w:r>
    </w:p>
    <w:p w:rsidR="00024927" w:rsidRPr="00493226" w:rsidRDefault="00024927" w:rsidP="00493226">
      <w:pPr>
        <w:jc w:val="center"/>
        <w:rPr>
          <w:b/>
          <w:sz w:val="24"/>
          <w:szCs w:val="24"/>
        </w:rPr>
      </w:pPr>
      <w:r w:rsidRPr="00493226">
        <w:rPr>
          <w:b/>
          <w:sz w:val="24"/>
          <w:szCs w:val="24"/>
        </w:rPr>
        <w:t>МО ОРЖИЦКОЕ СЕЛЬСКОЕ ПОСЕЛЕНИЕ</w:t>
      </w:r>
    </w:p>
    <w:p w:rsidR="00024927" w:rsidRPr="00493226" w:rsidRDefault="00024927" w:rsidP="00493226">
      <w:pPr>
        <w:jc w:val="center"/>
        <w:rPr>
          <w:b/>
          <w:sz w:val="24"/>
          <w:szCs w:val="24"/>
        </w:rPr>
      </w:pPr>
      <w:r w:rsidRPr="00493226">
        <w:rPr>
          <w:b/>
          <w:sz w:val="24"/>
          <w:szCs w:val="24"/>
        </w:rPr>
        <w:t>МО ЛОМОНОСОВСКОГО МУНИЦИПАЛЬНОГО РАЙОНА ЛЕНИНГРАДСКОЙ ОБЛАСТИ</w:t>
      </w:r>
    </w:p>
    <w:p w:rsidR="00024927" w:rsidRPr="00493226" w:rsidRDefault="00024927" w:rsidP="00493226">
      <w:pPr>
        <w:jc w:val="center"/>
        <w:rPr>
          <w:b/>
          <w:sz w:val="24"/>
          <w:szCs w:val="24"/>
        </w:rPr>
      </w:pPr>
    </w:p>
    <w:p w:rsidR="00024927" w:rsidRPr="00493226" w:rsidRDefault="00024927" w:rsidP="00493226">
      <w:pPr>
        <w:jc w:val="center"/>
        <w:rPr>
          <w:b/>
          <w:sz w:val="24"/>
          <w:szCs w:val="24"/>
        </w:rPr>
      </w:pPr>
      <w:r w:rsidRPr="00493226">
        <w:rPr>
          <w:b/>
          <w:sz w:val="24"/>
          <w:szCs w:val="24"/>
        </w:rPr>
        <w:t>ПОСТАНОВЛЕНИЕ</w:t>
      </w:r>
    </w:p>
    <w:p w:rsidR="00024927" w:rsidRPr="00493226" w:rsidRDefault="00024927" w:rsidP="00493226">
      <w:pPr>
        <w:jc w:val="center"/>
        <w:rPr>
          <w:b/>
          <w:sz w:val="24"/>
          <w:szCs w:val="24"/>
        </w:rPr>
      </w:pPr>
    </w:p>
    <w:p w:rsidR="00024927" w:rsidRPr="00493226" w:rsidRDefault="00024927" w:rsidP="00493226">
      <w:pPr>
        <w:jc w:val="center"/>
        <w:rPr>
          <w:b/>
          <w:sz w:val="24"/>
          <w:szCs w:val="24"/>
        </w:rPr>
      </w:pPr>
      <w:r w:rsidRPr="00493226">
        <w:rPr>
          <w:b/>
          <w:sz w:val="24"/>
          <w:szCs w:val="24"/>
        </w:rPr>
        <w:t xml:space="preserve">От 24.11.2022г  </w:t>
      </w:r>
      <w:r w:rsidRPr="00493226">
        <w:rPr>
          <w:b/>
          <w:sz w:val="24"/>
          <w:szCs w:val="24"/>
        </w:rPr>
        <w:tab/>
      </w:r>
      <w:r w:rsidRPr="00493226">
        <w:rPr>
          <w:b/>
          <w:sz w:val="24"/>
          <w:szCs w:val="24"/>
        </w:rPr>
        <w:tab/>
      </w:r>
      <w:r w:rsidRPr="00493226">
        <w:rPr>
          <w:b/>
          <w:sz w:val="24"/>
          <w:szCs w:val="24"/>
        </w:rPr>
        <w:tab/>
      </w:r>
      <w:r w:rsidRPr="00493226">
        <w:rPr>
          <w:b/>
          <w:sz w:val="24"/>
          <w:szCs w:val="24"/>
        </w:rPr>
        <w:tab/>
      </w:r>
      <w:r w:rsidRPr="00493226">
        <w:rPr>
          <w:b/>
          <w:sz w:val="24"/>
          <w:szCs w:val="24"/>
        </w:rPr>
        <w:tab/>
        <w:t xml:space="preserve"> </w:t>
      </w:r>
      <w:r w:rsidRPr="00493226">
        <w:rPr>
          <w:b/>
          <w:sz w:val="24"/>
          <w:szCs w:val="24"/>
        </w:rPr>
        <w:tab/>
      </w:r>
      <w:r w:rsidRPr="00493226">
        <w:rPr>
          <w:b/>
          <w:sz w:val="24"/>
          <w:szCs w:val="24"/>
        </w:rPr>
        <w:tab/>
        <w:t xml:space="preserve">         № 115</w:t>
      </w:r>
    </w:p>
    <w:p w:rsidR="00024927" w:rsidRPr="00493226" w:rsidRDefault="00024927" w:rsidP="00493226">
      <w:pPr>
        <w:jc w:val="center"/>
        <w:rPr>
          <w:b/>
          <w:sz w:val="24"/>
          <w:szCs w:val="24"/>
        </w:rPr>
      </w:pPr>
    </w:p>
    <w:p w:rsidR="00024927" w:rsidRPr="00493226" w:rsidRDefault="00024927" w:rsidP="00493226">
      <w:pPr>
        <w:widowControl/>
        <w:autoSpaceDE/>
        <w:autoSpaceDN/>
        <w:spacing w:after="151"/>
        <w:rPr>
          <w:sz w:val="24"/>
          <w:szCs w:val="24"/>
        </w:rPr>
      </w:pPr>
      <w:r w:rsidRPr="00493226">
        <w:rPr>
          <w:rFonts w:ascii="Helvetica" w:hAnsi="Helvetica" w:cs="Helvetica"/>
          <w:b/>
          <w:color w:val="333333"/>
        </w:rPr>
        <w:t xml:space="preserve"> </w:t>
      </w:r>
      <w:r w:rsidRPr="00493226">
        <w:rPr>
          <w:sz w:val="24"/>
          <w:szCs w:val="24"/>
        </w:rPr>
        <w:t> </w:t>
      </w:r>
    </w:p>
    <w:p w:rsidR="00024927" w:rsidRPr="00493226" w:rsidRDefault="00024927" w:rsidP="00493226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493226">
        <w:rPr>
          <w:b/>
          <w:sz w:val="24"/>
          <w:szCs w:val="24"/>
        </w:rPr>
        <w:t xml:space="preserve">Об утверждении актуализированной  схемы </w:t>
      </w:r>
    </w:p>
    <w:p w:rsidR="00024927" w:rsidRPr="00493226" w:rsidRDefault="00024927" w:rsidP="00493226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493226">
        <w:rPr>
          <w:b/>
          <w:sz w:val="24"/>
          <w:szCs w:val="24"/>
        </w:rPr>
        <w:t xml:space="preserve">теплоснабжения муниципального образования </w:t>
      </w:r>
    </w:p>
    <w:p w:rsidR="00024927" w:rsidRPr="00493226" w:rsidRDefault="00024927" w:rsidP="008724F9">
      <w:pPr>
        <w:widowControl/>
        <w:shd w:val="clear" w:color="auto" w:fill="FFFFFF"/>
        <w:tabs>
          <w:tab w:val="left" w:pos="5676"/>
        </w:tabs>
        <w:autoSpaceDE/>
        <w:autoSpaceDN/>
        <w:rPr>
          <w:b/>
          <w:sz w:val="24"/>
          <w:szCs w:val="24"/>
        </w:rPr>
      </w:pPr>
      <w:r w:rsidRPr="00493226">
        <w:rPr>
          <w:b/>
          <w:sz w:val="24"/>
          <w:szCs w:val="24"/>
        </w:rPr>
        <w:t xml:space="preserve">Оржицкое сельское поселение муниципального </w:t>
      </w:r>
      <w:r>
        <w:rPr>
          <w:b/>
          <w:sz w:val="24"/>
          <w:szCs w:val="24"/>
        </w:rPr>
        <w:tab/>
      </w:r>
    </w:p>
    <w:p w:rsidR="00024927" w:rsidRPr="00493226" w:rsidRDefault="00024927" w:rsidP="00493226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493226">
        <w:rPr>
          <w:b/>
          <w:sz w:val="24"/>
          <w:szCs w:val="24"/>
        </w:rPr>
        <w:t xml:space="preserve">образования Ломоносовский  муниципальный район </w:t>
      </w:r>
    </w:p>
    <w:p w:rsidR="00024927" w:rsidRDefault="00024927" w:rsidP="00493226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493226">
        <w:rPr>
          <w:b/>
          <w:sz w:val="24"/>
          <w:szCs w:val="24"/>
        </w:rPr>
        <w:t>Ленинградской области</w:t>
      </w:r>
    </w:p>
    <w:p w:rsidR="00024927" w:rsidRDefault="00024927" w:rsidP="00493226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024927" w:rsidRDefault="00024927" w:rsidP="00493226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024927" w:rsidRPr="00493226" w:rsidRDefault="00024927" w:rsidP="00493226">
      <w:pPr>
        <w:jc w:val="both"/>
        <w:rPr>
          <w:sz w:val="24"/>
          <w:szCs w:val="24"/>
        </w:rPr>
      </w:pPr>
    </w:p>
    <w:p w:rsidR="00024927" w:rsidRDefault="00024927" w:rsidP="004932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93226">
        <w:rPr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Федерального закона от 27.07.2010г.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руководствуясь Заключением по результатам проведения публичных слушаний по вопросу актуал</w:t>
      </w:r>
      <w:r>
        <w:rPr>
          <w:sz w:val="24"/>
          <w:szCs w:val="24"/>
        </w:rPr>
        <w:t>изации схемы теплоснабжения МО Оржицкое сельское поселение .</w:t>
      </w:r>
    </w:p>
    <w:p w:rsidR="00024927" w:rsidRPr="00493226" w:rsidRDefault="00024927" w:rsidP="00493226">
      <w:pPr>
        <w:jc w:val="both"/>
        <w:rPr>
          <w:sz w:val="24"/>
          <w:szCs w:val="24"/>
        </w:rPr>
      </w:pPr>
    </w:p>
    <w:p w:rsidR="00024927" w:rsidRDefault="00024927" w:rsidP="00493226">
      <w:pPr>
        <w:jc w:val="center"/>
        <w:rPr>
          <w:b/>
          <w:sz w:val="24"/>
          <w:szCs w:val="24"/>
        </w:rPr>
      </w:pPr>
      <w:r w:rsidRPr="00493226">
        <w:rPr>
          <w:b/>
          <w:sz w:val="24"/>
          <w:szCs w:val="24"/>
        </w:rPr>
        <w:t>ПОСТАНОВЛЯЮ:</w:t>
      </w:r>
    </w:p>
    <w:p w:rsidR="00024927" w:rsidRPr="00493226" w:rsidRDefault="00024927" w:rsidP="00D37BA7">
      <w:pPr>
        <w:jc w:val="both"/>
        <w:rPr>
          <w:b/>
          <w:sz w:val="24"/>
          <w:szCs w:val="24"/>
        </w:rPr>
      </w:pPr>
    </w:p>
    <w:p w:rsidR="00024927" w:rsidRPr="00493226" w:rsidRDefault="00024927" w:rsidP="00D3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493226">
        <w:rPr>
          <w:sz w:val="24"/>
          <w:szCs w:val="24"/>
        </w:rPr>
        <w:t>Утвердить актуализированную схему теплоснабжения</w:t>
      </w:r>
      <w:r>
        <w:rPr>
          <w:sz w:val="24"/>
          <w:szCs w:val="24"/>
        </w:rPr>
        <w:t xml:space="preserve">     </w:t>
      </w:r>
      <w:r w:rsidRPr="00493226">
        <w:rPr>
          <w:sz w:val="24"/>
          <w:szCs w:val="24"/>
        </w:rPr>
        <w:t>муниципаль</w:t>
      </w:r>
      <w:r>
        <w:rPr>
          <w:sz w:val="24"/>
          <w:szCs w:val="24"/>
        </w:rPr>
        <w:t xml:space="preserve">ного образования Оржицкое сельское поселение муниципального образования Ломоносовский муниципальный район </w:t>
      </w:r>
      <w:r w:rsidRPr="00493226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. </w:t>
      </w:r>
    </w:p>
    <w:p w:rsidR="00024927" w:rsidRPr="00493226" w:rsidRDefault="00024927" w:rsidP="00D3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493226">
        <w:rPr>
          <w:sz w:val="24"/>
          <w:szCs w:val="24"/>
        </w:rPr>
        <w:t>Разместить актуализированную схему теплоснабжения на о</w:t>
      </w:r>
      <w:r>
        <w:rPr>
          <w:sz w:val="24"/>
          <w:szCs w:val="24"/>
        </w:rPr>
        <w:t xml:space="preserve">фициальном сайте администрации </w:t>
      </w:r>
      <w:r w:rsidRPr="00B51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493226">
        <w:rPr>
          <w:sz w:val="24"/>
          <w:szCs w:val="24"/>
        </w:rPr>
        <w:t>муниципаль</w:t>
      </w:r>
      <w:r>
        <w:rPr>
          <w:sz w:val="24"/>
          <w:szCs w:val="24"/>
        </w:rPr>
        <w:t xml:space="preserve">ного образования Оржицкое сельское поселение муниципального образования Ломоносовский муниципальный район </w:t>
      </w:r>
      <w:r w:rsidRPr="00493226">
        <w:rPr>
          <w:sz w:val="24"/>
          <w:szCs w:val="24"/>
        </w:rPr>
        <w:t xml:space="preserve"> Ленинградской области</w:t>
      </w:r>
    </w:p>
    <w:p w:rsidR="00024927" w:rsidRPr="00493226" w:rsidRDefault="00024927" w:rsidP="00D3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Pr="00493226">
        <w:rPr>
          <w:sz w:val="24"/>
          <w:szCs w:val="24"/>
        </w:rPr>
        <w:t>Настоящее постановление вступает в законную силу с момента его официального опубликования.</w:t>
      </w:r>
    </w:p>
    <w:p w:rsidR="00024927" w:rsidRDefault="00024927" w:rsidP="00D37B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</w:t>
      </w:r>
      <w:r w:rsidRPr="00493226">
        <w:rPr>
          <w:sz w:val="24"/>
          <w:szCs w:val="24"/>
        </w:rPr>
        <w:t>Контроль за исполнением настоя</w:t>
      </w:r>
      <w:r>
        <w:rPr>
          <w:sz w:val="24"/>
          <w:szCs w:val="24"/>
        </w:rPr>
        <w:t>щего постановления возложить на специалиста администрации по вопросам ЖКХ.</w:t>
      </w:r>
    </w:p>
    <w:p w:rsidR="00024927" w:rsidRDefault="00024927" w:rsidP="00B51C3F">
      <w:pPr>
        <w:jc w:val="both"/>
        <w:rPr>
          <w:sz w:val="24"/>
          <w:szCs w:val="24"/>
        </w:rPr>
      </w:pPr>
    </w:p>
    <w:p w:rsidR="00024927" w:rsidRDefault="00024927" w:rsidP="00B51C3F">
      <w:pPr>
        <w:rPr>
          <w:sz w:val="24"/>
          <w:szCs w:val="24"/>
        </w:rPr>
      </w:pPr>
    </w:p>
    <w:p w:rsidR="00024927" w:rsidRDefault="00024927" w:rsidP="00B51C3F">
      <w:pPr>
        <w:rPr>
          <w:sz w:val="24"/>
          <w:szCs w:val="24"/>
        </w:rPr>
      </w:pPr>
    </w:p>
    <w:p w:rsidR="00024927" w:rsidRPr="00B51C3F" w:rsidRDefault="00024927" w:rsidP="00B51C3F">
      <w:pPr>
        <w:rPr>
          <w:sz w:val="24"/>
          <w:szCs w:val="24"/>
        </w:rPr>
      </w:pPr>
      <w:r>
        <w:rPr>
          <w:sz w:val="24"/>
          <w:szCs w:val="24"/>
        </w:rPr>
        <w:t>Глава МО Оржицкое сельское поселение                                                       Л.П.Глазунова</w:t>
      </w:r>
    </w:p>
    <w:p w:rsidR="00024927" w:rsidRDefault="00024927">
      <w:pPr>
        <w:rPr>
          <w:sz w:val="20"/>
        </w:rPr>
        <w:sectPr w:rsidR="00024927" w:rsidSect="00D37BA7">
          <w:headerReference w:type="default" r:id="rId8"/>
          <w:pgSz w:w="11910" w:h="16840"/>
          <w:pgMar w:top="851" w:right="964" w:bottom="1418" w:left="1760" w:header="0" w:footer="0" w:gutter="0"/>
          <w:cols w:space="720"/>
        </w:sectPr>
      </w:pPr>
    </w:p>
    <w:p w:rsidR="00024927" w:rsidRPr="00803FD3" w:rsidRDefault="00024927" w:rsidP="00803FD3">
      <w:pPr>
        <w:sectPr w:rsidR="00024927" w:rsidRPr="00803FD3" w:rsidSect="00B51C3F">
          <w:headerReference w:type="default" r:id="rId9"/>
          <w:type w:val="continuous"/>
          <w:pgSz w:w="11910" w:h="16840"/>
          <w:pgMar w:top="7188" w:right="851" w:bottom="964" w:left="1418" w:header="720" w:footer="720" w:gutter="0"/>
          <w:cols w:num="3" w:space="720" w:equalWidth="0">
            <w:col w:w="3143" w:space="135"/>
            <w:col w:w="2091" w:space="904"/>
            <w:col w:w="3368"/>
          </w:cols>
        </w:sectPr>
      </w:pPr>
      <w:bookmarkStart w:id="0" w:name="20"/>
      <w:bookmarkEnd w:id="0"/>
      <w:r>
        <w:t xml:space="preserve"> </w:t>
      </w:r>
    </w:p>
    <w:p w:rsidR="00024927" w:rsidRPr="00803FD3" w:rsidRDefault="00024927" w:rsidP="00803FD3">
      <w:bookmarkStart w:id="1" w:name="23"/>
      <w:bookmarkEnd w:id="1"/>
    </w:p>
    <w:sectPr w:rsidR="00024927" w:rsidRPr="00803FD3" w:rsidSect="00431B76">
      <w:headerReference w:type="default" r:id="rId10"/>
      <w:type w:val="continuous"/>
      <w:pgSz w:w="11910" w:h="16840"/>
      <w:pgMar w:top="964" w:right="851" w:bottom="964" w:left="1418" w:header="720" w:footer="720" w:gutter="0"/>
      <w:cols w:num="2" w:space="720" w:equalWidth="0">
        <w:col w:w="7947" w:space="832"/>
        <w:col w:w="86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27" w:rsidRDefault="00024927">
      <w:r>
        <w:separator/>
      </w:r>
    </w:p>
  </w:endnote>
  <w:endnote w:type="continuationSeparator" w:id="0">
    <w:p w:rsidR="00024927" w:rsidRDefault="000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27" w:rsidRDefault="00024927">
      <w:r>
        <w:separator/>
      </w:r>
    </w:p>
  </w:footnote>
  <w:footnote w:type="continuationSeparator" w:id="0">
    <w:p w:rsidR="00024927" w:rsidRDefault="000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27" w:rsidRDefault="00024927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27" w:rsidRDefault="00024927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27" w:rsidRDefault="0002492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0C88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8E2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9EF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561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125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2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54E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BAB6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A6D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74D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509D"/>
    <w:multiLevelType w:val="hybridMultilevel"/>
    <w:tmpl w:val="C17067F4"/>
    <w:lvl w:ilvl="0" w:tplc="5C7EB77C">
      <w:start w:val="5"/>
      <w:numFmt w:val="upperRoman"/>
      <w:lvlText w:val="%1."/>
      <w:lvlJc w:val="left"/>
      <w:pPr>
        <w:ind w:left="3285" w:hanging="341"/>
      </w:pPr>
      <w:rPr>
        <w:rFonts w:cs="Times New Roman" w:hint="default"/>
        <w:spacing w:val="-1"/>
        <w:w w:val="92"/>
      </w:rPr>
    </w:lvl>
    <w:lvl w:ilvl="1" w:tplc="A0B4A7C4">
      <w:numFmt w:val="bullet"/>
      <w:lvlText w:val="•"/>
      <w:lvlJc w:val="left"/>
      <w:pPr>
        <w:ind w:left="4018" w:hanging="341"/>
      </w:pPr>
      <w:rPr>
        <w:rFonts w:hint="default"/>
      </w:rPr>
    </w:lvl>
    <w:lvl w:ilvl="2" w:tplc="791A3BD2">
      <w:numFmt w:val="bullet"/>
      <w:lvlText w:val="•"/>
      <w:lvlJc w:val="left"/>
      <w:pPr>
        <w:ind w:left="4757" w:hanging="341"/>
      </w:pPr>
      <w:rPr>
        <w:rFonts w:hint="default"/>
      </w:rPr>
    </w:lvl>
    <w:lvl w:ilvl="3" w:tplc="45EE113C">
      <w:numFmt w:val="bullet"/>
      <w:lvlText w:val="•"/>
      <w:lvlJc w:val="left"/>
      <w:pPr>
        <w:ind w:left="5495" w:hanging="341"/>
      </w:pPr>
      <w:rPr>
        <w:rFonts w:hint="default"/>
      </w:rPr>
    </w:lvl>
    <w:lvl w:ilvl="4" w:tplc="7AA69652">
      <w:numFmt w:val="bullet"/>
      <w:lvlText w:val="•"/>
      <w:lvlJc w:val="left"/>
      <w:pPr>
        <w:ind w:left="6234" w:hanging="341"/>
      </w:pPr>
      <w:rPr>
        <w:rFonts w:hint="default"/>
      </w:rPr>
    </w:lvl>
    <w:lvl w:ilvl="5" w:tplc="50506FFC">
      <w:numFmt w:val="bullet"/>
      <w:lvlText w:val="•"/>
      <w:lvlJc w:val="left"/>
      <w:pPr>
        <w:ind w:left="6972" w:hanging="341"/>
      </w:pPr>
      <w:rPr>
        <w:rFonts w:hint="default"/>
      </w:rPr>
    </w:lvl>
    <w:lvl w:ilvl="6" w:tplc="71648C3A">
      <w:numFmt w:val="bullet"/>
      <w:lvlText w:val="•"/>
      <w:lvlJc w:val="left"/>
      <w:pPr>
        <w:ind w:left="7711" w:hanging="341"/>
      </w:pPr>
      <w:rPr>
        <w:rFonts w:hint="default"/>
      </w:rPr>
    </w:lvl>
    <w:lvl w:ilvl="7" w:tplc="2EE695F0">
      <w:numFmt w:val="bullet"/>
      <w:lvlText w:val="•"/>
      <w:lvlJc w:val="left"/>
      <w:pPr>
        <w:ind w:left="8449" w:hanging="341"/>
      </w:pPr>
      <w:rPr>
        <w:rFonts w:hint="default"/>
      </w:rPr>
    </w:lvl>
    <w:lvl w:ilvl="8" w:tplc="B6685E16">
      <w:numFmt w:val="bullet"/>
      <w:lvlText w:val="•"/>
      <w:lvlJc w:val="left"/>
      <w:pPr>
        <w:ind w:left="9188" w:hanging="341"/>
      </w:pPr>
      <w:rPr>
        <w:rFonts w:hint="default"/>
      </w:rPr>
    </w:lvl>
  </w:abstractNum>
  <w:abstractNum w:abstractNumId="11">
    <w:nsid w:val="073D528E"/>
    <w:multiLevelType w:val="hybridMultilevel"/>
    <w:tmpl w:val="9E186C02"/>
    <w:lvl w:ilvl="0" w:tplc="5120B822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12A03F76"/>
    <w:multiLevelType w:val="multilevel"/>
    <w:tmpl w:val="AD7A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47A35AD"/>
    <w:multiLevelType w:val="hybridMultilevel"/>
    <w:tmpl w:val="182CA5EC"/>
    <w:lvl w:ilvl="0" w:tplc="13CCB966">
      <w:start w:val="1"/>
      <w:numFmt w:val="decimal"/>
      <w:lvlText w:val="%1."/>
      <w:lvlJc w:val="left"/>
      <w:pPr>
        <w:ind w:left="1142" w:hanging="360"/>
      </w:pPr>
      <w:rPr>
        <w:rFonts w:cs="Times New Roman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14">
    <w:nsid w:val="151047CB"/>
    <w:multiLevelType w:val="hybridMultilevel"/>
    <w:tmpl w:val="051ECAE8"/>
    <w:lvl w:ilvl="0" w:tplc="4E4651AE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15">
    <w:nsid w:val="1F7879C1"/>
    <w:multiLevelType w:val="hybridMultilevel"/>
    <w:tmpl w:val="13481270"/>
    <w:lvl w:ilvl="0" w:tplc="716CD2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41D2AEC"/>
    <w:multiLevelType w:val="hybridMultilevel"/>
    <w:tmpl w:val="D5A6FB92"/>
    <w:lvl w:ilvl="0" w:tplc="9A78913E">
      <w:start w:val="1"/>
      <w:numFmt w:val="decimal"/>
      <w:lvlText w:val="%1."/>
      <w:lvlJc w:val="left"/>
      <w:pPr>
        <w:ind w:left="804" w:hanging="348"/>
      </w:pPr>
      <w:rPr>
        <w:rFonts w:cs="Times New Roman" w:hint="default"/>
        <w:w w:val="97"/>
      </w:rPr>
    </w:lvl>
    <w:lvl w:ilvl="1" w:tplc="8DEC42FE">
      <w:numFmt w:val="bullet"/>
      <w:lvlText w:val="•"/>
      <w:lvlJc w:val="left"/>
      <w:pPr>
        <w:ind w:left="1798" w:hanging="348"/>
      </w:pPr>
      <w:rPr>
        <w:rFonts w:hint="default"/>
      </w:rPr>
    </w:lvl>
    <w:lvl w:ilvl="2" w:tplc="8A24F6BA">
      <w:numFmt w:val="bullet"/>
      <w:lvlText w:val="•"/>
      <w:lvlJc w:val="left"/>
      <w:pPr>
        <w:ind w:left="2797" w:hanging="348"/>
      </w:pPr>
      <w:rPr>
        <w:rFonts w:hint="default"/>
      </w:rPr>
    </w:lvl>
    <w:lvl w:ilvl="3" w:tplc="01403D42">
      <w:numFmt w:val="bullet"/>
      <w:lvlText w:val="•"/>
      <w:lvlJc w:val="left"/>
      <w:pPr>
        <w:ind w:left="3795" w:hanging="348"/>
      </w:pPr>
      <w:rPr>
        <w:rFonts w:hint="default"/>
      </w:rPr>
    </w:lvl>
    <w:lvl w:ilvl="4" w:tplc="82709AE4"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B31E172C">
      <w:numFmt w:val="bullet"/>
      <w:lvlText w:val="•"/>
      <w:lvlJc w:val="left"/>
      <w:pPr>
        <w:ind w:left="5792" w:hanging="348"/>
      </w:pPr>
      <w:rPr>
        <w:rFonts w:hint="default"/>
      </w:rPr>
    </w:lvl>
    <w:lvl w:ilvl="6" w:tplc="7476334E">
      <w:numFmt w:val="bullet"/>
      <w:lvlText w:val="•"/>
      <w:lvlJc w:val="left"/>
      <w:pPr>
        <w:ind w:left="6791" w:hanging="348"/>
      </w:pPr>
      <w:rPr>
        <w:rFonts w:hint="default"/>
      </w:rPr>
    </w:lvl>
    <w:lvl w:ilvl="7" w:tplc="B1246862">
      <w:numFmt w:val="bullet"/>
      <w:lvlText w:val="•"/>
      <w:lvlJc w:val="left"/>
      <w:pPr>
        <w:ind w:left="7789" w:hanging="348"/>
      </w:pPr>
      <w:rPr>
        <w:rFonts w:hint="default"/>
      </w:rPr>
    </w:lvl>
    <w:lvl w:ilvl="8" w:tplc="DDE8B242">
      <w:numFmt w:val="bullet"/>
      <w:lvlText w:val="•"/>
      <w:lvlJc w:val="left"/>
      <w:pPr>
        <w:ind w:left="8788" w:hanging="348"/>
      </w:pPr>
      <w:rPr>
        <w:rFonts w:hint="default"/>
      </w:rPr>
    </w:lvl>
  </w:abstractNum>
  <w:abstractNum w:abstractNumId="17">
    <w:nsid w:val="276220EA"/>
    <w:multiLevelType w:val="hybridMultilevel"/>
    <w:tmpl w:val="08C4A012"/>
    <w:lvl w:ilvl="0" w:tplc="D8282998">
      <w:start w:val="1"/>
      <w:numFmt w:val="decimal"/>
      <w:lvlText w:val="%1."/>
      <w:lvlJc w:val="left"/>
      <w:pPr>
        <w:ind w:left="1280" w:hanging="360"/>
      </w:pPr>
      <w:rPr>
        <w:rFonts w:cs="Times New Roman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8">
    <w:nsid w:val="3D5E7DCF"/>
    <w:multiLevelType w:val="hybridMultilevel"/>
    <w:tmpl w:val="9F6EC340"/>
    <w:lvl w:ilvl="0" w:tplc="F104D95E">
      <w:start w:val="1"/>
      <w:numFmt w:val="decimal"/>
      <w:lvlText w:val="%1."/>
      <w:lvlJc w:val="left"/>
      <w:pPr>
        <w:ind w:left="1070" w:hanging="272"/>
      </w:pPr>
      <w:rPr>
        <w:rFonts w:cs="Times New Roman" w:hint="default"/>
        <w:w w:val="97"/>
      </w:rPr>
    </w:lvl>
    <w:lvl w:ilvl="1" w:tplc="A6941A68">
      <w:numFmt w:val="bullet"/>
      <w:lvlText w:val="•"/>
      <w:lvlJc w:val="left"/>
      <w:pPr>
        <w:ind w:left="2038" w:hanging="272"/>
      </w:pPr>
      <w:rPr>
        <w:rFonts w:hint="default"/>
      </w:rPr>
    </w:lvl>
    <w:lvl w:ilvl="2" w:tplc="4B56A658">
      <w:numFmt w:val="bullet"/>
      <w:lvlText w:val="•"/>
      <w:lvlJc w:val="left"/>
      <w:pPr>
        <w:ind w:left="2997" w:hanging="272"/>
      </w:pPr>
      <w:rPr>
        <w:rFonts w:hint="default"/>
      </w:rPr>
    </w:lvl>
    <w:lvl w:ilvl="3" w:tplc="2C74BFC6">
      <w:numFmt w:val="bullet"/>
      <w:lvlText w:val="•"/>
      <w:lvlJc w:val="left"/>
      <w:pPr>
        <w:ind w:left="3955" w:hanging="272"/>
      </w:pPr>
      <w:rPr>
        <w:rFonts w:hint="default"/>
      </w:rPr>
    </w:lvl>
    <w:lvl w:ilvl="4" w:tplc="B02E4104">
      <w:numFmt w:val="bullet"/>
      <w:lvlText w:val="•"/>
      <w:lvlJc w:val="left"/>
      <w:pPr>
        <w:ind w:left="4914" w:hanging="272"/>
      </w:pPr>
      <w:rPr>
        <w:rFonts w:hint="default"/>
      </w:rPr>
    </w:lvl>
    <w:lvl w:ilvl="5" w:tplc="A588CBAC">
      <w:numFmt w:val="bullet"/>
      <w:lvlText w:val="•"/>
      <w:lvlJc w:val="left"/>
      <w:pPr>
        <w:ind w:left="5872" w:hanging="272"/>
      </w:pPr>
      <w:rPr>
        <w:rFonts w:hint="default"/>
      </w:rPr>
    </w:lvl>
    <w:lvl w:ilvl="6" w:tplc="31F61F3C">
      <w:numFmt w:val="bullet"/>
      <w:lvlText w:val="•"/>
      <w:lvlJc w:val="left"/>
      <w:pPr>
        <w:ind w:left="6831" w:hanging="272"/>
      </w:pPr>
      <w:rPr>
        <w:rFonts w:hint="default"/>
      </w:rPr>
    </w:lvl>
    <w:lvl w:ilvl="7" w:tplc="B3DEFC18">
      <w:numFmt w:val="bullet"/>
      <w:lvlText w:val="•"/>
      <w:lvlJc w:val="left"/>
      <w:pPr>
        <w:ind w:left="7789" w:hanging="272"/>
      </w:pPr>
      <w:rPr>
        <w:rFonts w:hint="default"/>
      </w:rPr>
    </w:lvl>
    <w:lvl w:ilvl="8" w:tplc="E64C7F0E">
      <w:numFmt w:val="bullet"/>
      <w:lvlText w:val="•"/>
      <w:lvlJc w:val="left"/>
      <w:pPr>
        <w:ind w:left="8748" w:hanging="272"/>
      </w:pPr>
      <w:rPr>
        <w:rFonts w:hint="default"/>
      </w:rPr>
    </w:lvl>
  </w:abstractNum>
  <w:abstractNum w:abstractNumId="19">
    <w:nsid w:val="3EF872F4"/>
    <w:multiLevelType w:val="hybridMultilevel"/>
    <w:tmpl w:val="AD74E992"/>
    <w:lvl w:ilvl="0" w:tplc="03EA6EDC">
      <w:start w:val="6"/>
      <w:numFmt w:val="decimal"/>
      <w:lvlText w:val="%1."/>
      <w:lvlJc w:val="left"/>
      <w:pPr>
        <w:ind w:left="820" w:hanging="367"/>
      </w:pPr>
      <w:rPr>
        <w:rFonts w:cs="Times New Roman" w:hint="default"/>
        <w:w w:val="106"/>
      </w:rPr>
    </w:lvl>
    <w:lvl w:ilvl="1" w:tplc="7BAE26E0">
      <w:numFmt w:val="bullet"/>
      <w:lvlText w:val="•"/>
      <w:lvlJc w:val="left"/>
      <w:pPr>
        <w:ind w:left="1816" w:hanging="367"/>
      </w:pPr>
      <w:rPr>
        <w:rFonts w:hint="default"/>
      </w:rPr>
    </w:lvl>
    <w:lvl w:ilvl="2" w:tplc="EAD6C74E">
      <w:numFmt w:val="bullet"/>
      <w:lvlText w:val="•"/>
      <w:lvlJc w:val="left"/>
      <w:pPr>
        <w:ind w:left="2813" w:hanging="367"/>
      </w:pPr>
      <w:rPr>
        <w:rFonts w:hint="default"/>
      </w:rPr>
    </w:lvl>
    <w:lvl w:ilvl="3" w:tplc="A98CD19E">
      <w:numFmt w:val="bullet"/>
      <w:lvlText w:val="•"/>
      <w:lvlJc w:val="left"/>
      <w:pPr>
        <w:ind w:left="3809" w:hanging="367"/>
      </w:pPr>
      <w:rPr>
        <w:rFonts w:hint="default"/>
      </w:rPr>
    </w:lvl>
    <w:lvl w:ilvl="4" w:tplc="35AC7804">
      <w:numFmt w:val="bullet"/>
      <w:lvlText w:val="•"/>
      <w:lvlJc w:val="left"/>
      <w:pPr>
        <w:ind w:left="4806" w:hanging="367"/>
      </w:pPr>
      <w:rPr>
        <w:rFonts w:hint="default"/>
      </w:rPr>
    </w:lvl>
    <w:lvl w:ilvl="5" w:tplc="AD4A820C">
      <w:numFmt w:val="bullet"/>
      <w:lvlText w:val="•"/>
      <w:lvlJc w:val="left"/>
      <w:pPr>
        <w:ind w:left="5802" w:hanging="367"/>
      </w:pPr>
      <w:rPr>
        <w:rFonts w:hint="default"/>
      </w:rPr>
    </w:lvl>
    <w:lvl w:ilvl="6" w:tplc="A0C6436C">
      <w:numFmt w:val="bullet"/>
      <w:lvlText w:val="•"/>
      <w:lvlJc w:val="left"/>
      <w:pPr>
        <w:ind w:left="6799" w:hanging="367"/>
      </w:pPr>
      <w:rPr>
        <w:rFonts w:hint="default"/>
      </w:rPr>
    </w:lvl>
    <w:lvl w:ilvl="7" w:tplc="11A41C20">
      <w:numFmt w:val="bullet"/>
      <w:lvlText w:val="•"/>
      <w:lvlJc w:val="left"/>
      <w:pPr>
        <w:ind w:left="7795" w:hanging="367"/>
      </w:pPr>
      <w:rPr>
        <w:rFonts w:hint="default"/>
      </w:rPr>
    </w:lvl>
    <w:lvl w:ilvl="8" w:tplc="3784381E">
      <w:numFmt w:val="bullet"/>
      <w:lvlText w:val="•"/>
      <w:lvlJc w:val="left"/>
      <w:pPr>
        <w:ind w:left="8792" w:hanging="367"/>
      </w:pPr>
      <w:rPr>
        <w:rFonts w:hint="default"/>
      </w:rPr>
    </w:lvl>
  </w:abstractNum>
  <w:abstractNum w:abstractNumId="20">
    <w:nsid w:val="49185AB9"/>
    <w:multiLevelType w:val="hybridMultilevel"/>
    <w:tmpl w:val="E0165A1A"/>
    <w:lvl w:ilvl="0" w:tplc="C5A4C3A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C1450D2"/>
    <w:multiLevelType w:val="hybridMultilevel"/>
    <w:tmpl w:val="6228F4A8"/>
    <w:lvl w:ilvl="0" w:tplc="CC6CEB82">
      <w:start w:val="1"/>
      <w:numFmt w:val="decimal"/>
      <w:lvlText w:val="%1."/>
      <w:lvlJc w:val="left"/>
      <w:pPr>
        <w:ind w:left="1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22">
    <w:nsid w:val="4E4D14FF"/>
    <w:multiLevelType w:val="multilevel"/>
    <w:tmpl w:val="8902AC1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6" w:hanging="142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7" w:hanging="142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8" w:hanging="142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79" w:hanging="1426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23">
    <w:nsid w:val="5DAE34AD"/>
    <w:multiLevelType w:val="hybridMultilevel"/>
    <w:tmpl w:val="13423500"/>
    <w:lvl w:ilvl="0" w:tplc="C54ECECA">
      <w:start w:val="1"/>
      <w:numFmt w:val="decimal"/>
      <w:lvlText w:val="%1."/>
      <w:lvlJc w:val="left"/>
      <w:pPr>
        <w:ind w:left="269" w:hanging="279"/>
      </w:pPr>
      <w:rPr>
        <w:rFonts w:ascii="Times New Roman" w:eastAsia="Times New Roman" w:hAnsi="Times New Roman" w:cs="Times New Roman" w:hint="default"/>
        <w:w w:val="97"/>
        <w:sz w:val="29"/>
        <w:szCs w:val="29"/>
      </w:rPr>
    </w:lvl>
    <w:lvl w:ilvl="1" w:tplc="B5F4D462">
      <w:numFmt w:val="bullet"/>
      <w:lvlText w:val="•"/>
      <w:lvlJc w:val="left"/>
      <w:pPr>
        <w:ind w:left="1312" w:hanging="279"/>
      </w:pPr>
      <w:rPr>
        <w:rFonts w:hint="default"/>
      </w:rPr>
    </w:lvl>
    <w:lvl w:ilvl="2" w:tplc="46D4C94E">
      <w:numFmt w:val="bullet"/>
      <w:lvlText w:val="•"/>
      <w:lvlJc w:val="left"/>
      <w:pPr>
        <w:ind w:left="2365" w:hanging="279"/>
      </w:pPr>
      <w:rPr>
        <w:rFonts w:hint="default"/>
      </w:rPr>
    </w:lvl>
    <w:lvl w:ilvl="3" w:tplc="35127684">
      <w:numFmt w:val="bullet"/>
      <w:lvlText w:val="•"/>
      <w:lvlJc w:val="left"/>
      <w:pPr>
        <w:ind w:left="3417" w:hanging="279"/>
      </w:pPr>
      <w:rPr>
        <w:rFonts w:hint="default"/>
      </w:rPr>
    </w:lvl>
    <w:lvl w:ilvl="4" w:tplc="029EACF2">
      <w:numFmt w:val="bullet"/>
      <w:lvlText w:val="•"/>
      <w:lvlJc w:val="left"/>
      <w:pPr>
        <w:ind w:left="4470" w:hanging="279"/>
      </w:pPr>
      <w:rPr>
        <w:rFonts w:hint="default"/>
      </w:rPr>
    </w:lvl>
    <w:lvl w:ilvl="5" w:tplc="72DE0BFE">
      <w:numFmt w:val="bullet"/>
      <w:lvlText w:val="•"/>
      <w:lvlJc w:val="left"/>
      <w:pPr>
        <w:ind w:left="5522" w:hanging="279"/>
      </w:pPr>
      <w:rPr>
        <w:rFonts w:hint="default"/>
      </w:rPr>
    </w:lvl>
    <w:lvl w:ilvl="6" w:tplc="59FCA302">
      <w:numFmt w:val="bullet"/>
      <w:lvlText w:val="•"/>
      <w:lvlJc w:val="left"/>
      <w:pPr>
        <w:ind w:left="6575" w:hanging="279"/>
      </w:pPr>
      <w:rPr>
        <w:rFonts w:hint="default"/>
      </w:rPr>
    </w:lvl>
    <w:lvl w:ilvl="7" w:tplc="1CC04B88">
      <w:numFmt w:val="bullet"/>
      <w:lvlText w:val="•"/>
      <w:lvlJc w:val="left"/>
      <w:pPr>
        <w:ind w:left="7627" w:hanging="279"/>
      </w:pPr>
      <w:rPr>
        <w:rFonts w:hint="default"/>
      </w:rPr>
    </w:lvl>
    <w:lvl w:ilvl="8" w:tplc="109EF1A2">
      <w:numFmt w:val="bullet"/>
      <w:lvlText w:val="•"/>
      <w:lvlJc w:val="left"/>
      <w:pPr>
        <w:ind w:left="8680" w:hanging="279"/>
      </w:pPr>
      <w:rPr>
        <w:rFonts w:hint="default"/>
      </w:rPr>
    </w:lvl>
  </w:abstractNum>
  <w:abstractNum w:abstractNumId="24">
    <w:nsid w:val="5EBF1E70"/>
    <w:multiLevelType w:val="hybridMultilevel"/>
    <w:tmpl w:val="D53280B6"/>
    <w:lvl w:ilvl="0" w:tplc="70D2AB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73E51DF"/>
    <w:multiLevelType w:val="multilevel"/>
    <w:tmpl w:val="27BE2CAE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6">
    <w:nsid w:val="7BB6580C"/>
    <w:multiLevelType w:val="hybridMultilevel"/>
    <w:tmpl w:val="2EB40168"/>
    <w:lvl w:ilvl="0" w:tplc="6A4EC168">
      <w:start w:val="1"/>
      <w:numFmt w:val="decimal"/>
      <w:lvlText w:val="%1."/>
      <w:lvlJc w:val="left"/>
      <w:pPr>
        <w:ind w:left="2684" w:hanging="273"/>
      </w:pPr>
      <w:rPr>
        <w:rFonts w:ascii="Times New Roman" w:hAnsi="Times New Roman" w:cs="Times New Roman" w:hint="default"/>
        <w:i w:val="0"/>
        <w:w w:val="97"/>
      </w:rPr>
    </w:lvl>
    <w:lvl w:ilvl="1" w:tplc="14E04130">
      <w:numFmt w:val="bullet"/>
      <w:lvlText w:val="•"/>
      <w:lvlJc w:val="left"/>
      <w:pPr>
        <w:ind w:left="4400" w:hanging="273"/>
      </w:pPr>
      <w:rPr>
        <w:rFonts w:hint="default"/>
      </w:rPr>
    </w:lvl>
    <w:lvl w:ilvl="2" w:tplc="23B65EDA">
      <w:numFmt w:val="bullet"/>
      <w:lvlText w:val="•"/>
      <w:lvlJc w:val="left"/>
      <w:pPr>
        <w:ind w:left="5096" w:hanging="273"/>
      </w:pPr>
      <w:rPr>
        <w:rFonts w:hint="default"/>
      </w:rPr>
    </w:lvl>
    <w:lvl w:ilvl="3" w:tplc="4D1A6002">
      <w:numFmt w:val="bullet"/>
      <w:lvlText w:val="•"/>
      <w:lvlJc w:val="left"/>
      <w:pPr>
        <w:ind w:left="5792" w:hanging="273"/>
      </w:pPr>
      <w:rPr>
        <w:rFonts w:hint="default"/>
      </w:rPr>
    </w:lvl>
    <w:lvl w:ilvl="4" w:tplc="A7A61206">
      <w:numFmt w:val="bullet"/>
      <w:lvlText w:val="•"/>
      <w:lvlJc w:val="left"/>
      <w:pPr>
        <w:ind w:left="6488" w:hanging="273"/>
      </w:pPr>
      <w:rPr>
        <w:rFonts w:hint="default"/>
      </w:rPr>
    </w:lvl>
    <w:lvl w:ilvl="5" w:tplc="F37ECE82">
      <w:numFmt w:val="bullet"/>
      <w:lvlText w:val="•"/>
      <w:lvlJc w:val="left"/>
      <w:pPr>
        <w:ind w:left="7184" w:hanging="273"/>
      </w:pPr>
      <w:rPr>
        <w:rFonts w:hint="default"/>
      </w:rPr>
    </w:lvl>
    <w:lvl w:ilvl="6" w:tplc="EE1C4BDE">
      <w:numFmt w:val="bullet"/>
      <w:lvlText w:val="•"/>
      <w:lvlJc w:val="left"/>
      <w:pPr>
        <w:ind w:left="7880" w:hanging="273"/>
      </w:pPr>
      <w:rPr>
        <w:rFonts w:hint="default"/>
      </w:rPr>
    </w:lvl>
    <w:lvl w:ilvl="7" w:tplc="02DE4E2A">
      <w:numFmt w:val="bullet"/>
      <w:lvlText w:val="•"/>
      <w:lvlJc w:val="left"/>
      <w:pPr>
        <w:ind w:left="8577" w:hanging="273"/>
      </w:pPr>
      <w:rPr>
        <w:rFonts w:hint="default"/>
      </w:rPr>
    </w:lvl>
    <w:lvl w:ilvl="8" w:tplc="2050F472">
      <w:numFmt w:val="bullet"/>
      <w:lvlText w:val="•"/>
      <w:lvlJc w:val="left"/>
      <w:pPr>
        <w:ind w:left="9273" w:hanging="273"/>
      </w:pPr>
      <w:rPr>
        <w:rFonts w:hint="default"/>
      </w:rPr>
    </w:lvl>
  </w:abstractNum>
  <w:abstractNum w:abstractNumId="27">
    <w:nsid w:val="7F997548"/>
    <w:multiLevelType w:val="multilevel"/>
    <w:tmpl w:val="19F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CA36D7"/>
    <w:multiLevelType w:val="hybridMultilevel"/>
    <w:tmpl w:val="3516F52A"/>
    <w:lvl w:ilvl="0" w:tplc="D424EB70">
      <w:start w:val="1"/>
      <w:numFmt w:val="decimal"/>
      <w:lvlText w:val="%1."/>
      <w:lvlJc w:val="left"/>
      <w:pPr>
        <w:ind w:left="531" w:hanging="252"/>
      </w:pPr>
      <w:rPr>
        <w:rFonts w:cs="Times New Roman" w:hint="default"/>
        <w:spacing w:val="-1"/>
        <w:w w:val="92"/>
      </w:rPr>
    </w:lvl>
    <w:lvl w:ilvl="1" w:tplc="CB62147E">
      <w:numFmt w:val="bullet"/>
      <w:lvlText w:val="•"/>
      <w:lvlJc w:val="left"/>
      <w:pPr>
        <w:ind w:left="1564" w:hanging="252"/>
      </w:pPr>
      <w:rPr>
        <w:rFonts w:hint="default"/>
      </w:rPr>
    </w:lvl>
    <w:lvl w:ilvl="2" w:tplc="6C0C6370">
      <w:numFmt w:val="bullet"/>
      <w:lvlText w:val="•"/>
      <w:lvlJc w:val="left"/>
      <w:pPr>
        <w:ind w:left="2589" w:hanging="252"/>
      </w:pPr>
      <w:rPr>
        <w:rFonts w:hint="default"/>
      </w:rPr>
    </w:lvl>
    <w:lvl w:ilvl="3" w:tplc="49D859B6">
      <w:numFmt w:val="bullet"/>
      <w:lvlText w:val="•"/>
      <w:lvlJc w:val="left"/>
      <w:pPr>
        <w:ind w:left="3613" w:hanging="252"/>
      </w:pPr>
      <w:rPr>
        <w:rFonts w:hint="default"/>
      </w:rPr>
    </w:lvl>
    <w:lvl w:ilvl="4" w:tplc="22A43F46">
      <w:numFmt w:val="bullet"/>
      <w:lvlText w:val="•"/>
      <w:lvlJc w:val="left"/>
      <w:pPr>
        <w:ind w:left="4638" w:hanging="252"/>
      </w:pPr>
      <w:rPr>
        <w:rFonts w:hint="default"/>
      </w:rPr>
    </w:lvl>
    <w:lvl w:ilvl="5" w:tplc="AD123F7A">
      <w:numFmt w:val="bullet"/>
      <w:lvlText w:val="•"/>
      <w:lvlJc w:val="left"/>
      <w:pPr>
        <w:ind w:left="5662" w:hanging="252"/>
      </w:pPr>
      <w:rPr>
        <w:rFonts w:hint="default"/>
      </w:rPr>
    </w:lvl>
    <w:lvl w:ilvl="6" w:tplc="9418FBA2">
      <w:numFmt w:val="bullet"/>
      <w:lvlText w:val="•"/>
      <w:lvlJc w:val="left"/>
      <w:pPr>
        <w:ind w:left="6687" w:hanging="252"/>
      </w:pPr>
      <w:rPr>
        <w:rFonts w:hint="default"/>
      </w:rPr>
    </w:lvl>
    <w:lvl w:ilvl="7" w:tplc="24BC852C">
      <w:numFmt w:val="bullet"/>
      <w:lvlText w:val="•"/>
      <w:lvlJc w:val="left"/>
      <w:pPr>
        <w:ind w:left="7711" w:hanging="252"/>
      </w:pPr>
      <w:rPr>
        <w:rFonts w:hint="default"/>
      </w:rPr>
    </w:lvl>
    <w:lvl w:ilvl="8" w:tplc="805A5E58">
      <w:numFmt w:val="bullet"/>
      <w:lvlText w:val="•"/>
      <w:lvlJc w:val="left"/>
      <w:pPr>
        <w:ind w:left="8736" w:hanging="252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16"/>
  </w:num>
  <w:num w:numId="5">
    <w:abstractNumId w:val="10"/>
  </w:num>
  <w:num w:numId="6">
    <w:abstractNumId w:val="26"/>
  </w:num>
  <w:num w:numId="7">
    <w:abstractNumId w:val="18"/>
  </w:num>
  <w:num w:numId="8">
    <w:abstractNumId w:val="24"/>
  </w:num>
  <w:num w:numId="9">
    <w:abstractNumId w:val="13"/>
  </w:num>
  <w:num w:numId="10">
    <w:abstractNumId w:val="11"/>
  </w:num>
  <w:num w:numId="11">
    <w:abstractNumId w:val="17"/>
  </w:num>
  <w:num w:numId="12">
    <w:abstractNumId w:val="15"/>
  </w:num>
  <w:num w:numId="13">
    <w:abstractNumId w:val="21"/>
  </w:num>
  <w:num w:numId="14">
    <w:abstractNumId w:val="22"/>
  </w:num>
  <w:num w:numId="15">
    <w:abstractNumId w:val="20"/>
  </w:num>
  <w:num w:numId="16">
    <w:abstractNumId w:val="14"/>
  </w:num>
  <w:num w:numId="17">
    <w:abstractNumId w:val="25"/>
  </w:num>
  <w:num w:numId="18">
    <w:abstractNumId w:val="12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CEA"/>
    <w:rsid w:val="00006FE2"/>
    <w:rsid w:val="000132B5"/>
    <w:rsid w:val="000159F2"/>
    <w:rsid w:val="000221F5"/>
    <w:rsid w:val="0002363A"/>
    <w:rsid w:val="00024927"/>
    <w:rsid w:val="000354E3"/>
    <w:rsid w:val="00036D06"/>
    <w:rsid w:val="00041876"/>
    <w:rsid w:val="00043E8E"/>
    <w:rsid w:val="00044634"/>
    <w:rsid w:val="000514A2"/>
    <w:rsid w:val="00057456"/>
    <w:rsid w:val="00070B9A"/>
    <w:rsid w:val="000712DE"/>
    <w:rsid w:val="00072321"/>
    <w:rsid w:val="00075734"/>
    <w:rsid w:val="000759B3"/>
    <w:rsid w:val="0008169C"/>
    <w:rsid w:val="000920A7"/>
    <w:rsid w:val="000948D6"/>
    <w:rsid w:val="000A788E"/>
    <w:rsid w:val="000C14B3"/>
    <w:rsid w:val="000D13EF"/>
    <w:rsid w:val="000D4907"/>
    <w:rsid w:val="000D7960"/>
    <w:rsid w:val="000D7A46"/>
    <w:rsid w:val="000E1667"/>
    <w:rsid w:val="000E4499"/>
    <w:rsid w:val="000E6DF5"/>
    <w:rsid w:val="000F047A"/>
    <w:rsid w:val="000F384E"/>
    <w:rsid w:val="00106851"/>
    <w:rsid w:val="00106AC0"/>
    <w:rsid w:val="001209C1"/>
    <w:rsid w:val="0012652D"/>
    <w:rsid w:val="001342D3"/>
    <w:rsid w:val="00141A96"/>
    <w:rsid w:val="00141B28"/>
    <w:rsid w:val="0014208C"/>
    <w:rsid w:val="00143D63"/>
    <w:rsid w:val="00147149"/>
    <w:rsid w:val="0015042A"/>
    <w:rsid w:val="0016163F"/>
    <w:rsid w:val="00161D2B"/>
    <w:rsid w:val="00162D5B"/>
    <w:rsid w:val="00163282"/>
    <w:rsid w:val="00165C7D"/>
    <w:rsid w:val="0017256D"/>
    <w:rsid w:val="00174A78"/>
    <w:rsid w:val="00180FE0"/>
    <w:rsid w:val="00190329"/>
    <w:rsid w:val="001949D2"/>
    <w:rsid w:val="001A190D"/>
    <w:rsid w:val="001A523D"/>
    <w:rsid w:val="001A6FC4"/>
    <w:rsid w:val="001B2F76"/>
    <w:rsid w:val="001B573A"/>
    <w:rsid w:val="001B5B68"/>
    <w:rsid w:val="001C32C0"/>
    <w:rsid w:val="001C570B"/>
    <w:rsid w:val="001D4100"/>
    <w:rsid w:val="001E7438"/>
    <w:rsid w:val="0020009F"/>
    <w:rsid w:val="00210C03"/>
    <w:rsid w:val="00210D38"/>
    <w:rsid w:val="0021746C"/>
    <w:rsid w:val="00222B58"/>
    <w:rsid w:val="00225ED3"/>
    <w:rsid w:val="00226A76"/>
    <w:rsid w:val="002277FF"/>
    <w:rsid w:val="00232DBA"/>
    <w:rsid w:val="00233ECF"/>
    <w:rsid w:val="00234CA1"/>
    <w:rsid w:val="002403FA"/>
    <w:rsid w:val="0024786A"/>
    <w:rsid w:val="0025298F"/>
    <w:rsid w:val="00256399"/>
    <w:rsid w:val="002572FD"/>
    <w:rsid w:val="00257C00"/>
    <w:rsid w:val="00260F9D"/>
    <w:rsid w:val="00271B77"/>
    <w:rsid w:val="00272CC9"/>
    <w:rsid w:val="00283BF7"/>
    <w:rsid w:val="002944D6"/>
    <w:rsid w:val="002948B0"/>
    <w:rsid w:val="002A4A39"/>
    <w:rsid w:val="002A6023"/>
    <w:rsid w:val="002B156A"/>
    <w:rsid w:val="002B62BF"/>
    <w:rsid w:val="002B79D7"/>
    <w:rsid w:val="002D300B"/>
    <w:rsid w:val="002D3573"/>
    <w:rsid w:val="002D38CA"/>
    <w:rsid w:val="002D399C"/>
    <w:rsid w:val="002E51DB"/>
    <w:rsid w:val="002F4F29"/>
    <w:rsid w:val="0030365E"/>
    <w:rsid w:val="00304ADE"/>
    <w:rsid w:val="00312273"/>
    <w:rsid w:val="003167B6"/>
    <w:rsid w:val="003219F9"/>
    <w:rsid w:val="003232F9"/>
    <w:rsid w:val="003238AC"/>
    <w:rsid w:val="003277D2"/>
    <w:rsid w:val="003303D9"/>
    <w:rsid w:val="003309BA"/>
    <w:rsid w:val="00330D42"/>
    <w:rsid w:val="00331F6C"/>
    <w:rsid w:val="00334494"/>
    <w:rsid w:val="003347C5"/>
    <w:rsid w:val="003363CC"/>
    <w:rsid w:val="00343B1B"/>
    <w:rsid w:val="00346196"/>
    <w:rsid w:val="003471C9"/>
    <w:rsid w:val="00355717"/>
    <w:rsid w:val="0036283E"/>
    <w:rsid w:val="0036363D"/>
    <w:rsid w:val="00367851"/>
    <w:rsid w:val="00377CC6"/>
    <w:rsid w:val="00381B6C"/>
    <w:rsid w:val="00382724"/>
    <w:rsid w:val="003865FE"/>
    <w:rsid w:val="003A34D6"/>
    <w:rsid w:val="003B5B73"/>
    <w:rsid w:val="003B74CC"/>
    <w:rsid w:val="003C433C"/>
    <w:rsid w:val="003C777F"/>
    <w:rsid w:val="003D3558"/>
    <w:rsid w:val="003D3E65"/>
    <w:rsid w:val="003D6D4E"/>
    <w:rsid w:val="003F01F8"/>
    <w:rsid w:val="003F2DEB"/>
    <w:rsid w:val="00402197"/>
    <w:rsid w:val="00403769"/>
    <w:rsid w:val="00404875"/>
    <w:rsid w:val="00414500"/>
    <w:rsid w:val="00414658"/>
    <w:rsid w:val="004148D6"/>
    <w:rsid w:val="00424F11"/>
    <w:rsid w:val="00426887"/>
    <w:rsid w:val="00431B76"/>
    <w:rsid w:val="004332B0"/>
    <w:rsid w:val="00435086"/>
    <w:rsid w:val="0044472A"/>
    <w:rsid w:val="00463AAD"/>
    <w:rsid w:val="004678B1"/>
    <w:rsid w:val="00486B2A"/>
    <w:rsid w:val="004870DD"/>
    <w:rsid w:val="0048791A"/>
    <w:rsid w:val="00493226"/>
    <w:rsid w:val="004A023F"/>
    <w:rsid w:val="004A2C62"/>
    <w:rsid w:val="004B0C34"/>
    <w:rsid w:val="004B3435"/>
    <w:rsid w:val="004B5108"/>
    <w:rsid w:val="004E76CA"/>
    <w:rsid w:val="004F33BD"/>
    <w:rsid w:val="004F3C8B"/>
    <w:rsid w:val="005073AD"/>
    <w:rsid w:val="00507E41"/>
    <w:rsid w:val="00513E4C"/>
    <w:rsid w:val="005179DC"/>
    <w:rsid w:val="0052367D"/>
    <w:rsid w:val="00524FD9"/>
    <w:rsid w:val="00527935"/>
    <w:rsid w:val="005419F3"/>
    <w:rsid w:val="00542AC8"/>
    <w:rsid w:val="0054477E"/>
    <w:rsid w:val="00545203"/>
    <w:rsid w:val="00547EBD"/>
    <w:rsid w:val="00553ED2"/>
    <w:rsid w:val="005547CE"/>
    <w:rsid w:val="0056088D"/>
    <w:rsid w:val="00575CC0"/>
    <w:rsid w:val="005830AB"/>
    <w:rsid w:val="00585775"/>
    <w:rsid w:val="0059480E"/>
    <w:rsid w:val="00595621"/>
    <w:rsid w:val="005A19F7"/>
    <w:rsid w:val="005A2B70"/>
    <w:rsid w:val="005A7FE8"/>
    <w:rsid w:val="005B5A45"/>
    <w:rsid w:val="005B783E"/>
    <w:rsid w:val="005B790F"/>
    <w:rsid w:val="005C23A5"/>
    <w:rsid w:val="005C5BAD"/>
    <w:rsid w:val="005D2177"/>
    <w:rsid w:val="005D394A"/>
    <w:rsid w:val="005E329D"/>
    <w:rsid w:val="005E5E44"/>
    <w:rsid w:val="005E69EA"/>
    <w:rsid w:val="005F0575"/>
    <w:rsid w:val="005F2297"/>
    <w:rsid w:val="005F2490"/>
    <w:rsid w:val="006019E2"/>
    <w:rsid w:val="006036E1"/>
    <w:rsid w:val="00612942"/>
    <w:rsid w:val="00612CBD"/>
    <w:rsid w:val="00613034"/>
    <w:rsid w:val="00614624"/>
    <w:rsid w:val="00614BCD"/>
    <w:rsid w:val="00615541"/>
    <w:rsid w:val="006165DC"/>
    <w:rsid w:val="00620362"/>
    <w:rsid w:val="00623E18"/>
    <w:rsid w:val="00632FD3"/>
    <w:rsid w:val="00637A91"/>
    <w:rsid w:val="00641E7E"/>
    <w:rsid w:val="00647E33"/>
    <w:rsid w:val="00650367"/>
    <w:rsid w:val="00652C7A"/>
    <w:rsid w:val="00674CFE"/>
    <w:rsid w:val="00677F2A"/>
    <w:rsid w:val="00682792"/>
    <w:rsid w:val="00691AF5"/>
    <w:rsid w:val="006A39D5"/>
    <w:rsid w:val="006A4BE4"/>
    <w:rsid w:val="006B1C9F"/>
    <w:rsid w:val="006C0A4E"/>
    <w:rsid w:val="006C55D2"/>
    <w:rsid w:val="006D39DB"/>
    <w:rsid w:val="006D70E1"/>
    <w:rsid w:val="006E09E9"/>
    <w:rsid w:val="006E1D46"/>
    <w:rsid w:val="006E32A0"/>
    <w:rsid w:val="006E491F"/>
    <w:rsid w:val="006E5A58"/>
    <w:rsid w:val="006E5B90"/>
    <w:rsid w:val="006E5C8E"/>
    <w:rsid w:val="006E5D10"/>
    <w:rsid w:val="006F2B3A"/>
    <w:rsid w:val="006F666A"/>
    <w:rsid w:val="006F7C42"/>
    <w:rsid w:val="00703926"/>
    <w:rsid w:val="00716C7B"/>
    <w:rsid w:val="0071787E"/>
    <w:rsid w:val="007238B3"/>
    <w:rsid w:val="007349BE"/>
    <w:rsid w:val="00734E99"/>
    <w:rsid w:val="0074160C"/>
    <w:rsid w:val="00746326"/>
    <w:rsid w:val="00754C45"/>
    <w:rsid w:val="00761F8A"/>
    <w:rsid w:val="007631A7"/>
    <w:rsid w:val="00763F28"/>
    <w:rsid w:val="00765DDC"/>
    <w:rsid w:val="007673A7"/>
    <w:rsid w:val="007739FA"/>
    <w:rsid w:val="007759DF"/>
    <w:rsid w:val="00780665"/>
    <w:rsid w:val="007811AA"/>
    <w:rsid w:val="00781CCA"/>
    <w:rsid w:val="00784694"/>
    <w:rsid w:val="007958BE"/>
    <w:rsid w:val="007975B1"/>
    <w:rsid w:val="00797C8A"/>
    <w:rsid w:val="007A310D"/>
    <w:rsid w:val="007A6ECF"/>
    <w:rsid w:val="007A7143"/>
    <w:rsid w:val="007A7D4E"/>
    <w:rsid w:val="007B4268"/>
    <w:rsid w:val="007B5FDA"/>
    <w:rsid w:val="007C2C16"/>
    <w:rsid w:val="007C4CEE"/>
    <w:rsid w:val="007C7A8D"/>
    <w:rsid w:val="007D0452"/>
    <w:rsid w:val="007D4444"/>
    <w:rsid w:val="007D511B"/>
    <w:rsid w:val="007E0B6F"/>
    <w:rsid w:val="007F614E"/>
    <w:rsid w:val="00801877"/>
    <w:rsid w:val="008026CA"/>
    <w:rsid w:val="00803FD3"/>
    <w:rsid w:val="00823674"/>
    <w:rsid w:val="00824370"/>
    <w:rsid w:val="00837F42"/>
    <w:rsid w:val="008445A0"/>
    <w:rsid w:val="00852BFE"/>
    <w:rsid w:val="00854290"/>
    <w:rsid w:val="00857978"/>
    <w:rsid w:val="00865529"/>
    <w:rsid w:val="00866A13"/>
    <w:rsid w:val="008724F9"/>
    <w:rsid w:val="00877B46"/>
    <w:rsid w:val="00890687"/>
    <w:rsid w:val="0089525B"/>
    <w:rsid w:val="008B014A"/>
    <w:rsid w:val="008B06F1"/>
    <w:rsid w:val="008B1DE4"/>
    <w:rsid w:val="008C21E8"/>
    <w:rsid w:val="008C2B60"/>
    <w:rsid w:val="008C63D9"/>
    <w:rsid w:val="008D0975"/>
    <w:rsid w:val="008D1161"/>
    <w:rsid w:val="008D312C"/>
    <w:rsid w:val="008E3295"/>
    <w:rsid w:val="008F11DB"/>
    <w:rsid w:val="0091159F"/>
    <w:rsid w:val="00921ECD"/>
    <w:rsid w:val="00922BC2"/>
    <w:rsid w:val="00931A2B"/>
    <w:rsid w:val="00931A88"/>
    <w:rsid w:val="009462B1"/>
    <w:rsid w:val="00950E49"/>
    <w:rsid w:val="0095314B"/>
    <w:rsid w:val="00954D96"/>
    <w:rsid w:val="00961F2C"/>
    <w:rsid w:val="00972653"/>
    <w:rsid w:val="00975778"/>
    <w:rsid w:val="00981B11"/>
    <w:rsid w:val="00985C5C"/>
    <w:rsid w:val="00992DB1"/>
    <w:rsid w:val="00997DCB"/>
    <w:rsid w:val="009A0254"/>
    <w:rsid w:val="009A1932"/>
    <w:rsid w:val="009A48DD"/>
    <w:rsid w:val="009A50ED"/>
    <w:rsid w:val="009C1872"/>
    <w:rsid w:val="009C2F8C"/>
    <w:rsid w:val="009C3711"/>
    <w:rsid w:val="009C563D"/>
    <w:rsid w:val="009D6339"/>
    <w:rsid w:val="009E184D"/>
    <w:rsid w:val="009E235C"/>
    <w:rsid w:val="009E42A6"/>
    <w:rsid w:val="009E6024"/>
    <w:rsid w:val="009E71A5"/>
    <w:rsid w:val="009F631E"/>
    <w:rsid w:val="00A01C68"/>
    <w:rsid w:val="00A23F18"/>
    <w:rsid w:val="00A253FA"/>
    <w:rsid w:val="00A301A0"/>
    <w:rsid w:val="00A316F1"/>
    <w:rsid w:val="00A35D6F"/>
    <w:rsid w:val="00A41149"/>
    <w:rsid w:val="00A418B7"/>
    <w:rsid w:val="00A42BE2"/>
    <w:rsid w:val="00A5009A"/>
    <w:rsid w:val="00A62C23"/>
    <w:rsid w:val="00A62E94"/>
    <w:rsid w:val="00A71AC3"/>
    <w:rsid w:val="00A73079"/>
    <w:rsid w:val="00A75364"/>
    <w:rsid w:val="00A777BF"/>
    <w:rsid w:val="00A813BF"/>
    <w:rsid w:val="00A91A31"/>
    <w:rsid w:val="00A97767"/>
    <w:rsid w:val="00AA074E"/>
    <w:rsid w:val="00AA3EB6"/>
    <w:rsid w:val="00AA7BE3"/>
    <w:rsid w:val="00AC19DA"/>
    <w:rsid w:val="00AC4E91"/>
    <w:rsid w:val="00AD1719"/>
    <w:rsid w:val="00AD28E0"/>
    <w:rsid w:val="00AD4E50"/>
    <w:rsid w:val="00AD6408"/>
    <w:rsid w:val="00AE26F6"/>
    <w:rsid w:val="00AE343B"/>
    <w:rsid w:val="00AE7450"/>
    <w:rsid w:val="00AF11BD"/>
    <w:rsid w:val="00AF4EF5"/>
    <w:rsid w:val="00AF7276"/>
    <w:rsid w:val="00AF72D6"/>
    <w:rsid w:val="00B05145"/>
    <w:rsid w:val="00B057A9"/>
    <w:rsid w:val="00B074F5"/>
    <w:rsid w:val="00B11AB7"/>
    <w:rsid w:val="00B11BE9"/>
    <w:rsid w:val="00B1683D"/>
    <w:rsid w:val="00B24C80"/>
    <w:rsid w:val="00B32AAE"/>
    <w:rsid w:val="00B33BA9"/>
    <w:rsid w:val="00B43F64"/>
    <w:rsid w:val="00B47B5D"/>
    <w:rsid w:val="00B51C3F"/>
    <w:rsid w:val="00B54017"/>
    <w:rsid w:val="00B54512"/>
    <w:rsid w:val="00B60026"/>
    <w:rsid w:val="00B91417"/>
    <w:rsid w:val="00B945A2"/>
    <w:rsid w:val="00BB7E08"/>
    <w:rsid w:val="00BC4A20"/>
    <w:rsid w:val="00BD08CF"/>
    <w:rsid w:val="00BD121B"/>
    <w:rsid w:val="00BE45D9"/>
    <w:rsid w:val="00BF512A"/>
    <w:rsid w:val="00BF691C"/>
    <w:rsid w:val="00C0484F"/>
    <w:rsid w:val="00C04CB8"/>
    <w:rsid w:val="00C07B91"/>
    <w:rsid w:val="00C129EC"/>
    <w:rsid w:val="00C17C90"/>
    <w:rsid w:val="00C2086E"/>
    <w:rsid w:val="00C40B9C"/>
    <w:rsid w:val="00C41733"/>
    <w:rsid w:val="00C4372C"/>
    <w:rsid w:val="00C454B6"/>
    <w:rsid w:val="00C467E9"/>
    <w:rsid w:val="00C63F8F"/>
    <w:rsid w:val="00C70406"/>
    <w:rsid w:val="00C81E12"/>
    <w:rsid w:val="00C82539"/>
    <w:rsid w:val="00CA1953"/>
    <w:rsid w:val="00CA3431"/>
    <w:rsid w:val="00CB18CE"/>
    <w:rsid w:val="00CC6F26"/>
    <w:rsid w:val="00CD4338"/>
    <w:rsid w:val="00CE074A"/>
    <w:rsid w:val="00CF745A"/>
    <w:rsid w:val="00D03913"/>
    <w:rsid w:val="00D04082"/>
    <w:rsid w:val="00D07CB6"/>
    <w:rsid w:val="00D11774"/>
    <w:rsid w:val="00D121F4"/>
    <w:rsid w:val="00D165B8"/>
    <w:rsid w:val="00D372BD"/>
    <w:rsid w:val="00D37BA7"/>
    <w:rsid w:val="00D409A6"/>
    <w:rsid w:val="00D42B62"/>
    <w:rsid w:val="00D53F05"/>
    <w:rsid w:val="00D67F51"/>
    <w:rsid w:val="00D74B6B"/>
    <w:rsid w:val="00D76520"/>
    <w:rsid w:val="00D81513"/>
    <w:rsid w:val="00D83C20"/>
    <w:rsid w:val="00DA2B7F"/>
    <w:rsid w:val="00DA5B39"/>
    <w:rsid w:val="00DA6431"/>
    <w:rsid w:val="00DB318C"/>
    <w:rsid w:val="00DB4140"/>
    <w:rsid w:val="00DD19D5"/>
    <w:rsid w:val="00DD2A96"/>
    <w:rsid w:val="00DD6CAA"/>
    <w:rsid w:val="00DD7E75"/>
    <w:rsid w:val="00DE1683"/>
    <w:rsid w:val="00DE53AF"/>
    <w:rsid w:val="00DE7BF6"/>
    <w:rsid w:val="00DF0FBE"/>
    <w:rsid w:val="00DF6AA7"/>
    <w:rsid w:val="00E03D37"/>
    <w:rsid w:val="00E04CEA"/>
    <w:rsid w:val="00E05F61"/>
    <w:rsid w:val="00E10EE0"/>
    <w:rsid w:val="00E1523E"/>
    <w:rsid w:val="00E1583E"/>
    <w:rsid w:val="00E220C9"/>
    <w:rsid w:val="00E31788"/>
    <w:rsid w:val="00E366EE"/>
    <w:rsid w:val="00E377F6"/>
    <w:rsid w:val="00E4188A"/>
    <w:rsid w:val="00E47A6F"/>
    <w:rsid w:val="00E50226"/>
    <w:rsid w:val="00E5074E"/>
    <w:rsid w:val="00E52A38"/>
    <w:rsid w:val="00E52B2E"/>
    <w:rsid w:val="00E5592E"/>
    <w:rsid w:val="00E569CC"/>
    <w:rsid w:val="00E573B5"/>
    <w:rsid w:val="00E63340"/>
    <w:rsid w:val="00E63E24"/>
    <w:rsid w:val="00E72894"/>
    <w:rsid w:val="00E748A3"/>
    <w:rsid w:val="00E7579F"/>
    <w:rsid w:val="00E86882"/>
    <w:rsid w:val="00E96077"/>
    <w:rsid w:val="00EA764B"/>
    <w:rsid w:val="00EB14A4"/>
    <w:rsid w:val="00EB288F"/>
    <w:rsid w:val="00EB3FEE"/>
    <w:rsid w:val="00EB4D10"/>
    <w:rsid w:val="00EB640C"/>
    <w:rsid w:val="00EC1093"/>
    <w:rsid w:val="00EC492D"/>
    <w:rsid w:val="00EC61D9"/>
    <w:rsid w:val="00EC7BC4"/>
    <w:rsid w:val="00EE510F"/>
    <w:rsid w:val="00EE5DFA"/>
    <w:rsid w:val="00EF1C40"/>
    <w:rsid w:val="00EF49AD"/>
    <w:rsid w:val="00EF608D"/>
    <w:rsid w:val="00F01CB6"/>
    <w:rsid w:val="00F04290"/>
    <w:rsid w:val="00F14BCB"/>
    <w:rsid w:val="00F1530E"/>
    <w:rsid w:val="00F15AF2"/>
    <w:rsid w:val="00F20FC0"/>
    <w:rsid w:val="00F2299E"/>
    <w:rsid w:val="00F23435"/>
    <w:rsid w:val="00F23676"/>
    <w:rsid w:val="00F24D20"/>
    <w:rsid w:val="00F360D3"/>
    <w:rsid w:val="00F40485"/>
    <w:rsid w:val="00F41A0F"/>
    <w:rsid w:val="00F53B26"/>
    <w:rsid w:val="00F632E1"/>
    <w:rsid w:val="00F64A29"/>
    <w:rsid w:val="00F727CB"/>
    <w:rsid w:val="00F74742"/>
    <w:rsid w:val="00F77A07"/>
    <w:rsid w:val="00F837F2"/>
    <w:rsid w:val="00F848FD"/>
    <w:rsid w:val="00F94B5A"/>
    <w:rsid w:val="00F97CC5"/>
    <w:rsid w:val="00FB264F"/>
    <w:rsid w:val="00FC458D"/>
    <w:rsid w:val="00FC5778"/>
    <w:rsid w:val="00FC7031"/>
    <w:rsid w:val="00FD5766"/>
    <w:rsid w:val="00FD657E"/>
    <w:rsid w:val="00FD7CAE"/>
    <w:rsid w:val="00FE556C"/>
    <w:rsid w:val="00FE75A1"/>
    <w:rsid w:val="00FF2081"/>
    <w:rsid w:val="00FF5B4A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7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3B5B73"/>
    <w:pPr>
      <w:outlineLvl w:val="0"/>
    </w:pPr>
    <w:rPr>
      <w:sz w:val="31"/>
      <w:szCs w:val="31"/>
    </w:rPr>
  </w:style>
  <w:style w:type="paragraph" w:styleId="Heading2">
    <w:name w:val="heading 2"/>
    <w:basedOn w:val="Normal"/>
    <w:link w:val="Heading2Char"/>
    <w:uiPriority w:val="99"/>
    <w:qFormat/>
    <w:rsid w:val="003B5B73"/>
    <w:pPr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ED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3ED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3B5B7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B5B73"/>
    <w:rPr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3ED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3B5B73"/>
    <w:pPr>
      <w:ind w:left="150" w:firstLine="721"/>
      <w:jc w:val="both"/>
    </w:pPr>
  </w:style>
  <w:style w:type="paragraph" w:customStyle="1" w:styleId="TableParagraph">
    <w:name w:val="Table Paragraph"/>
    <w:basedOn w:val="Normal"/>
    <w:uiPriority w:val="99"/>
    <w:rsid w:val="003B5B73"/>
  </w:style>
  <w:style w:type="paragraph" w:styleId="BalloonText">
    <w:name w:val="Balloon Text"/>
    <w:basedOn w:val="Normal"/>
    <w:link w:val="BalloonTextChar"/>
    <w:uiPriority w:val="99"/>
    <w:semiHidden/>
    <w:rsid w:val="0038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B6C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Обычный1"/>
    <w:uiPriority w:val="99"/>
    <w:rsid w:val="007958BE"/>
    <w:pPr>
      <w:widowControl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s1">
    <w:name w:val="s_1"/>
    <w:basedOn w:val="Normal"/>
    <w:uiPriority w:val="99"/>
    <w:rsid w:val="00754C4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C37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711"/>
    <w:rPr>
      <w:rFonts w:ascii="Times New Roman" w:hAnsi="Times New Roman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9C37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711"/>
    <w:rPr>
      <w:rFonts w:ascii="Times New Roman" w:hAnsi="Times New Roman" w:cs="Times New Roman"/>
      <w:lang w:val="ru-RU" w:eastAsia="ru-RU"/>
    </w:rPr>
  </w:style>
  <w:style w:type="table" w:styleId="TableGrid">
    <w:name w:val="Table Grid"/>
    <w:basedOn w:val="TableNormal"/>
    <w:uiPriority w:val="99"/>
    <w:rsid w:val="006827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322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251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</dc:title>
  <dc:subject/>
  <dc:creator>Лаврентьева Елена Викторовна</dc:creator>
  <cp:keywords/>
  <dc:description/>
  <cp:lastModifiedBy>oper1</cp:lastModifiedBy>
  <cp:revision>4</cp:revision>
  <cp:lastPrinted>2022-11-24T09:05:00Z</cp:lastPrinted>
  <dcterms:created xsi:type="dcterms:W3CDTF">2022-11-24T08:55:00Z</dcterms:created>
  <dcterms:modified xsi:type="dcterms:W3CDTF">2022-11-24T14:17:00Z</dcterms:modified>
</cp:coreProperties>
</file>