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0" w:rsidRPr="00BC294A" w:rsidRDefault="00DF3AB0" w:rsidP="00702856">
      <w:pPr>
        <w:jc w:val="center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AB0" w:rsidRPr="00D94B9A" w:rsidRDefault="00DF3AB0" w:rsidP="00FB1BAA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/>
          <w:sz w:val="24"/>
          <w:szCs w:val="24"/>
        </w:rPr>
        <w:t>Администрация Ломоносовск</w:t>
      </w:r>
      <w:r>
        <w:rPr>
          <w:rFonts w:ascii="Times New Roman" w:hAnsi="Times New Roman"/>
          <w:sz w:val="24"/>
          <w:szCs w:val="24"/>
        </w:rPr>
        <w:t>ого</w:t>
      </w:r>
      <w:r w:rsidRPr="00F02BDD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02BDD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F02BDD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D94B9A">
        <w:rPr>
          <w:rFonts w:ascii="Times New Roman" w:hAnsi="Times New Roman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D94B9A">
        <w:rPr>
          <w:rFonts w:ascii="Times New Roman" w:hAnsi="Times New Roman"/>
          <w:sz w:val="24"/>
          <w:szCs w:val="24"/>
        </w:rPr>
        <w:t xml:space="preserve">аренду сроком на 20 лет </w:t>
      </w:r>
      <w:bookmarkStart w:id="14" w:name="OLE_LINK1"/>
      <w:bookmarkStart w:id="15" w:name="OLE_LINK2"/>
      <w:bookmarkStart w:id="16" w:name="OLE_LINK30"/>
      <w:r w:rsidRPr="00D94B9A">
        <w:rPr>
          <w:rFonts w:ascii="Times New Roman" w:hAnsi="Times New Roman"/>
          <w:sz w:val="24"/>
          <w:szCs w:val="24"/>
        </w:rPr>
        <w:t>земельных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94B9A">
        <w:rPr>
          <w:rFonts w:ascii="Times New Roman" w:hAnsi="Times New Roman"/>
          <w:sz w:val="24"/>
          <w:szCs w:val="24"/>
        </w:rPr>
        <w:t>ов:</w:t>
      </w:r>
    </w:p>
    <w:p w:rsidR="00DF3AB0" w:rsidRPr="00D94B9A" w:rsidRDefault="00DF3AB0" w:rsidP="00FB1BAA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F3AB0" w:rsidRDefault="00DF3AB0" w:rsidP="00FB1BAA">
      <w:p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FB1BA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B1BAA">
        <w:rPr>
          <w:rFonts w:ascii="Times New Roman" w:hAnsi="Times New Roman"/>
          <w:sz w:val="24"/>
          <w:szCs w:val="24"/>
        </w:rPr>
        <w:t xml:space="preserve"> с кадастровым номером  47:14:1209001:671, площадью 1500 кв.м, вид разрешенного использования – </w:t>
      </w:r>
      <w:r w:rsidRPr="00FB1BAA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FB1BAA">
        <w:rPr>
          <w:rFonts w:ascii="Times New Roman" w:hAnsi="Times New Roman"/>
          <w:sz w:val="24"/>
          <w:szCs w:val="24"/>
        </w:rPr>
        <w:t xml:space="preserve">, категория земель - земли населенных пунктов, описание местоположения: </w:t>
      </w:r>
      <w:r w:rsidRPr="00FB1BAA">
        <w:rPr>
          <w:rFonts w:ascii="Times New Roman" w:hAnsi="Times New Roman"/>
          <w:sz w:val="24"/>
          <w:szCs w:val="24"/>
          <w:shd w:val="clear" w:color="auto" w:fill="F8F9FA"/>
        </w:rPr>
        <w:t>Российская Федерация, Ленинградская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 w:rsidRPr="00FB1BAA">
        <w:rPr>
          <w:rFonts w:ascii="Times New Roman" w:hAnsi="Times New Roman"/>
          <w:sz w:val="24"/>
          <w:szCs w:val="24"/>
          <w:shd w:val="clear" w:color="auto" w:fill="F8F9FA"/>
        </w:rPr>
        <w:t>область, Ломоносовский муниципальный район, Ропшинское сельское, д. Малые Горки, переулок Гончарова, з/у 26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F3AB0" w:rsidRPr="00D849BC" w:rsidRDefault="00DF3AB0" w:rsidP="00FB1BAA">
      <w:p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49BC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D849BC">
        <w:rPr>
          <w:rFonts w:ascii="Times New Roman" w:hAnsi="Times New Roman"/>
          <w:sz w:val="24"/>
          <w:szCs w:val="24"/>
        </w:rPr>
        <w:t xml:space="preserve"> с кадастровым номером  47:14:12090101:271, площадью </w:t>
      </w:r>
      <w:r>
        <w:rPr>
          <w:rFonts w:ascii="Times New Roman" w:hAnsi="Times New Roman"/>
          <w:sz w:val="24"/>
          <w:szCs w:val="24"/>
        </w:rPr>
        <w:t>225</w:t>
      </w:r>
      <w:r w:rsidRPr="00D849BC">
        <w:rPr>
          <w:rFonts w:ascii="Times New Roman" w:hAnsi="Times New Roman"/>
          <w:sz w:val="24"/>
          <w:szCs w:val="24"/>
        </w:rPr>
        <w:t>0 кв.м,</w:t>
      </w:r>
      <w:r w:rsidRPr="009673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49BC">
        <w:rPr>
          <w:rFonts w:ascii="Times New Roman" w:hAnsi="Times New Roman"/>
          <w:sz w:val="24"/>
          <w:szCs w:val="24"/>
        </w:rPr>
        <w:t xml:space="preserve">вид разрешенного использования – </w:t>
      </w:r>
      <w:r w:rsidRPr="00D849BC">
        <w:rPr>
          <w:rFonts w:ascii="Times New Roman" w:hAnsi="Times New Roman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D849BC">
        <w:rPr>
          <w:rFonts w:ascii="Times New Roman" w:hAnsi="Times New Roman"/>
          <w:sz w:val="24"/>
          <w:szCs w:val="24"/>
        </w:rPr>
        <w:t xml:space="preserve">, категория земель - земли населенных пунктов, описание местоположения: </w:t>
      </w:r>
      <w:r w:rsidRPr="00D849BC">
        <w:rPr>
          <w:rFonts w:ascii="Times New Roman" w:hAnsi="Times New Roman"/>
          <w:sz w:val="24"/>
          <w:szCs w:val="24"/>
        </w:rPr>
        <w:br/>
      </w:r>
      <w:r w:rsidRPr="00D849BC">
        <w:rPr>
          <w:rFonts w:ascii="Times New Roman" w:hAnsi="Times New Roman"/>
          <w:sz w:val="24"/>
          <w:szCs w:val="24"/>
          <w:shd w:val="clear" w:color="auto" w:fill="F8F9FA"/>
        </w:rPr>
        <w:t>Российская Федерация, Ленинградская область, Ломоносовский муниципальный район, Ропшинское сельское поселение, д. Большие Горки, з/у 107</w:t>
      </w:r>
      <w:r w:rsidRPr="00D849B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673D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849BC">
        <w:rPr>
          <w:rFonts w:ascii="Times New Roman" w:hAnsi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водоохранной и прибрежно-защитной полосе водного объекта;</w:t>
      </w:r>
    </w:p>
    <w:p w:rsidR="00DF3AB0" w:rsidRDefault="00DF3AB0" w:rsidP="00164F81">
      <w:p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49BC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D849BC">
        <w:rPr>
          <w:rFonts w:ascii="Times New Roman" w:hAnsi="Times New Roman"/>
          <w:sz w:val="24"/>
          <w:szCs w:val="24"/>
        </w:rPr>
        <w:t xml:space="preserve"> с кадастровым номером  47:14:12090101:27</w:t>
      </w:r>
      <w:r>
        <w:rPr>
          <w:rFonts w:ascii="Times New Roman" w:hAnsi="Times New Roman"/>
          <w:sz w:val="24"/>
          <w:szCs w:val="24"/>
        </w:rPr>
        <w:t>2</w:t>
      </w:r>
      <w:r w:rsidRPr="00D849BC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1555</w:t>
      </w:r>
      <w:r w:rsidRPr="00D849BC">
        <w:rPr>
          <w:rFonts w:ascii="Times New Roman" w:hAnsi="Times New Roman"/>
          <w:sz w:val="24"/>
          <w:szCs w:val="24"/>
        </w:rPr>
        <w:t xml:space="preserve"> кв.м,</w:t>
      </w:r>
      <w:r w:rsidRPr="009673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49BC">
        <w:rPr>
          <w:rFonts w:ascii="Times New Roman" w:hAnsi="Times New Roman"/>
          <w:sz w:val="24"/>
          <w:szCs w:val="24"/>
        </w:rPr>
        <w:t xml:space="preserve">вид разрешенного использования – </w:t>
      </w:r>
      <w:r w:rsidRPr="00D849BC">
        <w:rPr>
          <w:rFonts w:ascii="Times New Roman" w:hAnsi="Times New Roman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D849BC">
        <w:rPr>
          <w:rFonts w:ascii="Times New Roman" w:hAnsi="Times New Roman"/>
          <w:sz w:val="24"/>
          <w:szCs w:val="24"/>
        </w:rPr>
        <w:t xml:space="preserve">, категория земель - земли населенных пунктов, описание местоположения: </w:t>
      </w:r>
      <w:r w:rsidRPr="00D849BC">
        <w:rPr>
          <w:rFonts w:ascii="Times New Roman" w:hAnsi="Times New Roman"/>
          <w:sz w:val="24"/>
          <w:szCs w:val="24"/>
        </w:rPr>
        <w:br/>
      </w:r>
      <w:r w:rsidRPr="00D849BC">
        <w:rPr>
          <w:rFonts w:ascii="Times New Roman" w:hAnsi="Times New Roman"/>
          <w:sz w:val="24"/>
          <w:szCs w:val="24"/>
          <w:shd w:val="clear" w:color="auto" w:fill="F8F9FA"/>
        </w:rPr>
        <w:t>Российская Федерация, Ленинградская область, Ломоносовский муниципальный район, Ропшинское сельское поселение, д. Большие Горки, з/у 107</w:t>
      </w:r>
      <w:r w:rsidRPr="00D849B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673D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849BC">
        <w:rPr>
          <w:rFonts w:ascii="Times New Roman" w:hAnsi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водоохранной и прибрежно-защитной полосе водного объекта;</w:t>
      </w:r>
    </w:p>
    <w:p w:rsidR="00DF3AB0" w:rsidRDefault="00DF3AB0" w:rsidP="00E323D0">
      <w:p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1BA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B1BAA">
        <w:rPr>
          <w:rFonts w:ascii="Times New Roman" w:hAnsi="Times New Roman"/>
          <w:sz w:val="24"/>
          <w:szCs w:val="24"/>
        </w:rPr>
        <w:t xml:space="preserve"> с кадастровым номером  47:14:</w:t>
      </w:r>
      <w:r>
        <w:rPr>
          <w:rFonts w:ascii="Times New Roman" w:hAnsi="Times New Roman"/>
          <w:sz w:val="24"/>
          <w:szCs w:val="24"/>
        </w:rPr>
        <w:t>1311018:410</w:t>
      </w:r>
      <w:r w:rsidRPr="00FB1BAA">
        <w:rPr>
          <w:rFonts w:ascii="Times New Roman" w:hAnsi="Times New Roman"/>
          <w:sz w:val="24"/>
          <w:szCs w:val="24"/>
        </w:rPr>
        <w:t xml:space="preserve">, площадью 1500 кв.м, вид разрешенного использования – </w:t>
      </w:r>
      <w:r w:rsidRPr="00FB1BAA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FB1BAA">
        <w:rPr>
          <w:rFonts w:ascii="Times New Roman" w:hAnsi="Times New Roman"/>
          <w:sz w:val="24"/>
          <w:szCs w:val="24"/>
        </w:rPr>
        <w:t xml:space="preserve">, категория земель - земли населенных пунктов, описание </w:t>
      </w:r>
      <w:r w:rsidRPr="00272C50">
        <w:rPr>
          <w:rFonts w:ascii="Times New Roman" w:hAnsi="Times New Roman"/>
          <w:sz w:val="24"/>
          <w:szCs w:val="24"/>
        </w:rPr>
        <w:t xml:space="preserve">местоположения: </w:t>
      </w:r>
      <w:r w:rsidRPr="00272C50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Российская Федерация, Ленинградская область, Ломоносовский муниципальный район, Ропшинское сельское поселение, д. Яльгелево, ул. Солнечная, з/у 8</w:t>
      </w:r>
      <w:r w:rsidRPr="00272C5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F3AB0" w:rsidRDefault="00DF3AB0" w:rsidP="008976DF">
      <w:p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1BA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B1BAA">
        <w:rPr>
          <w:rFonts w:ascii="Times New Roman" w:hAnsi="Times New Roman"/>
          <w:sz w:val="24"/>
          <w:szCs w:val="24"/>
        </w:rPr>
        <w:t xml:space="preserve"> с кадастровым номером  47:14:</w:t>
      </w:r>
      <w:r>
        <w:rPr>
          <w:rFonts w:ascii="Times New Roman" w:hAnsi="Times New Roman"/>
          <w:sz w:val="24"/>
          <w:szCs w:val="24"/>
        </w:rPr>
        <w:t>1311018:407</w:t>
      </w:r>
      <w:r w:rsidRPr="00FB1BAA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2</w:t>
      </w:r>
      <w:r w:rsidRPr="00FB1BAA">
        <w:rPr>
          <w:rFonts w:ascii="Times New Roman" w:hAnsi="Times New Roman"/>
          <w:sz w:val="24"/>
          <w:szCs w:val="24"/>
        </w:rPr>
        <w:t xml:space="preserve">500 кв.м, вид разрешенного использования – </w:t>
      </w:r>
      <w:r w:rsidRPr="00FB1BAA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FB1BAA">
        <w:rPr>
          <w:rFonts w:ascii="Times New Roman" w:hAnsi="Times New Roman"/>
          <w:sz w:val="24"/>
          <w:szCs w:val="24"/>
        </w:rPr>
        <w:t xml:space="preserve">, категория земель - земли населенных пунктов, описание </w:t>
      </w:r>
      <w:r w:rsidRPr="00272C50">
        <w:rPr>
          <w:rFonts w:ascii="Times New Roman" w:hAnsi="Times New Roman"/>
          <w:sz w:val="24"/>
          <w:szCs w:val="24"/>
        </w:rPr>
        <w:t xml:space="preserve">местоположения: </w:t>
      </w:r>
      <w:r w:rsidRPr="00272C50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Российская Федерация, Ленинградская область, Ломоносовский муниципальный район, Ропшинское сельское поселение, д. Яльгелево, ул. Солнечная, з/у 8</w:t>
      </w:r>
      <w:r w:rsidRPr="00272C5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F3AB0" w:rsidRDefault="00DF3AB0" w:rsidP="00B952D7">
      <w:p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1BA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B1BAA">
        <w:rPr>
          <w:rFonts w:ascii="Times New Roman" w:hAnsi="Times New Roman"/>
          <w:sz w:val="24"/>
          <w:szCs w:val="24"/>
        </w:rPr>
        <w:t xml:space="preserve"> с кадастровым номером  47:14:</w:t>
      </w:r>
      <w:r>
        <w:rPr>
          <w:rFonts w:ascii="Times New Roman" w:hAnsi="Times New Roman"/>
          <w:sz w:val="24"/>
          <w:szCs w:val="24"/>
        </w:rPr>
        <w:t>1311018:408</w:t>
      </w:r>
      <w:r w:rsidRPr="00FB1BAA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19</w:t>
      </w:r>
      <w:r w:rsidRPr="00FB1BAA">
        <w:rPr>
          <w:rFonts w:ascii="Times New Roman" w:hAnsi="Times New Roman"/>
          <w:sz w:val="24"/>
          <w:szCs w:val="24"/>
        </w:rPr>
        <w:t xml:space="preserve">00 кв.м, вид разрешенного использования – </w:t>
      </w:r>
      <w:r w:rsidRPr="00FB1BAA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FB1BAA">
        <w:rPr>
          <w:rFonts w:ascii="Times New Roman" w:hAnsi="Times New Roman"/>
          <w:sz w:val="24"/>
          <w:szCs w:val="24"/>
        </w:rPr>
        <w:t xml:space="preserve">, категория земель - земли населенных пунктов, описание </w:t>
      </w:r>
      <w:r w:rsidRPr="00272C50">
        <w:rPr>
          <w:rFonts w:ascii="Times New Roman" w:hAnsi="Times New Roman"/>
          <w:sz w:val="24"/>
          <w:szCs w:val="24"/>
        </w:rPr>
        <w:t xml:space="preserve">местоположения: </w:t>
      </w:r>
      <w:r w:rsidRPr="00272C50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 xml:space="preserve">Российская Федерация, Ленинградская область, Ломоносовский муниципальный район, Ропшинское сельское поселение, д. Яльгелево, ул. Солнечная, з/у </w:t>
      </w:r>
      <w:r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6</w:t>
      </w:r>
      <w:r w:rsidRPr="00272C5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F3AB0" w:rsidRDefault="00DF3AB0" w:rsidP="00C1628F">
      <w:p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1BA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B1BAA">
        <w:rPr>
          <w:rFonts w:ascii="Times New Roman" w:hAnsi="Times New Roman"/>
          <w:sz w:val="24"/>
          <w:szCs w:val="24"/>
        </w:rPr>
        <w:t xml:space="preserve"> с кадастровым номером  47:14:</w:t>
      </w:r>
      <w:r>
        <w:rPr>
          <w:rFonts w:ascii="Times New Roman" w:hAnsi="Times New Roman"/>
          <w:sz w:val="24"/>
          <w:szCs w:val="24"/>
        </w:rPr>
        <w:t>1311011:251</w:t>
      </w:r>
      <w:r w:rsidRPr="00FB1BAA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15</w:t>
      </w:r>
      <w:r w:rsidRPr="00FB1BAA">
        <w:rPr>
          <w:rFonts w:ascii="Times New Roman" w:hAnsi="Times New Roman"/>
          <w:sz w:val="24"/>
          <w:szCs w:val="24"/>
        </w:rPr>
        <w:t xml:space="preserve">00 кв.м, вид разрешенного использования – </w:t>
      </w:r>
      <w:r w:rsidRPr="00FB1BAA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для индивидуального жилищного строительства</w:t>
      </w:r>
      <w:r w:rsidRPr="00FB1BAA">
        <w:rPr>
          <w:rFonts w:ascii="Times New Roman" w:hAnsi="Times New Roman"/>
          <w:sz w:val="24"/>
          <w:szCs w:val="24"/>
        </w:rPr>
        <w:t xml:space="preserve">, категория земель - земли населенных пунктов, описание </w:t>
      </w:r>
      <w:r w:rsidRPr="00272C50">
        <w:rPr>
          <w:rFonts w:ascii="Times New Roman" w:hAnsi="Times New Roman"/>
          <w:sz w:val="24"/>
          <w:szCs w:val="24"/>
        </w:rPr>
        <w:t xml:space="preserve">местоположения: </w:t>
      </w:r>
      <w:r w:rsidRPr="00272C50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 xml:space="preserve">Российская Федерация, Ленинградская область, Ломоносовский муниципальный район, Ропшинское сельское поселение, д. Яльгелево, ул. </w:t>
      </w:r>
      <w:r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Морская</w:t>
      </w:r>
      <w:r w:rsidRPr="00272C50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 xml:space="preserve">, з/у </w:t>
      </w:r>
      <w:r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7</w:t>
      </w:r>
      <w:r w:rsidRPr="00272C5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F3AB0" w:rsidRPr="007259F2" w:rsidRDefault="00DF3AB0" w:rsidP="00FC21B5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D94B9A">
        <w:rPr>
          <w:rFonts w:ascii="Times New Roman" w:hAnsi="Times New Roman"/>
          <w:sz w:val="24"/>
          <w:szCs w:val="24"/>
          <w:shd w:val="clear" w:color="auto" w:fill="FFFFFF"/>
        </w:rPr>
        <w:t xml:space="preserve">ориентировочной площадью </w:t>
      </w:r>
      <w:r>
        <w:rPr>
          <w:rFonts w:ascii="Times New Roman" w:hAnsi="Times New Roman"/>
          <w:sz w:val="24"/>
          <w:szCs w:val="24"/>
          <w:shd w:val="clear" w:color="auto" w:fill="FFFFFF"/>
        </w:rPr>
        <w:t>759</w:t>
      </w:r>
      <w:r w:rsidRPr="00D94B9A">
        <w:rPr>
          <w:rFonts w:ascii="Times New Roman" w:hAnsi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FC21B5">
        <w:rPr>
          <w:rFonts w:ascii="Times New Roman" w:hAnsi="Times New Roman"/>
          <w:sz w:val="24"/>
          <w:szCs w:val="24"/>
          <w:shd w:val="clear" w:color="auto" w:fill="FFFFFF"/>
        </w:rPr>
        <w:t>малоэтажная жилая застройка (индивидуальное жилищное строительство; размещение дачных домов и садовых домов)</w:t>
      </w:r>
      <w:r w:rsidRPr="00D94B9A">
        <w:rPr>
          <w:rFonts w:ascii="Times New Roman" w:hAnsi="Times New Roman"/>
          <w:sz w:val="24"/>
          <w:szCs w:val="24"/>
          <w:shd w:val="clear" w:color="auto" w:fill="FFFFFF"/>
        </w:rPr>
        <w:t>, расположенного в кадастровом квартале 47:14:</w:t>
      </w:r>
      <w:r>
        <w:rPr>
          <w:rFonts w:ascii="Times New Roman" w:hAnsi="Times New Roman"/>
          <w:sz w:val="24"/>
          <w:szCs w:val="24"/>
          <w:shd w:val="clear" w:color="auto" w:fill="FFFFFF"/>
        </w:rPr>
        <w:t>1001001</w:t>
      </w:r>
      <w:r w:rsidRPr="00D94B9A">
        <w:rPr>
          <w:rFonts w:ascii="Times New Roman" w:hAnsi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Оржицкое</w:t>
      </w:r>
      <w:r w:rsidRPr="00D94B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86310">
        <w:rPr>
          <w:rFonts w:ascii="Times New Roman" w:hAnsi="Times New Roman"/>
          <w:sz w:val="24"/>
          <w:szCs w:val="24"/>
          <w:shd w:val="clear" w:color="auto" w:fill="FFFFFF"/>
        </w:rPr>
        <w:t xml:space="preserve">сельское поселение, д.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Петровское.</w:t>
      </w:r>
      <w:r w:rsidRPr="00FC21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849BC">
        <w:rPr>
          <w:rFonts w:ascii="Times New Roman" w:hAnsi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водоохранной и прибрежно-защитной полосе водного объекта;</w:t>
      </w:r>
    </w:p>
    <w:p w:rsidR="00DF3AB0" w:rsidRDefault="00DF3AB0" w:rsidP="003E7827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827">
        <w:rPr>
          <w:rFonts w:ascii="Times New Roman" w:hAnsi="Times New Roman"/>
          <w:sz w:val="24"/>
          <w:szCs w:val="24"/>
          <w:shd w:val="clear" w:color="auto" w:fill="FFFFFF"/>
        </w:rPr>
        <w:t>- ориентировочной площадью 1931 кв.м., вид разрешенного использования –</w:t>
      </w:r>
      <w:r w:rsidRPr="003E782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AC2A6B">
        <w:rPr>
          <w:rFonts w:ascii="Times New Roman" w:hAnsi="Times New Roman"/>
          <w:color w:val="000000"/>
          <w:sz w:val="24"/>
          <w:szCs w:val="24"/>
        </w:rPr>
        <w:t>ля ведения личного подсобного хозяйства (приусадебный земельный участок)</w:t>
      </w:r>
      <w:r w:rsidRPr="003E782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 w:rsidRPr="003E7827">
        <w:rPr>
          <w:rFonts w:ascii="Times New Roman" w:hAnsi="Times New Roman"/>
          <w:sz w:val="24"/>
          <w:szCs w:val="24"/>
          <w:shd w:val="clear" w:color="auto" w:fill="FFFFFF"/>
        </w:rPr>
        <w:t>расположенного в кадастровом квартале 47:14:1210004,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Ропшинское сельское поселение, д. Глядино.</w:t>
      </w:r>
      <w:r w:rsidRPr="003E782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DF3AB0" w:rsidRPr="00D849BC" w:rsidRDefault="00DF3AB0" w:rsidP="00164F81">
      <w:p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DF3AB0" w:rsidRPr="00F6144A" w:rsidRDefault="00DF3AB0" w:rsidP="00FB1BAA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DF3AB0" w:rsidRPr="00F6144A" w:rsidRDefault="00DF3AB0" w:rsidP="00FB1BAA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DF3AB0" w:rsidRPr="00F6144A" w:rsidRDefault="00DF3AB0" w:rsidP="00FB1B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- 198412, Санкт-Петербург, г. Ломоносов, Владимирская,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DF3AB0" w:rsidRPr="00F6144A" w:rsidRDefault="00DF3AB0" w:rsidP="00FB1B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Обращаем Ваше внимание, что расписание приемных дней может меняться, в связи с чем рекомендуем узнавать актуальную информацию о часах приема по тел.: 423-06-60.</w:t>
      </w:r>
    </w:p>
    <w:p w:rsidR="00DF3AB0" w:rsidRPr="00F6144A" w:rsidRDefault="00DF3AB0" w:rsidP="00FB1BAA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/>
          <w:sz w:val="24"/>
          <w:szCs w:val="24"/>
          <w:shd w:val="clear" w:color="auto" w:fill="FFFFFF"/>
        </w:rPr>
        <w:t xml:space="preserve">- 198412, Санкт-Петербург, г. Ломоносов, Дворцовый проспект, д. 9а, филиал ГБУ ЛО «МФЦ» «Ломоносовский», ежедневно с 9.00 до 21.00, без перерыва. </w:t>
      </w:r>
      <w:r w:rsidRPr="00F6144A">
        <w:rPr>
          <w:rFonts w:ascii="Times New Roman" w:hAnsi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F6144A">
          <w:rPr>
            <w:rFonts w:ascii="Times New Roman" w:hAnsi="Times New Roman"/>
            <w:sz w:val="24"/>
            <w:szCs w:val="24"/>
          </w:rPr>
          <w:t>8-800-101-47-47, 8-812-775-47-47</w:t>
        </w:r>
      </w:hyperlink>
      <w:r w:rsidRPr="00F6144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F3AB0" w:rsidRPr="00F6144A" w:rsidRDefault="00DF3AB0" w:rsidP="00FB1BAA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</w:t>
      </w:r>
      <w:r w:rsidRPr="00F02BDD">
        <w:rPr>
          <w:rFonts w:ascii="Times New Roman" w:hAnsi="Times New Roman"/>
          <w:sz w:val="24"/>
          <w:szCs w:val="24"/>
        </w:rPr>
        <w:t>Ломоносовск</w:t>
      </w:r>
      <w:r>
        <w:rPr>
          <w:rFonts w:ascii="Times New Roman" w:hAnsi="Times New Roman"/>
          <w:sz w:val="24"/>
          <w:szCs w:val="24"/>
        </w:rPr>
        <w:t>ого</w:t>
      </w:r>
      <w:r w:rsidRPr="00F02BDD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02BDD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F02BDD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F6144A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DF3AB0" w:rsidRPr="000052E8" w:rsidRDefault="00DF3AB0" w:rsidP="00FB1BAA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/>
          <w:sz w:val="24"/>
          <w:szCs w:val="24"/>
          <w:shd w:val="clear" w:color="auto" w:fill="FFFFFF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</w:t>
      </w:r>
      <w:r w:rsidRPr="000052E8">
        <w:rPr>
          <w:rFonts w:ascii="Times New Roman" w:hAnsi="Times New Roman"/>
          <w:sz w:val="24"/>
          <w:szCs w:val="24"/>
          <w:shd w:val="clear" w:color="auto" w:fill="FFFFFF"/>
        </w:rPr>
        <w:t>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F3AB0" w:rsidRPr="000052E8" w:rsidRDefault="00DF3AB0" w:rsidP="00FB1BAA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52E8">
        <w:rPr>
          <w:rFonts w:ascii="Times New Roman" w:hAnsi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28.08</w:t>
      </w:r>
      <w:r w:rsidRPr="000052E8">
        <w:rPr>
          <w:rFonts w:ascii="Times New Roman" w:hAnsi="Times New Roman"/>
          <w:b/>
          <w:sz w:val="24"/>
          <w:szCs w:val="24"/>
        </w:rPr>
        <w:t>.2023</w:t>
      </w:r>
      <w:r w:rsidRPr="000052E8">
        <w:rPr>
          <w:rFonts w:ascii="Times New Roman" w:hAnsi="Times New Roman"/>
          <w:sz w:val="24"/>
          <w:szCs w:val="24"/>
        </w:rPr>
        <w:t xml:space="preserve">   года включительно.</w:t>
      </w:r>
    </w:p>
    <w:p w:rsidR="00DF3AB0" w:rsidRPr="000052E8" w:rsidRDefault="00DF3AB0" w:rsidP="00FB1BAA">
      <w:pPr>
        <w:spacing w:after="0"/>
        <w:ind w:firstLine="709"/>
        <w:jc w:val="both"/>
      </w:pPr>
      <w:r w:rsidRPr="000052E8">
        <w:rPr>
          <w:rFonts w:ascii="Times New Roman" w:hAnsi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0052E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0052E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F3AB0" w:rsidRPr="00D94B9A" w:rsidRDefault="00DF3AB0" w:rsidP="00FB1BAA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F3AB0" w:rsidRPr="00972A31" w:rsidRDefault="00DF3AB0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DF3AB0" w:rsidRPr="00972A31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4A"/>
    <w:rsid w:val="000052E8"/>
    <w:rsid w:val="00006D81"/>
    <w:rsid w:val="00010395"/>
    <w:rsid w:val="00054C33"/>
    <w:rsid w:val="000B2108"/>
    <w:rsid w:val="00107852"/>
    <w:rsid w:val="00113B00"/>
    <w:rsid w:val="00114AB1"/>
    <w:rsid w:val="00114CAB"/>
    <w:rsid w:val="0012044E"/>
    <w:rsid w:val="00122DEC"/>
    <w:rsid w:val="00150FBA"/>
    <w:rsid w:val="001518DC"/>
    <w:rsid w:val="00164F81"/>
    <w:rsid w:val="001719D1"/>
    <w:rsid w:val="00187C84"/>
    <w:rsid w:val="001A7646"/>
    <w:rsid w:val="001D2A58"/>
    <w:rsid w:val="001D2EB5"/>
    <w:rsid w:val="001F18F4"/>
    <w:rsid w:val="00272C50"/>
    <w:rsid w:val="00284B5D"/>
    <w:rsid w:val="002A7502"/>
    <w:rsid w:val="002C2AA0"/>
    <w:rsid w:val="002E72DA"/>
    <w:rsid w:val="002F6807"/>
    <w:rsid w:val="00301B18"/>
    <w:rsid w:val="003056B3"/>
    <w:rsid w:val="0035017A"/>
    <w:rsid w:val="00385F1B"/>
    <w:rsid w:val="003D136C"/>
    <w:rsid w:val="003D7FF0"/>
    <w:rsid w:val="003E494B"/>
    <w:rsid w:val="003E7827"/>
    <w:rsid w:val="003F1EFE"/>
    <w:rsid w:val="003F2373"/>
    <w:rsid w:val="00420488"/>
    <w:rsid w:val="00424086"/>
    <w:rsid w:val="004244F9"/>
    <w:rsid w:val="004278F2"/>
    <w:rsid w:val="00446160"/>
    <w:rsid w:val="0047693C"/>
    <w:rsid w:val="004779B8"/>
    <w:rsid w:val="004F1A74"/>
    <w:rsid w:val="00504A6A"/>
    <w:rsid w:val="00504CEB"/>
    <w:rsid w:val="005532F8"/>
    <w:rsid w:val="005552E0"/>
    <w:rsid w:val="00555BA1"/>
    <w:rsid w:val="005674E9"/>
    <w:rsid w:val="005C2EC6"/>
    <w:rsid w:val="005F41D5"/>
    <w:rsid w:val="005F64C3"/>
    <w:rsid w:val="00602012"/>
    <w:rsid w:val="00624CF6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B78ED"/>
    <w:rsid w:val="006E42D9"/>
    <w:rsid w:val="006E52EF"/>
    <w:rsid w:val="006E5AC8"/>
    <w:rsid w:val="006F06E4"/>
    <w:rsid w:val="00702856"/>
    <w:rsid w:val="00703E38"/>
    <w:rsid w:val="007256AB"/>
    <w:rsid w:val="007259F2"/>
    <w:rsid w:val="0073590C"/>
    <w:rsid w:val="00735BF3"/>
    <w:rsid w:val="007440C6"/>
    <w:rsid w:val="0074590C"/>
    <w:rsid w:val="00751A1C"/>
    <w:rsid w:val="00751DCD"/>
    <w:rsid w:val="0076318C"/>
    <w:rsid w:val="007903D0"/>
    <w:rsid w:val="007A1A43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55C7"/>
    <w:rsid w:val="0089171B"/>
    <w:rsid w:val="00895ECD"/>
    <w:rsid w:val="008976DF"/>
    <w:rsid w:val="008A78A2"/>
    <w:rsid w:val="008C04F1"/>
    <w:rsid w:val="00920085"/>
    <w:rsid w:val="00926083"/>
    <w:rsid w:val="00955390"/>
    <w:rsid w:val="00965C19"/>
    <w:rsid w:val="009673D8"/>
    <w:rsid w:val="00972A31"/>
    <w:rsid w:val="00981C3D"/>
    <w:rsid w:val="00986120"/>
    <w:rsid w:val="009A5216"/>
    <w:rsid w:val="009C6723"/>
    <w:rsid w:val="009D54F3"/>
    <w:rsid w:val="009E1857"/>
    <w:rsid w:val="009E20AE"/>
    <w:rsid w:val="00A134AE"/>
    <w:rsid w:val="00A205BA"/>
    <w:rsid w:val="00A351B5"/>
    <w:rsid w:val="00A93432"/>
    <w:rsid w:val="00AA54AC"/>
    <w:rsid w:val="00AC2A6B"/>
    <w:rsid w:val="00AD140A"/>
    <w:rsid w:val="00AD762B"/>
    <w:rsid w:val="00AF2559"/>
    <w:rsid w:val="00B41BBB"/>
    <w:rsid w:val="00B46B80"/>
    <w:rsid w:val="00B509A1"/>
    <w:rsid w:val="00B949AD"/>
    <w:rsid w:val="00B952D7"/>
    <w:rsid w:val="00BC294A"/>
    <w:rsid w:val="00BE0D24"/>
    <w:rsid w:val="00BE1C36"/>
    <w:rsid w:val="00BE539B"/>
    <w:rsid w:val="00BF5293"/>
    <w:rsid w:val="00C02093"/>
    <w:rsid w:val="00C1628F"/>
    <w:rsid w:val="00C345D6"/>
    <w:rsid w:val="00CE026C"/>
    <w:rsid w:val="00D21ED4"/>
    <w:rsid w:val="00D22EC7"/>
    <w:rsid w:val="00D24865"/>
    <w:rsid w:val="00D83017"/>
    <w:rsid w:val="00D849BC"/>
    <w:rsid w:val="00D86310"/>
    <w:rsid w:val="00D9067E"/>
    <w:rsid w:val="00D92C91"/>
    <w:rsid w:val="00D94B9A"/>
    <w:rsid w:val="00DA6AB8"/>
    <w:rsid w:val="00DC5500"/>
    <w:rsid w:val="00DC712D"/>
    <w:rsid w:val="00DE2E80"/>
    <w:rsid w:val="00DF0192"/>
    <w:rsid w:val="00DF390C"/>
    <w:rsid w:val="00DF3AB0"/>
    <w:rsid w:val="00E11B19"/>
    <w:rsid w:val="00E13CD1"/>
    <w:rsid w:val="00E13E55"/>
    <w:rsid w:val="00E277BB"/>
    <w:rsid w:val="00E323D0"/>
    <w:rsid w:val="00E84045"/>
    <w:rsid w:val="00E94BBC"/>
    <w:rsid w:val="00EC52FF"/>
    <w:rsid w:val="00EC6B42"/>
    <w:rsid w:val="00EC7F11"/>
    <w:rsid w:val="00ED5560"/>
    <w:rsid w:val="00EF28C3"/>
    <w:rsid w:val="00F02BDD"/>
    <w:rsid w:val="00F13021"/>
    <w:rsid w:val="00F27774"/>
    <w:rsid w:val="00F6144A"/>
    <w:rsid w:val="00F625A0"/>
    <w:rsid w:val="00F70FCB"/>
    <w:rsid w:val="00F8552A"/>
    <w:rsid w:val="00FA1A85"/>
    <w:rsid w:val="00FB1BAA"/>
    <w:rsid w:val="00FB6CDC"/>
    <w:rsid w:val="00FC21B5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C29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923</Words>
  <Characters>5267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ковалева_сн</dc:creator>
  <cp:keywords/>
  <dc:description/>
  <cp:lastModifiedBy>Пользователь Windows</cp:lastModifiedBy>
  <cp:revision>2</cp:revision>
  <cp:lastPrinted>2021-09-15T11:38:00Z</cp:lastPrinted>
  <dcterms:created xsi:type="dcterms:W3CDTF">2023-08-09T13:23:00Z</dcterms:created>
  <dcterms:modified xsi:type="dcterms:W3CDTF">2023-08-09T13:23:00Z</dcterms:modified>
</cp:coreProperties>
</file>