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5" w:rsidRPr="00FB44CA" w:rsidRDefault="005F3605" w:rsidP="00FD501C">
      <w:pPr>
        <w:pStyle w:val="NormalWeb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bCs/>
          <w:sz w:val="20"/>
          <w:szCs w:val="20"/>
        </w:rPr>
        <w:t>В администрацию Ломоносовск</w:t>
      </w:r>
      <w:r>
        <w:rPr>
          <w:rFonts w:ascii="Courier New" w:hAnsi="Courier New" w:cs="Courier New"/>
          <w:bCs/>
          <w:sz w:val="20"/>
          <w:szCs w:val="20"/>
        </w:rPr>
        <w:t xml:space="preserve">ого </w:t>
      </w:r>
      <w:r w:rsidRPr="00FB44CA">
        <w:rPr>
          <w:rFonts w:ascii="Courier New" w:hAnsi="Courier New" w:cs="Courier New"/>
          <w:bCs/>
          <w:sz w:val="20"/>
          <w:szCs w:val="20"/>
        </w:rPr>
        <w:t>муниципальн</w:t>
      </w:r>
      <w:r>
        <w:rPr>
          <w:rFonts w:ascii="Courier New" w:hAnsi="Courier New" w:cs="Courier New"/>
          <w:bCs/>
          <w:sz w:val="20"/>
          <w:szCs w:val="20"/>
        </w:rPr>
        <w:t>ого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 район</w:t>
      </w:r>
      <w:r>
        <w:rPr>
          <w:rFonts w:ascii="Courier New" w:hAnsi="Courier New" w:cs="Courier New"/>
          <w:bCs/>
          <w:sz w:val="20"/>
          <w:szCs w:val="20"/>
        </w:rPr>
        <w:t>а</w:t>
      </w:r>
      <w:r w:rsidRPr="00FB44CA">
        <w:rPr>
          <w:rFonts w:ascii="Courier New" w:hAnsi="Courier New" w:cs="Courier New"/>
          <w:bCs/>
          <w:sz w:val="20"/>
          <w:szCs w:val="20"/>
        </w:rPr>
        <w:t xml:space="preserve"> Ленинградской области </w:t>
      </w:r>
    </w:p>
    <w:p w:rsidR="005F3605" w:rsidRPr="00FB44CA" w:rsidRDefault="005F3605" w:rsidP="00FD501C">
      <w:pPr>
        <w:pStyle w:val="NormalWeb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от__________________________________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  <w:r w:rsidRPr="00FB44CA">
        <w:rPr>
          <w:rFonts w:ascii="Courier New" w:hAnsi="Courier New" w:cs="Courier New"/>
          <w:sz w:val="20"/>
          <w:szCs w:val="20"/>
        </w:rPr>
        <w:t xml:space="preserve"> </w:t>
      </w:r>
    </w:p>
    <w:p w:rsidR="005F3605" w:rsidRPr="00AE7568" w:rsidRDefault="005F3605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граждан: Ф.И.О, место жительства реквизиты документа, удостоверяющего личность </w:t>
      </w:r>
    </w:p>
    <w:p w:rsidR="005F3605" w:rsidRPr="00AE7568" w:rsidRDefault="005F3605" w:rsidP="00FD501C">
      <w:pPr>
        <w:autoSpaceDE w:val="0"/>
        <w:autoSpaceDN w:val="0"/>
        <w:adjustRightInd w:val="0"/>
        <w:ind w:left="4820"/>
        <w:rPr>
          <w:rFonts w:ascii="Courier New" w:hAnsi="Courier New" w:cs="Courier New"/>
          <w:bCs/>
          <w:sz w:val="20"/>
          <w:szCs w:val="20"/>
        </w:rPr>
      </w:pPr>
      <w:r w:rsidRPr="00AE7568">
        <w:rPr>
          <w:rFonts w:ascii="Courier New" w:hAnsi="Courier New" w:cs="Courier New"/>
          <w:bCs/>
          <w:sz w:val="20"/>
          <w:szCs w:val="20"/>
        </w:rPr>
        <w:t xml:space="preserve">для юридического лица: наименование, организационно - правовая форма ОГРН, ИНН)   </w:t>
      </w:r>
    </w:p>
    <w:p w:rsidR="005F3605" w:rsidRPr="00FB44CA" w:rsidRDefault="005F3605" w:rsidP="00FD501C">
      <w:pPr>
        <w:pStyle w:val="NormalWeb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bscript"/>
        </w:rPr>
      </w:pP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</w:t>
      </w:r>
      <w:r>
        <w:rPr>
          <w:rFonts w:ascii="Courier New" w:hAnsi="Courier New" w:cs="Courier New"/>
          <w:iCs/>
          <w:sz w:val="20"/>
          <w:szCs w:val="20"/>
          <w:vertAlign w:val="subscript"/>
        </w:rPr>
        <w:t>____________________________________________________________</w:t>
      </w:r>
      <w:r w:rsidRPr="00FB44CA">
        <w:rPr>
          <w:rFonts w:ascii="Courier New" w:hAnsi="Courier New" w:cs="Courier New"/>
          <w:iCs/>
          <w:sz w:val="20"/>
          <w:szCs w:val="20"/>
          <w:vertAlign w:val="subscript"/>
        </w:rPr>
        <w:t>___</w:t>
      </w:r>
    </w:p>
    <w:p w:rsidR="005F3605" w:rsidRPr="00FB44CA" w:rsidRDefault="005F3605" w:rsidP="00FD501C">
      <w:pPr>
        <w:pStyle w:val="NormalWeb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(указать </w:t>
      </w:r>
      <w:r>
        <w:rPr>
          <w:rFonts w:ascii="Courier New" w:hAnsi="Courier New" w:cs="Courier New"/>
          <w:iCs/>
          <w:sz w:val="20"/>
          <w:szCs w:val="20"/>
        </w:rPr>
        <w:t xml:space="preserve">почтовый адрес, телефон, адрес </w:t>
      </w:r>
      <w:r w:rsidRPr="00FB44CA">
        <w:rPr>
          <w:rFonts w:ascii="Courier New" w:hAnsi="Courier New" w:cs="Courier New"/>
          <w:iCs/>
          <w:sz w:val="20"/>
          <w:szCs w:val="20"/>
        </w:rPr>
        <w:t>электронн</w:t>
      </w:r>
      <w:r>
        <w:rPr>
          <w:rFonts w:ascii="Courier New" w:hAnsi="Courier New" w:cs="Courier New"/>
          <w:iCs/>
          <w:sz w:val="20"/>
          <w:szCs w:val="20"/>
        </w:rPr>
        <w:t>ой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почт</w:t>
      </w:r>
      <w:r>
        <w:rPr>
          <w:rFonts w:ascii="Courier New" w:hAnsi="Courier New" w:cs="Courier New"/>
          <w:iCs/>
          <w:sz w:val="20"/>
          <w:szCs w:val="20"/>
        </w:rPr>
        <w:t>ы</w:t>
      </w:r>
      <w:r w:rsidRPr="00FB44CA">
        <w:rPr>
          <w:rFonts w:ascii="Courier New" w:hAnsi="Courier New" w:cs="Courier New"/>
          <w:iCs/>
          <w:sz w:val="20"/>
          <w:szCs w:val="20"/>
        </w:rPr>
        <w:t xml:space="preserve"> и иные реквизиты, позволяющие осуществлять взаимодействие с заявителем)</w:t>
      </w:r>
    </w:p>
    <w:p w:rsidR="005F3605" w:rsidRPr="00FB44CA" w:rsidRDefault="005F3605" w:rsidP="00FD501C">
      <w:pPr>
        <w:pStyle w:val="NormalWeb"/>
        <w:tabs>
          <w:tab w:val="left" w:pos="3969"/>
        </w:tabs>
        <w:spacing w:before="12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 xml:space="preserve">по доверенности действует: </w:t>
      </w:r>
    </w:p>
    <w:p w:rsidR="005F3605" w:rsidRDefault="005F3605" w:rsidP="00FD501C">
      <w:pPr>
        <w:pStyle w:val="NormalWeb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  <w:vertAlign w:val="superscript"/>
        </w:rPr>
      </w:pPr>
      <w:r w:rsidRPr="00FB44C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Pr="00FB44CA">
        <w:rPr>
          <w:rFonts w:ascii="Courier New" w:hAnsi="Courier New" w:cs="Courier New"/>
          <w:sz w:val="20"/>
          <w:szCs w:val="20"/>
        </w:rPr>
        <w:t>_</w:t>
      </w:r>
      <w:r w:rsidRPr="00FB44CA">
        <w:rPr>
          <w:rFonts w:ascii="Courier New" w:hAnsi="Courier New" w:cs="Courier New"/>
          <w:iCs/>
          <w:sz w:val="20"/>
          <w:szCs w:val="20"/>
          <w:vertAlign w:val="superscript"/>
        </w:rPr>
        <w:t xml:space="preserve">                           </w:t>
      </w:r>
    </w:p>
    <w:p w:rsidR="005F3605" w:rsidRPr="00FB44CA" w:rsidRDefault="005F3605" w:rsidP="00FD501C">
      <w:pPr>
        <w:pStyle w:val="NormalWeb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 xml:space="preserve">(Ф.И.О. полностью доверенного лица) </w:t>
      </w:r>
    </w:p>
    <w:p w:rsidR="005F3605" w:rsidRPr="00FB44CA" w:rsidRDefault="005F3605" w:rsidP="00FD501C">
      <w:pPr>
        <w:pStyle w:val="NormalWeb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iCs/>
          <w:sz w:val="20"/>
          <w:szCs w:val="20"/>
        </w:rPr>
      </w:pPr>
      <w:r w:rsidRPr="00FB44CA">
        <w:rPr>
          <w:rFonts w:ascii="Courier New" w:hAnsi="Courier New" w:cs="Courier New"/>
          <w:iCs/>
          <w:sz w:val="20"/>
          <w:szCs w:val="20"/>
        </w:rPr>
        <w:t>на основании _______________</w:t>
      </w:r>
      <w:r>
        <w:rPr>
          <w:rFonts w:ascii="Courier New" w:hAnsi="Courier New" w:cs="Courier New"/>
          <w:iCs/>
          <w:sz w:val="20"/>
          <w:szCs w:val="20"/>
        </w:rPr>
        <w:t>__</w:t>
      </w:r>
      <w:r w:rsidRPr="00FB44CA">
        <w:rPr>
          <w:rFonts w:ascii="Courier New" w:hAnsi="Courier New" w:cs="Courier New"/>
          <w:iCs/>
          <w:sz w:val="20"/>
          <w:szCs w:val="20"/>
        </w:rPr>
        <w:t>___________________</w:t>
      </w:r>
    </w:p>
    <w:p w:rsidR="005F3605" w:rsidRPr="00FB44CA" w:rsidRDefault="005F3605" w:rsidP="00FD501C">
      <w:pPr>
        <w:pStyle w:val="NormalWeb"/>
        <w:tabs>
          <w:tab w:val="left" w:pos="3969"/>
        </w:tabs>
        <w:spacing w:before="0" w:beforeAutospacing="0" w:after="0" w:afterAutospacing="0"/>
        <w:ind w:left="4820" w:right="1"/>
        <w:rPr>
          <w:rFonts w:ascii="Courier New" w:hAnsi="Courier New" w:cs="Courier New"/>
          <w:sz w:val="20"/>
          <w:szCs w:val="20"/>
        </w:rPr>
      </w:pPr>
      <w:r w:rsidRPr="00FB44CA">
        <w:rPr>
          <w:rFonts w:ascii="Courier New" w:hAnsi="Courier New" w:cs="Courier New"/>
          <w:sz w:val="20"/>
          <w:szCs w:val="20"/>
        </w:rPr>
        <w:t>(наименование, реквизиты документа, на основании которого действует представитель)</w:t>
      </w:r>
    </w:p>
    <w:p w:rsidR="005F3605" w:rsidRDefault="005F3605" w:rsidP="00FD501C">
      <w:pPr>
        <w:autoSpaceDE w:val="0"/>
        <w:autoSpaceDN w:val="0"/>
        <w:adjustRightInd w:val="0"/>
        <w:ind w:left="4820"/>
        <w:jc w:val="center"/>
      </w:pPr>
    </w:p>
    <w:p w:rsidR="005F3605" w:rsidRDefault="005F3605" w:rsidP="00FD501C">
      <w:pPr>
        <w:autoSpaceDE w:val="0"/>
        <w:autoSpaceDN w:val="0"/>
        <w:adjustRightInd w:val="0"/>
        <w:jc w:val="center"/>
      </w:pPr>
    </w:p>
    <w:p w:rsidR="005F3605" w:rsidRPr="00376526" w:rsidRDefault="005F3605" w:rsidP="00FD501C">
      <w:pPr>
        <w:autoSpaceDE w:val="0"/>
        <w:autoSpaceDN w:val="0"/>
        <w:adjustRightInd w:val="0"/>
        <w:jc w:val="center"/>
        <w:rPr>
          <w:b/>
        </w:rPr>
      </w:pPr>
      <w:r w:rsidRPr="00376526">
        <w:rPr>
          <w:b/>
        </w:rPr>
        <w:t>Заявление о намерении участвовать в аукционе по приобретению права собственности/аренды на земельный участок</w:t>
      </w:r>
    </w:p>
    <w:p w:rsidR="005F3605" w:rsidRPr="00FE54E6" w:rsidRDefault="005F3605" w:rsidP="00FD50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605" w:rsidRPr="00AD01E4" w:rsidRDefault="005F3605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Настоящим выражаю свое намерение на участие в аукционе опубликованного на сайте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1E4">
        <w:rPr>
          <w:rFonts w:ascii="Times New Roman" w:hAnsi="Times New Roman" w:cs="Times New Roman"/>
          <w:sz w:val="24"/>
          <w:szCs w:val="24"/>
        </w:rPr>
        <w:t xml:space="preserve"> под номером ___</w:t>
      </w:r>
      <w:r>
        <w:rPr>
          <w:rFonts w:ascii="Times New Roman" w:hAnsi="Times New Roman" w:cs="Times New Roman"/>
          <w:sz w:val="24"/>
          <w:szCs w:val="24"/>
        </w:rPr>
        <w:t>________________ от __ /__ / 20</w:t>
      </w:r>
      <w:r w:rsidRPr="0095180C">
        <w:rPr>
          <w:rFonts w:ascii="Times New Roman" w:hAnsi="Times New Roman" w:cs="Times New Roman"/>
          <w:sz w:val="24"/>
          <w:szCs w:val="24"/>
        </w:rPr>
        <w:t>2</w:t>
      </w:r>
      <w:r w:rsidRPr="00751B82">
        <w:rPr>
          <w:rFonts w:ascii="Times New Roman" w:hAnsi="Times New Roman" w:cs="Times New Roman"/>
          <w:sz w:val="24"/>
          <w:szCs w:val="24"/>
        </w:rPr>
        <w:t>3</w:t>
      </w:r>
      <w:r w:rsidRPr="00AD01E4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продаже права аренды/</w:t>
      </w:r>
      <w:r w:rsidRPr="00AD01E4">
        <w:rPr>
          <w:rFonts w:ascii="Times New Roman" w:hAnsi="Times New Roman" w:cs="Times New Roman"/>
          <w:sz w:val="24"/>
          <w:szCs w:val="24"/>
        </w:rPr>
        <w:t>собственности земельного участка с кадастровым номером ____________________, разрешенное использование - ___________________, категория земель - _______________, площадью _____ квадратный метр, расположенного по адресу_____________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F3605" w:rsidRPr="00AD01E4" w:rsidRDefault="005F3605" w:rsidP="00FD50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01E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F3605" w:rsidRDefault="005F3605" w:rsidP="00FD501C">
      <w:pPr>
        <w:jc w:val="both"/>
      </w:pPr>
    </w:p>
    <w:p w:rsidR="005F3605" w:rsidRPr="00AD01E4" w:rsidRDefault="005F3605" w:rsidP="00FD501C">
      <w:pPr>
        <w:jc w:val="both"/>
      </w:pPr>
      <w:r w:rsidRPr="00AD01E4">
        <w:t>Приложения: _________________________________________________________</w:t>
      </w:r>
      <w:r>
        <w:t>______</w:t>
      </w:r>
    </w:p>
    <w:p w:rsidR="005F3605" w:rsidRDefault="005F3605" w:rsidP="00AD01E4">
      <w:pPr>
        <w:spacing w:before="100" w:beforeAutospacing="1" w:after="100" w:afterAutospacing="1"/>
      </w:pPr>
      <w:r w:rsidRPr="00AA0D92">
        <w:t> </w:t>
      </w:r>
      <w:r>
        <w:t>В соответствии с Федеральным законом № 152-ФЗ от 27.07.2006</w:t>
      </w:r>
      <w:bookmarkStart w:id="0" w:name="_GoBack"/>
      <w:bookmarkEnd w:id="0"/>
      <w:r>
        <w:t xml:space="preserve"> «О персональных данных» подтверждаю свое согласие на обработку моих персональных данных.</w:t>
      </w:r>
    </w:p>
    <w:p w:rsidR="005F3605" w:rsidRPr="00AD01E4" w:rsidRDefault="005F3605" w:rsidP="00AD01E4">
      <w:pPr>
        <w:spacing w:before="100" w:beforeAutospacing="1" w:after="100" w:afterAutospacing="1"/>
        <w:rPr>
          <w:rFonts w:cs="Courier New"/>
        </w:rPr>
      </w:pPr>
    </w:p>
    <w:p w:rsidR="005F3605" w:rsidRDefault="005F3605" w:rsidP="00FD501C">
      <w:pPr>
        <w:pStyle w:val="ConsPlusNonformat"/>
      </w:pPr>
      <w:r>
        <w:t xml:space="preserve"> </w:t>
      </w:r>
    </w:p>
    <w:p w:rsidR="005F3605" w:rsidRDefault="005F3605" w:rsidP="00FD501C">
      <w:pPr>
        <w:pStyle w:val="ConsPlusNonformat"/>
      </w:pPr>
      <w:r w:rsidRPr="00391AAC">
        <w:t>"__" _________ 20</w:t>
      </w:r>
      <w:r>
        <w:rPr>
          <w:lang w:val="en-US"/>
        </w:rPr>
        <w:t>23</w:t>
      </w:r>
      <w:r w:rsidRPr="00391AAC">
        <w:t xml:space="preserve"> год</w:t>
      </w:r>
    </w:p>
    <w:p w:rsidR="005F3605" w:rsidRDefault="005F3605" w:rsidP="00FD501C">
      <w:pPr>
        <w:pStyle w:val="ConsPlusNonformat"/>
      </w:pPr>
    </w:p>
    <w:p w:rsidR="005F3605" w:rsidRDefault="005F3605" w:rsidP="00FD501C">
      <w:pPr>
        <w:pStyle w:val="ConsPlusNonformat"/>
      </w:pPr>
    </w:p>
    <w:p w:rsidR="005F3605" w:rsidRDefault="005F3605" w:rsidP="00FD501C">
      <w:pPr>
        <w:pStyle w:val="ConsPlusNonformat"/>
      </w:pPr>
    </w:p>
    <w:p w:rsidR="005F3605" w:rsidRPr="00391AAC" w:rsidRDefault="005F3605" w:rsidP="00FD501C">
      <w:pPr>
        <w:pStyle w:val="ConsPlusNonformat"/>
      </w:pPr>
    </w:p>
    <w:p w:rsidR="005F3605" w:rsidRPr="006163F2" w:rsidRDefault="005F3605" w:rsidP="00FD501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________________   </w:t>
      </w:r>
      <w:r>
        <w:rPr>
          <w:rFonts w:ascii="Times New Roman" w:hAnsi="Times New Roman" w:cs="Times New Roman"/>
        </w:rPr>
        <w:t xml:space="preserve">                  </w:t>
      </w:r>
      <w:r w:rsidRPr="006163F2">
        <w:rPr>
          <w:rFonts w:ascii="Times New Roman" w:hAnsi="Times New Roman" w:cs="Times New Roman"/>
        </w:rPr>
        <w:t>____________________________________</w:t>
      </w:r>
    </w:p>
    <w:p w:rsidR="005F3605" w:rsidRPr="006163F2" w:rsidRDefault="005F3605" w:rsidP="00FD501C">
      <w:pPr>
        <w:pStyle w:val="ConsPlusNonformat"/>
        <w:rPr>
          <w:rFonts w:ascii="Times New Roman" w:hAnsi="Times New Roman" w:cs="Times New Roman"/>
          <w:i/>
        </w:rPr>
      </w:pPr>
      <w:r w:rsidRPr="006163F2">
        <w:rPr>
          <w:rFonts w:ascii="Times New Roman" w:hAnsi="Times New Roman" w:cs="Times New Roman"/>
          <w:i/>
        </w:rPr>
        <w:t xml:space="preserve">(подпись заявителя)    </w:t>
      </w:r>
      <w:r>
        <w:rPr>
          <w:rFonts w:ascii="Times New Roman" w:hAnsi="Times New Roman" w:cs="Times New Roman"/>
          <w:i/>
        </w:rPr>
        <w:t xml:space="preserve">                 </w:t>
      </w:r>
      <w:r w:rsidRPr="006163F2">
        <w:rPr>
          <w:rFonts w:ascii="Times New Roman" w:hAnsi="Times New Roman" w:cs="Times New Roman"/>
          <w:i/>
        </w:rPr>
        <w:t>Ф.И.О. заявителя</w:t>
      </w:r>
      <w:r>
        <w:rPr>
          <w:rFonts w:ascii="Times New Roman" w:hAnsi="Times New Roman" w:cs="Times New Roman"/>
          <w:i/>
        </w:rPr>
        <w:t xml:space="preserve"> (представителя)</w:t>
      </w:r>
      <w:r w:rsidRPr="006163F2">
        <w:rPr>
          <w:rFonts w:ascii="Times New Roman" w:hAnsi="Times New Roman" w:cs="Times New Roman"/>
          <w:i/>
        </w:rPr>
        <w:t>: для граждан</w:t>
      </w:r>
    </w:p>
    <w:p w:rsidR="005F3605" w:rsidRPr="00FD501C" w:rsidRDefault="005F3605" w:rsidP="00FD501C">
      <w:pPr>
        <w:pStyle w:val="ConsPlusNonformat"/>
        <w:ind w:left="2730"/>
      </w:pPr>
      <w:r w:rsidRPr="006163F2">
        <w:rPr>
          <w:rFonts w:ascii="Times New Roman" w:hAnsi="Times New Roman" w:cs="Times New Roman"/>
          <w:i/>
        </w:rPr>
        <w:t>Ф.И.О руководителя юр.лица, должность</w:t>
      </w:r>
      <w:r>
        <w:rPr>
          <w:rFonts w:ascii="Times New Roman" w:hAnsi="Times New Roman" w:cs="Times New Roman"/>
          <w:i/>
        </w:rPr>
        <w:t xml:space="preserve"> либо Ф.И.О. представителя </w:t>
      </w:r>
      <w:r w:rsidRPr="006163F2">
        <w:rPr>
          <w:rFonts w:ascii="Times New Roman" w:hAnsi="Times New Roman" w:cs="Times New Roman"/>
          <w:i/>
        </w:rPr>
        <w:t>: для юридических лиц</w:t>
      </w:r>
    </w:p>
    <w:sectPr w:rsidR="005F3605" w:rsidRPr="00FD501C" w:rsidSect="00E47041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05" w:rsidRDefault="005F3605" w:rsidP="00E47041">
      <w:r>
        <w:separator/>
      </w:r>
    </w:p>
  </w:endnote>
  <w:endnote w:type="continuationSeparator" w:id="0">
    <w:p w:rsidR="005F3605" w:rsidRDefault="005F3605" w:rsidP="00E4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05" w:rsidRDefault="005F3605" w:rsidP="00E47041">
      <w:r>
        <w:separator/>
      </w:r>
    </w:p>
  </w:footnote>
  <w:footnote w:type="continuationSeparator" w:id="0">
    <w:p w:rsidR="005F3605" w:rsidRDefault="005F3605" w:rsidP="00E4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05" w:rsidRDefault="005F3605">
    <w:pPr>
      <w:pStyle w:val="Header"/>
    </w:pPr>
  </w:p>
  <w:p w:rsidR="005F3605" w:rsidRDefault="005F3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FA"/>
    <w:rsid w:val="0007697B"/>
    <w:rsid w:val="000A4C47"/>
    <w:rsid w:val="000B5417"/>
    <w:rsid w:val="000F46A8"/>
    <w:rsid w:val="0011338A"/>
    <w:rsid w:val="00147CA2"/>
    <w:rsid w:val="001D018F"/>
    <w:rsid w:val="001F166F"/>
    <w:rsid w:val="00312878"/>
    <w:rsid w:val="00342763"/>
    <w:rsid w:val="00376526"/>
    <w:rsid w:val="00391AAC"/>
    <w:rsid w:val="003D0FBD"/>
    <w:rsid w:val="003F545C"/>
    <w:rsid w:val="00462EE6"/>
    <w:rsid w:val="004E6482"/>
    <w:rsid w:val="0058235A"/>
    <w:rsid w:val="00596A89"/>
    <w:rsid w:val="005D3361"/>
    <w:rsid w:val="005F3605"/>
    <w:rsid w:val="00606E6C"/>
    <w:rsid w:val="006163F2"/>
    <w:rsid w:val="00630A36"/>
    <w:rsid w:val="00630E09"/>
    <w:rsid w:val="006E5FFC"/>
    <w:rsid w:val="006F752A"/>
    <w:rsid w:val="0070236F"/>
    <w:rsid w:val="00751B82"/>
    <w:rsid w:val="00767A47"/>
    <w:rsid w:val="00781A3C"/>
    <w:rsid w:val="007D0E8D"/>
    <w:rsid w:val="007E4EA9"/>
    <w:rsid w:val="008E2437"/>
    <w:rsid w:val="009175A0"/>
    <w:rsid w:val="00947489"/>
    <w:rsid w:val="0095180C"/>
    <w:rsid w:val="009B03C5"/>
    <w:rsid w:val="00AA0D92"/>
    <w:rsid w:val="00AA5121"/>
    <w:rsid w:val="00AD01E4"/>
    <w:rsid w:val="00AE7568"/>
    <w:rsid w:val="00B26155"/>
    <w:rsid w:val="00BC18E4"/>
    <w:rsid w:val="00BF2F87"/>
    <w:rsid w:val="00C0075F"/>
    <w:rsid w:val="00D138A0"/>
    <w:rsid w:val="00D27125"/>
    <w:rsid w:val="00D66ACB"/>
    <w:rsid w:val="00D712A0"/>
    <w:rsid w:val="00DE15DB"/>
    <w:rsid w:val="00E47041"/>
    <w:rsid w:val="00EF6BFB"/>
    <w:rsid w:val="00F227FA"/>
    <w:rsid w:val="00F254A2"/>
    <w:rsid w:val="00FA1365"/>
    <w:rsid w:val="00FB44CA"/>
    <w:rsid w:val="00FD501C"/>
    <w:rsid w:val="00FE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Название проектного документа"/>
    <w:basedOn w:val="Normal"/>
    <w:uiPriority w:val="99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NormalWeb">
    <w:name w:val="Normal (Web)"/>
    <w:basedOn w:val="Normal"/>
    <w:uiPriority w:val="99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Normal"/>
    <w:uiPriority w:val="99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Hyperlink">
    <w:name w:val="Hyperlink"/>
    <w:basedOn w:val="DefaultParagraphFont"/>
    <w:uiPriority w:val="99"/>
    <w:rsid w:val="00C007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D501C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Ломоносовского муниципального района Ленинградской области </dc:title>
  <dc:subject/>
  <dc:creator>lmn.su</dc:creator>
  <cp:keywords/>
  <dc:description/>
  <cp:lastModifiedBy>Пользователь Windows</cp:lastModifiedBy>
  <cp:revision>2</cp:revision>
  <cp:lastPrinted>2019-02-19T06:16:00Z</cp:lastPrinted>
  <dcterms:created xsi:type="dcterms:W3CDTF">2023-08-09T13:33:00Z</dcterms:created>
  <dcterms:modified xsi:type="dcterms:W3CDTF">2023-08-09T13:33:00Z</dcterms:modified>
</cp:coreProperties>
</file>