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59" w:rsidRPr="005266FC" w:rsidRDefault="00994159" w:rsidP="00B53E9B">
      <w:pPr>
        <w:pStyle w:val="Heading4"/>
        <w:spacing w:before="0" w:after="0" w:line="240" w:lineRule="atLeast"/>
        <w:jc w:val="center"/>
        <w:rPr>
          <w:sz w:val="22"/>
          <w:szCs w:val="22"/>
        </w:rPr>
      </w:pPr>
      <w:r w:rsidRPr="005266FC">
        <w:rPr>
          <w:bCs w:val="0"/>
          <w:sz w:val="22"/>
          <w:szCs w:val="22"/>
        </w:rPr>
        <w:t>ПОСТАНОВЛЕНИЕ</w:t>
      </w:r>
    </w:p>
    <w:p w:rsidR="00994159" w:rsidRPr="005266FC" w:rsidRDefault="00994159" w:rsidP="00B53E9B">
      <w:pPr>
        <w:spacing w:line="240" w:lineRule="atLeast"/>
        <w:jc w:val="center"/>
        <w:rPr>
          <w:b/>
          <w:bCs/>
          <w:sz w:val="22"/>
          <w:szCs w:val="22"/>
        </w:rPr>
      </w:pPr>
      <w:r w:rsidRPr="005266FC">
        <w:rPr>
          <w:b/>
          <w:sz w:val="22"/>
          <w:szCs w:val="22"/>
        </w:rPr>
        <w:t>Местной администрации муниципального образования</w:t>
      </w:r>
    </w:p>
    <w:p w:rsidR="00994159" w:rsidRPr="005266FC" w:rsidRDefault="00994159" w:rsidP="00B53E9B">
      <w:pPr>
        <w:pStyle w:val="Heading4"/>
        <w:spacing w:before="0" w:after="0" w:line="240" w:lineRule="atLeast"/>
        <w:jc w:val="center"/>
        <w:rPr>
          <w:bCs w:val="0"/>
          <w:sz w:val="22"/>
          <w:szCs w:val="22"/>
        </w:rPr>
      </w:pPr>
      <w:r w:rsidRPr="005266FC">
        <w:rPr>
          <w:bCs w:val="0"/>
          <w:sz w:val="22"/>
          <w:szCs w:val="22"/>
        </w:rPr>
        <w:t xml:space="preserve">Оржицкое сельское поселение муниципального образования </w:t>
      </w:r>
    </w:p>
    <w:p w:rsidR="00994159" w:rsidRPr="005266FC" w:rsidRDefault="00994159" w:rsidP="00B53E9B">
      <w:pPr>
        <w:pStyle w:val="Heading4"/>
        <w:spacing w:before="0" w:after="0" w:line="240" w:lineRule="atLeast"/>
        <w:jc w:val="center"/>
        <w:rPr>
          <w:sz w:val="22"/>
          <w:szCs w:val="22"/>
        </w:rPr>
      </w:pPr>
      <w:r w:rsidRPr="005266FC">
        <w:rPr>
          <w:bCs w:val="0"/>
          <w:sz w:val="22"/>
          <w:szCs w:val="22"/>
        </w:rPr>
        <w:t>Ломоносовского муниципального района Ленинградской области</w:t>
      </w:r>
    </w:p>
    <w:p w:rsidR="00994159" w:rsidRPr="005266FC" w:rsidRDefault="00994159" w:rsidP="00B53E9B">
      <w:pPr>
        <w:pStyle w:val="1"/>
        <w:rPr>
          <w:color w:val="FF0000"/>
          <w:sz w:val="22"/>
          <w:szCs w:val="22"/>
        </w:rPr>
      </w:pPr>
    </w:p>
    <w:p w:rsidR="00994159" w:rsidRPr="00221A69" w:rsidRDefault="00994159" w:rsidP="00B53E9B">
      <w:pPr>
        <w:pStyle w:val="1"/>
        <w:jc w:val="left"/>
        <w:rPr>
          <w:sz w:val="22"/>
          <w:szCs w:val="22"/>
        </w:rPr>
      </w:pPr>
      <w:r w:rsidRPr="00221A69">
        <w:rPr>
          <w:sz w:val="22"/>
          <w:szCs w:val="22"/>
        </w:rPr>
        <w:t xml:space="preserve">.2022                                                                                                                                                   № </w:t>
      </w:r>
    </w:p>
    <w:p w:rsidR="00994159" w:rsidRPr="00B42793" w:rsidRDefault="00994159" w:rsidP="00762483">
      <w:pPr>
        <w:jc w:val="center"/>
      </w:pPr>
    </w:p>
    <w:p w:rsidR="00994159" w:rsidRPr="00B53E9B" w:rsidRDefault="00994159" w:rsidP="00B53E9B">
      <w:pPr>
        <w:rPr>
          <w:b/>
          <w:bCs/>
        </w:rPr>
      </w:pPr>
      <w:r w:rsidRPr="00B53E9B">
        <w:rPr>
          <w:b/>
          <w:color w:val="000000"/>
        </w:rPr>
        <w:t>Об утверждении административного регламента по предоставлению муниципальной услуги</w:t>
      </w:r>
      <w:r w:rsidRPr="00B53E9B">
        <w:rPr>
          <w:b/>
          <w:bCs/>
        </w:rPr>
        <w:t xml:space="preserve"> «Прием в эксплуатацию после перевода жилого помещения в нежилое помещение или нежилого  помещения в жилое помещение»</w:t>
      </w:r>
    </w:p>
    <w:p w:rsidR="00994159" w:rsidRPr="00B42793" w:rsidRDefault="00994159" w:rsidP="00762483">
      <w:pPr>
        <w:jc w:val="center"/>
        <w:rPr>
          <w:bCs/>
        </w:rPr>
      </w:pPr>
    </w:p>
    <w:p w:rsidR="00994159" w:rsidRPr="00B42793" w:rsidRDefault="00994159" w:rsidP="00762483">
      <w:pPr>
        <w:autoSpaceDE w:val="0"/>
        <w:autoSpaceDN w:val="0"/>
        <w:adjustRightInd w:val="0"/>
        <w:jc w:val="both"/>
        <w:rPr>
          <w:bCs/>
        </w:rPr>
      </w:pPr>
      <w:r w:rsidRPr="00B42793">
        <w:t xml:space="preserve">     В соответствии с Федеральным законом от 27.07.2010</w:t>
      </w:r>
      <w:r>
        <w:t xml:space="preserve"> </w:t>
      </w:r>
      <w:r w:rsidRPr="00B42793">
        <w:t xml:space="preserve">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w:t>
      </w:r>
      <w:r>
        <w:t>Оржицкого</w:t>
      </w:r>
      <w:r w:rsidRPr="00B42793">
        <w:t xml:space="preserve"> сельского поселения постановляет:</w:t>
      </w:r>
    </w:p>
    <w:p w:rsidR="00994159" w:rsidRPr="00CC7D72" w:rsidRDefault="00994159" w:rsidP="00762483">
      <w:pPr>
        <w:jc w:val="both"/>
      </w:pPr>
    </w:p>
    <w:p w:rsidR="00994159" w:rsidRPr="00CC7D72" w:rsidRDefault="00994159" w:rsidP="00762483">
      <w:pPr>
        <w:pStyle w:val="ListParagraph"/>
        <w:numPr>
          <w:ilvl w:val="0"/>
          <w:numId w:val="31"/>
        </w:numPr>
        <w:spacing w:after="0"/>
        <w:ind w:left="0" w:firstLine="1072"/>
        <w:jc w:val="both"/>
        <w:rPr>
          <w:rFonts w:ascii="Times New Roman" w:hAnsi="Times New Roman"/>
          <w:color w:val="1D1B11"/>
          <w:sz w:val="24"/>
          <w:szCs w:val="24"/>
        </w:rPr>
      </w:pPr>
      <w:r w:rsidRPr="00CC7D72">
        <w:rPr>
          <w:rFonts w:ascii="Times New Roman" w:hAnsi="Times New Roman"/>
          <w:sz w:val="24"/>
          <w:szCs w:val="24"/>
        </w:rPr>
        <w:t xml:space="preserve">Утвердить административный регламент по предоставлению местной администрацией муниципального образования </w:t>
      </w:r>
      <w:r>
        <w:rPr>
          <w:rFonts w:ascii="Times New Roman" w:hAnsi="Times New Roman"/>
          <w:sz w:val="24"/>
          <w:szCs w:val="24"/>
        </w:rPr>
        <w:t>Оржицкое</w:t>
      </w:r>
      <w:r w:rsidRPr="00CC7D72">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Pr="00CC7D72">
        <w:rPr>
          <w:rFonts w:ascii="Times New Roman" w:hAnsi="Times New Roman"/>
          <w:b/>
          <w:bCs/>
          <w:sz w:val="24"/>
          <w:szCs w:val="24"/>
        </w:rPr>
        <w:t>«</w:t>
      </w:r>
      <w:r w:rsidRPr="00CC7D72">
        <w:rPr>
          <w:rFonts w:ascii="Times New Roman" w:hAnsi="Times New Roman"/>
          <w:bCs/>
          <w:sz w:val="24"/>
          <w:szCs w:val="24"/>
        </w:rPr>
        <w:t>Прием в эксплуатацию после перевода жилого помещения в нежилое помещение или нежилого  помещения в жилое помещение»</w:t>
      </w:r>
      <w:r w:rsidRPr="00CC7D72">
        <w:rPr>
          <w:rFonts w:ascii="Times New Roman" w:hAnsi="Times New Roman"/>
          <w:sz w:val="24"/>
          <w:szCs w:val="24"/>
        </w:rPr>
        <w:t xml:space="preserve"> согласно приложению.</w:t>
      </w:r>
    </w:p>
    <w:p w:rsidR="00994159" w:rsidRPr="00B42793" w:rsidRDefault="00994159" w:rsidP="00762483">
      <w:pPr>
        <w:pStyle w:val="ListParagraph"/>
        <w:numPr>
          <w:ilvl w:val="0"/>
          <w:numId w:val="31"/>
        </w:numPr>
        <w:spacing w:after="0"/>
        <w:ind w:left="0" w:firstLine="1072"/>
        <w:jc w:val="both"/>
        <w:rPr>
          <w:rFonts w:ascii="Times New Roman" w:hAnsi="Times New Roman"/>
          <w:sz w:val="24"/>
          <w:szCs w:val="24"/>
        </w:rPr>
      </w:pPr>
      <w:r w:rsidRPr="00B42793">
        <w:rPr>
          <w:rFonts w:ascii="Times New Roman" w:hAnsi="Times New Roman"/>
          <w:sz w:val="24"/>
          <w:szCs w:val="24"/>
        </w:rPr>
        <w:t xml:space="preserve">Разместить настоящее постановление на официальном сайте муниципального образования </w:t>
      </w:r>
      <w:r>
        <w:rPr>
          <w:rFonts w:ascii="Times New Roman" w:hAnsi="Times New Roman"/>
          <w:sz w:val="24"/>
          <w:szCs w:val="24"/>
        </w:rPr>
        <w:t>Оржицкое</w:t>
      </w:r>
      <w:r w:rsidRPr="00B42793">
        <w:rPr>
          <w:rFonts w:ascii="Times New Roman" w:hAnsi="Times New Roman"/>
          <w:sz w:val="24"/>
          <w:szCs w:val="24"/>
        </w:rPr>
        <w:t xml:space="preserve"> сельское  поселение в информационно-телекоммуникационной сети Интернет.</w:t>
      </w:r>
    </w:p>
    <w:p w:rsidR="00994159" w:rsidRPr="00B42793" w:rsidRDefault="00994159" w:rsidP="00762483">
      <w:pPr>
        <w:pStyle w:val="ListParagraph"/>
        <w:numPr>
          <w:ilvl w:val="0"/>
          <w:numId w:val="31"/>
        </w:numPr>
        <w:spacing w:after="0"/>
        <w:ind w:left="0" w:firstLine="1072"/>
        <w:jc w:val="both"/>
        <w:rPr>
          <w:rFonts w:ascii="Times New Roman" w:hAnsi="Times New Roman"/>
          <w:sz w:val="24"/>
          <w:szCs w:val="24"/>
        </w:rPr>
      </w:pPr>
      <w:r w:rsidRPr="00B42793">
        <w:rPr>
          <w:rFonts w:ascii="Times New Roman" w:hAnsi="Times New Roman"/>
          <w:sz w:val="24"/>
          <w:szCs w:val="24"/>
        </w:rPr>
        <w:t>Настоящее постановление вступает в силу с момента его официального опубликования.</w:t>
      </w:r>
    </w:p>
    <w:p w:rsidR="00994159" w:rsidRPr="00B42793" w:rsidRDefault="00994159" w:rsidP="00762483">
      <w:pPr>
        <w:pStyle w:val="ListParagraph"/>
        <w:numPr>
          <w:ilvl w:val="0"/>
          <w:numId w:val="31"/>
        </w:numPr>
        <w:spacing w:after="0"/>
        <w:ind w:hanging="357"/>
        <w:jc w:val="both"/>
        <w:rPr>
          <w:rFonts w:ascii="Times New Roman" w:hAnsi="Times New Roman"/>
          <w:sz w:val="24"/>
          <w:szCs w:val="24"/>
        </w:rPr>
      </w:pPr>
      <w:r w:rsidRPr="00B42793">
        <w:rPr>
          <w:rFonts w:ascii="Times New Roman" w:hAnsi="Times New Roman"/>
          <w:sz w:val="24"/>
          <w:szCs w:val="24"/>
        </w:rPr>
        <w:t>Контроль за исполнением настоящего постановления оставляю за собой.</w:t>
      </w:r>
    </w:p>
    <w:p w:rsidR="00994159" w:rsidRPr="00B42793" w:rsidRDefault="00994159" w:rsidP="00762483">
      <w:pPr>
        <w:ind w:firstLine="567"/>
        <w:jc w:val="both"/>
      </w:pPr>
    </w:p>
    <w:p w:rsidR="00994159" w:rsidRDefault="00994159" w:rsidP="00762483">
      <w:pPr>
        <w:jc w:val="both"/>
      </w:pPr>
    </w:p>
    <w:p w:rsidR="00994159" w:rsidRPr="00B42793" w:rsidRDefault="00994159" w:rsidP="00762483">
      <w:pPr>
        <w:jc w:val="both"/>
      </w:pPr>
    </w:p>
    <w:p w:rsidR="00994159" w:rsidRPr="00B42793" w:rsidRDefault="00994159" w:rsidP="00762483">
      <w:pPr>
        <w:jc w:val="both"/>
      </w:pPr>
    </w:p>
    <w:p w:rsidR="00994159" w:rsidRPr="00B42793" w:rsidRDefault="00994159" w:rsidP="00762483">
      <w:pPr>
        <w:jc w:val="both"/>
      </w:pPr>
      <w:r w:rsidRPr="00B42793">
        <w:t xml:space="preserve">Глава </w:t>
      </w:r>
      <w:r>
        <w:t>Оржицкого</w:t>
      </w:r>
      <w:r w:rsidRPr="00B42793">
        <w:t xml:space="preserve"> сельского поселения                 </w:t>
      </w:r>
      <w:r>
        <w:t xml:space="preserve">                               </w:t>
      </w:r>
      <w:r w:rsidRPr="00B42793">
        <w:t xml:space="preserve">                        </w:t>
      </w:r>
      <w:r>
        <w:t>Л.П. Глазунова</w:t>
      </w:r>
      <w:r w:rsidRPr="00B42793">
        <w:t xml:space="preserve">  </w:t>
      </w:r>
    </w:p>
    <w:p w:rsidR="00994159" w:rsidRPr="00B42793" w:rsidRDefault="00994159" w:rsidP="00762483">
      <w:pPr>
        <w:spacing w:after="200" w:line="276" w:lineRule="auto"/>
      </w:pPr>
      <w:r w:rsidRPr="00B42793">
        <w:br w:type="page"/>
      </w:r>
    </w:p>
    <w:p w:rsidR="00994159" w:rsidRDefault="00994159" w:rsidP="006513F3">
      <w:pPr>
        <w:jc w:val="right"/>
      </w:pPr>
      <w:r>
        <w:t>Утвержден</w:t>
      </w:r>
    </w:p>
    <w:p w:rsidR="00994159" w:rsidRDefault="00994159" w:rsidP="006513F3">
      <w:pPr>
        <w:jc w:val="right"/>
      </w:pPr>
      <w:r>
        <w:t>Постановлением местной администрации</w:t>
      </w:r>
    </w:p>
    <w:p w:rsidR="00994159" w:rsidRDefault="00994159" w:rsidP="006513F3">
      <w:pPr>
        <w:jc w:val="right"/>
      </w:pPr>
      <w:r>
        <w:t xml:space="preserve"> муниципального образования</w:t>
      </w:r>
    </w:p>
    <w:p w:rsidR="00994159" w:rsidRDefault="00994159" w:rsidP="006513F3">
      <w:pPr>
        <w:jc w:val="right"/>
      </w:pPr>
      <w:r>
        <w:t xml:space="preserve"> Оржицкое сельское поселение</w:t>
      </w:r>
    </w:p>
    <w:p w:rsidR="00994159" w:rsidRDefault="00994159" w:rsidP="006513F3">
      <w:pPr>
        <w:jc w:val="right"/>
      </w:pPr>
      <w:r>
        <w:t xml:space="preserve"> муниципального образования</w:t>
      </w:r>
    </w:p>
    <w:p w:rsidR="00994159" w:rsidRDefault="00994159" w:rsidP="006513F3">
      <w:pPr>
        <w:jc w:val="right"/>
      </w:pPr>
      <w:r>
        <w:t xml:space="preserve"> Ломоносовского муниципального района</w:t>
      </w:r>
    </w:p>
    <w:p w:rsidR="00994159" w:rsidRDefault="00994159" w:rsidP="006513F3">
      <w:pPr>
        <w:jc w:val="right"/>
      </w:pPr>
      <w:r>
        <w:t xml:space="preserve"> Ленинградской области </w:t>
      </w:r>
    </w:p>
    <w:p w:rsidR="00994159" w:rsidRDefault="00994159" w:rsidP="006513F3">
      <w:pPr>
        <w:jc w:val="right"/>
      </w:pPr>
      <w:r>
        <w:t xml:space="preserve">От </w:t>
      </w:r>
    </w:p>
    <w:p w:rsidR="00994159" w:rsidRDefault="00994159" w:rsidP="006513F3">
      <w:pPr>
        <w:jc w:val="right"/>
      </w:pPr>
      <w:r>
        <w:t>(Приложение)</w:t>
      </w:r>
    </w:p>
    <w:p w:rsidR="00994159" w:rsidRPr="00E038FA" w:rsidRDefault="00994159" w:rsidP="008F0DD5">
      <w:pPr>
        <w:tabs>
          <w:tab w:val="left" w:pos="142"/>
          <w:tab w:val="left" w:pos="284"/>
        </w:tabs>
        <w:rPr>
          <w:color w:val="C0504D"/>
          <w:sz w:val="28"/>
          <w:szCs w:val="28"/>
        </w:rPr>
      </w:pPr>
    </w:p>
    <w:p w:rsidR="00994159" w:rsidRDefault="00994159" w:rsidP="006F5E42">
      <w:pPr>
        <w:tabs>
          <w:tab w:val="left" w:pos="142"/>
          <w:tab w:val="left" w:pos="284"/>
        </w:tabs>
        <w:rPr>
          <w:sz w:val="28"/>
          <w:szCs w:val="28"/>
        </w:rPr>
      </w:pPr>
    </w:p>
    <w:p w:rsidR="00994159" w:rsidRPr="00E038FA" w:rsidRDefault="00994159" w:rsidP="00455613">
      <w:pPr>
        <w:widowControl w:val="0"/>
        <w:tabs>
          <w:tab w:val="left" w:pos="142"/>
          <w:tab w:val="left" w:pos="284"/>
        </w:tabs>
        <w:autoSpaceDE w:val="0"/>
        <w:autoSpaceDN w:val="0"/>
        <w:adjustRightInd w:val="0"/>
        <w:ind w:firstLine="340"/>
        <w:jc w:val="center"/>
        <w:outlineLvl w:val="0"/>
        <w:rPr>
          <w:b/>
          <w:bCs/>
          <w:color w:val="C0504D"/>
          <w:sz w:val="28"/>
          <w:szCs w:val="28"/>
        </w:rPr>
      </w:pPr>
      <w:bookmarkStart w:id="0" w:name="_GoBack"/>
      <w:bookmarkEnd w:id="0"/>
    </w:p>
    <w:p w:rsidR="00994159" w:rsidRPr="00B53E9B" w:rsidRDefault="00994159" w:rsidP="00DC55CF">
      <w:pPr>
        <w:widowControl w:val="0"/>
        <w:tabs>
          <w:tab w:val="left" w:pos="142"/>
          <w:tab w:val="left" w:pos="284"/>
        </w:tabs>
        <w:autoSpaceDE w:val="0"/>
        <w:autoSpaceDN w:val="0"/>
        <w:adjustRightInd w:val="0"/>
        <w:jc w:val="center"/>
        <w:outlineLvl w:val="0"/>
        <w:rPr>
          <w:b/>
          <w:bCs/>
          <w:sz w:val="22"/>
          <w:szCs w:val="22"/>
        </w:rPr>
      </w:pPr>
      <w:r w:rsidRPr="00B53E9B">
        <w:rPr>
          <w:b/>
          <w:bCs/>
          <w:sz w:val="22"/>
          <w:szCs w:val="22"/>
        </w:rPr>
        <w:t xml:space="preserve">Административный регламент по предоставлению муниципальной услуги </w:t>
      </w:r>
    </w:p>
    <w:p w:rsidR="00994159" w:rsidRPr="00B53E9B" w:rsidRDefault="00994159" w:rsidP="00DC55CF">
      <w:pPr>
        <w:widowControl w:val="0"/>
        <w:tabs>
          <w:tab w:val="left" w:pos="142"/>
          <w:tab w:val="left" w:pos="284"/>
        </w:tabs>
        <w:autoSpaceDE w:val="0"/>
        <w:autoSpaceDN w:val="0"/>
        <w:adjustRightInd w:val="0"/>
        <w:ind w:firstLine="340"/>
        <w:jc w:val="center"/>
        <w:outlineLvl w:val="0"/>
        <w:rPr>
          <w:b/>
          <w:bCs/>
          <w:sz w:val="22"/>
          <w:szCs w:val="22"/>
        </w:rPr>
      </w:pPr>
      <w:r w:rsidRPr="00B53E9B">
        <w:rPr>
          <w:b/>
          <w:bCs/>
          <w:sz w:val="22"/>
          <w:szCs w:val="22"/>
        </w:rPr>
        <w:t xml:space="preserve"> «</w:t>
      </w:r>
      <w:r w:rsidRPr="00B53E9B">
        <w:rPr>
          <w:b/>
          <w:sz w:val="22"/>
          <w:szCs w:val="22"/>
        </w:rPr>
        <w:t xml:space="preserve">Прием в эксплуатацию после перевода </w:t>
      </w:r>
      <w:r w:rsidRPr="00B53E9B">
        <w:rPr>
          <w:b/>
          <w:bCs/>
          <w:sz w:val="22"/>
          <w:szCs w:val="22"/>
        </w:rPr>
        <w:t xml:space="preserve">жилого помещения в нежилое помещение или нежилого помещения в жилое помещение» </w:t>
      </w:r>
      <w:r w:rsidRPr="00B53E9B">
        <w:rPr>
          <w:bCs/>
          <w:sz w:val="22"/>
          <w:szCs w:val="22"/>
        </w:rPr>
        <w:t>(</w:t>
      </w:r>
      <w:r w:rsidRPr="00B53E9B">
        <w:rPr>
          <w:sz w:val="22"/>
          <w:szCs w:val="22"/>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994159" w:rsidRPr="00B53E9B" w:rsidRDefault="00994159" w:rsidP="002916E0">
      <w:pPr>
        <w:widowControl w:val="0"/>
        <w:tabs>
          <w:tab w:val="left" w:pos="142"/>
          <w:tab w:val="left" w:pos="284"/>
        </w:tabs>
        <w:autoSpaceDE w:val="0"/>
        <w:autoSpaceDN w:val="0"/>
        <w:adjustRightInd w:val="0"/>
        <w:ind w:firstLine="340"/>
        <w:jc w:val="center"/>
        <w:outlineLvl w:val="0"/>
        <w:rPr>
          <w:sz w:val="22"/>
          <w:szCs w:val="22"/>
        </w:rPr>
      </w:pPr>
    </w:p>
    <w:p w:rsidR="00994159" w:rsidRPr="00B53E9B" w:rsidRDefault="00994159" w:rsidP="002916E0">
      <w:pPr>
        <w:widowControl w:val="0"/>
        <w:tabs>
          <w:tab w:val="left" w:pos="142"/>
          <w:tab w:val="left" w:pos="284"/>
        </w:tabs>
        <w:autoSpaceDE w:val="0"/>
        <w:autoSpaceDN w:val="0"/>
        <w:adjustRightInd w:val="0"/>
        <w:ind w:firstLine="340"/>
        <w:jc w:val="center"/>
        <w:outlineLvl w:val="0"/>
        <w:rPr>
          <w:b/>
          <w:bCs/>
          <w:sz w:val="22"/>
          <w:szCs w:val="22"/>
        </w:rPr>
      </w:pPr>
      <w:r w:rsidRPr="00B53E9B">
        <w:rPr>
          <w:b/>
          <w:bCs/>
          <w:sz w:val="22"/>
          <w:szCs w:val="22"/>
        </w:rPr>
        <w:t xml:space="preserve">1. Общие положения  </w:t>
      </w:r>
    </w:p>
    <w:bookmarkEnd w:id="1"/>
    <w:p w:rsidR="00994159" w:rsidRPr="00B53E9B" w:rsidRDefault="00994159" w:rsidP="000B4A75">
      <w:pPr>
        <w:widowControl w:val="0"/>
        <w:tabs>
          <w:tab w:val="left" w:pos="142"/>
          <w:tab w:val="left" w:pos="284"/>
        </w:tabs>
        <w:autoSpaceDE w:val="0"/>
        <w:autoSpaceDN w:val="0"/>
        <w:adjustRightInd w:val="0"/>
        <w:ind w:firstLine="425"/>
        <w:jc w:val="both"/>
        <w:rPr>
          <w:b/>
          <w:sz w:val="22"/>
          <w:szCs w:val="22"/>
        </w:rPr>
      </w:pPr>
    </w:p>
    <w:p w:rsidR="00994159" w:rsidRPr="00B53E9B" w:rsidRDefault="00994159" w:rsidP="00DC4E59">
      <w:pPr>
        <w:pStyle w:val="ListParagraph"/>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rPr>
      </w:pPr>
      <w:bookmarkStart w:id="2" w:name="sub_1011"/>
      <w:r w:rsidRPr="00B53E9B">
        <w:rPr>
          <w:rFonts w:ascii="Times New Roman" w:hAnsi="Times New Roman"/>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94159" w:rsidRPr="00B53E9B" w:rsidRDefault="00994159" w:rsidP="00DC4E59">
      <w:pPr>
        <w:pStyle w:val="ListParagraph"/>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rPr>
      </w:pPr>
      <w:r w:rsidRPr="00B53E9B">
        <w:rPr>
          <w:rFonts w:ascii="Times New Roman" w:hAnsi="Times New Roman"/>
        </w:rPr>
        <w:t xml:space="preserve">Заявителями, имеющими право на получение муниципальной услуги, являются: </w:t>
      </w:r>
    </w:p>
    <w:p w:rsidR="00994159" w:rsidRPr="00B53E9B" w:rsidRDefault="00994159" w:rsidP="00DC4E59">
      <w:pPr>
        <w:widowControl w:val="0"/>
        <w:tabs>
          <w:tab w:val="left" w:pos="142"/>
          <w:tab w:val="left" w:pos="284"/>
          <w:tab w:val="left" w:pos="1418"/>
        </w:tabs>
        <w:autoSpaceDE w:val="0"/>
        <w:autoSpaceDN w:val="0"/>
        <w:adjustRightInd w:val="0"/>
        <w:jc w:val="both"/>
        <w:rPr>
          <w:sz w:val="22"/>
          <w:szCs w:val="22"/>
        </w:rPr>
      </w:pPr>
      <w:r w:rsidRPr="00B53E9B">
        <w:rPr>
          <w:sz w:val="22"/>
          <w:szCs w:val="22"/>
        </w:rPr>
        <w:t xml:space="preserve">- юридические лица, являющиеся собственниками помещений; </w:t>
      </w:r>
    </w:p>
    <w:p w:rsidR="00994159" w:rsidRPr="00B53E9B" w:rsidRDefault="00994159" w:rsidP="00DC4E59">
      <w:pPr>
        <w:widowControl w:val="0"/>
        <w:tabs>
          <w:tab w:val="left" w:pos="142"/>
          <w:tab w:val="left" w:pos="284"/>
        </w:tabs>
        <w:autoSpaceDE w:val="0"/>
        <w:autoSpaceDN w:val="0"/>
        <w:adjustRightInd w:val="0"/>
        <w:jc w:val="both"/>
        <w:rPr>
          <w:sz w:val="22"/>
          <w:szCs w:val="22"/>
        </w:rPr>
      </w:pPr>
      <w:r w:rsidRPr="00B53E9B">
        <w:rPr>
          <w:sz w:val="22"/>
          <w:szCs w:val="22"/>
        </w:rPr>
        <w:t>- физические лица, являющиеся собственниками помещений (далее - заявители).</w:t>
      </w:r>
    </w:p>
    <w:p w:rsidR="00994159" w:rsidRPr="00B53E9B" w:rsidRDefault="00994159" w:rsidP="00DC4E59">
      <w:pPr>
        <w:widowControl w:val="0"/>
        <w:tabs>
          <w:tab w:val="left" w:pos="142"/>
          <w:tab w:val="left" w:pos="284"/>
        </w:tabs>
        <w:autoSpaceDE w:val="0"/>
        <w:autoSpaceDN w:val="0"/>
        <w:adjustRightInd w:val="0"/>
        <w:ind w:firstLine="709"/>
        <w:jc w:val="both"/>
        <w:rPr>
          <w:sz w:val="22"/>
          <w:szCs w:val="22"/>
        </w:rPr>
      </w:pPr>
      <w:r w:rsidRPr="00B53E9B">
        <w:rPr>
          <w:sz w:val="22"/>
          <w:szCs w:val="22"/>
        </w:rPr>
        <w:t>Представлять интересы заявителя имеют право:</w:t>
      </w:r>
    </w:p>
    <w:p w:rsidR="00994159" w:rsidRPr="00B53E9B" w:rsidRDefault="00994159" w:rsidP="00DC4E59">
      <w:pPr>
        <w:widowControl w:val="0"/>
        <w:tabs>
          <w:tab w:val="left" w:pos="142"/>
          <w:tab w:val="left" w:pos="284"/>
        </w:tabs>
        <w:autoSpaceDE w:val="0"/>
        <w:autoSpaceDN w:val="0"/>
        <w:adjustRightInd w:val="0"/>
        <w:ind w:firstLine="709"/>
        <w:jc w:val="both"/>
        <w:rPr>
          <w:sz w:val="22"/>
          <w:szCs w:val="22"/>
        </w:rPr>
      </w:pPr>
      <w:r w:rsidRPr="00B53E9B">
        <w:rPr>
          <w:sz w:val="22"/>
          <w:szCs w:val="22"/>
        </w:rPr>
        <w:t>- от имени физических лиц:</w:t>
      </w:r>
    </w:p>
    <w:p w:rsidR="00994159" w:rsidRPr="00B53E9B" w:rsidRDefault="00994159" w:rsidP="00DC4E59">
      <w:pPr>
        <w:jc w:val="both"/>
        <w:rPr>
          <w:sz w:val="22"/>
          <w:szCs w:val="22"/>
        </w:rPr>
      </w:pPr>
      <w:r w:rsidRPr="00B53E9B">
        <w:rPr>
          <w:sz w:val="22"/>
          <w:szCs w:val="22"/>
        </w:rPr>
        <w:t xml:space="preserve">представители, действующие в силу полномочий, основанных </w:t>
      </w:r>
      <w:r w:rsidRPr="00B53E9B">
        <w:rPr>
          <w:sz w:val="22"/>
          <w:szCs w:val="22"/>
        </w:rPr>
        <w:br/>
        <w:t>на доверенности;</w:t>
      </w:r>
    </w:p>
    <w:p w:rsidR="00994159" w:rsidRPr="00B53E9B" w:rsidRDefault="00994159" w:rsidP="00DC4E59">
      <w:pPr>
        <w:jc w:val="both"/>
        <w:rPr>
          <w:sz w:val="22"/>
          <w:szCs w:val="22"/>
        </w:rPr>
      </w:pPr>
      <w:r w:rsidRPr="00B53E9B">
        <w:rPr>
          <w:sz w:val="22"/>
          <w:szCs w:val="22"/>
        </w:rPr>
        <w:t>опекуны недееспособных граждан;</w:t>
      </w:r>
    </w:p>
    <w:p w:rsidR="00994159" w:rsidRPr="00B53E9B" w:rsidRDefault="00994159" w:rsidP="00DC4E59">
      <w:pPr>
        <w:jc w:val="both"/>
        <w:rPr>
          <w:sz w:val="22"/>
          <w:szCs w:val="22"/>
        </w:rPr>
      </w:pPr>
      <w:r w:rsidRPr="00B53E9B">
        <w:rPr>
          <w:sz w:val="22"/>
          <w:szCs w:val="22"/>
        </w:rPr>
        <w:t>законные представители (родители, усыновители, опекуны) несовершеннолетних в возрасте до 14 лет.</w:t>
      </w:r>
    </w:p>
    <w:p w:rsidR="00994159" w:rsidRPr="00B53E9B" w:rsidRDefault="00994159" w:rsidP="00DC4E59">
      <w:pPr>
        <w:ind w:firstLine="709"/>
        <w:jc w:val="both"/>
        <w:rPr>
          <w:sz w:val="22"/>
          <w:szCs w:val="22"/>
        </w:rPr>
      </w:pPr>
      <w:r w:rsidRPr="00B53E9B">
        <w:rPr>
          <w:sz w:val="22"/>
          <w:szCs w:val="22"/>
        </w:rPr>
        <w:t>- от имени юридического лица:</w:t>
      </w:r>
    </w:p>
    <w:p w:rsidR="00994159" w:rsidRPr="00B53E9B" w:rsidRDefault="00994159" w:rsidP="00DC4E59">
      <w:pPr>
        <w:jc w:val="both"/>
        <w:rPr>
          <w:sz w:val="22"/>
          <w:szCs w:val="22"/>
        </w:rPr>
      </w:pPr>
      <w:r w:rsidRPr="00B53E9B">
        <w:rPr>
          <w:sz w:val="22"/>
          <w:szCs w:val="22"/>
        </w:rPr>
        <w:t>лица, действующие в соответствии с законом или учредительными документами от имени юридического лица;</w:t>
      </w:r>
    </w:p>
    <w:p w:rsidR="00994159" w:rsidRPr="00B53E9B" w:rsidRDefault="00994159" w:rsidP="00DC4E59">
      <w:pPr>
        <w:jc w:val="both"/>
        <w:rPr>
          <w:sz w:val="22"/>
          <w:szCs w:val="22"/>
        </w:rPr>
      </w:pPr>
      <w:r w:rsidRPr="00B53E9B">
        <w:rPr>
          <w:sz w:val="22"/>
          <w:szCs w:val="22"/>
        </w:rPr>
        <w:t>представители юридического лица в силу полномочий на основании доверенности.</w:t>
      </w:r>
    </w:p>
    <w:p w:rsidR="00994159" w:rsidRPr="00B53E9B" w:rsidRDefault="00994159" w:rsidP="0007420A">
      <w:pPr>
        <w:ind w:firstLine="709"/>
        <w:jc w:val="both"/>
        <w:rPr>
          <w:sz w:val="22"/>
          <w:szCs w:val="22"/>
        </w:rPr>
      </w:pPr>
      <w:r w:rsidRPr="00B53E9B">
        <w:rPr>
          <w:sz w:val="22"/>
          <w:szCs w:val="22"/>
        </w:rPr>
        <w:t>1.3. Информация о месте нахождения, местной администрации муниципального образования Оржицкое сельское поселение муниципального образования Ломоносовского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94159" w:rsidRPr="00B53E9B" w:rsidRDefault="00994159"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B53E9B">
        <w:rPr>
          <w:rFonts w:ascii="Times New Roman" w:hAnsi="Times New Roman"/>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94159" w:rsidRPr="00B53E9B" w:rsidRDefault="00994159"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B53E9B">
        <w:rPr>
          <w:rFonts w:ascii="Times New Roman" w:hAnsi="Times New Roman"/>
        </w:rPr>
        <w:t>- на сайте администрации http://Оржицкое.рф/;</w:t>
      </w:r>
    </w:p>
    <w:p w:rsidR="00994159" w:rsidRPr="00B53E9B" w:rsidRDefault="00994159"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B53E9B">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53E9B">
        <w:rPr>
          <w:rFonts w:ascii="Times New Roman" w:hAnsi="Times New Roman"/>
        </w:rPr>
        <w:br/>
        <w:t xml:space="preserve">и муниципальных услуг» (далее - ГБУ ЛО «МФЦ»): </w:t>
      </w:r>
      <w:r w:rsidRPr="00B53E9B">
        <w:rPr>
          <w:rFonts w:ascii="Times New Roman" w:hAnsi="Times New Roman"/>
          <w:u w:val="single"/>
        </w:rPr>
        <w:t>http://mfc47.ru/;</w:t>
      </w:r>
    </w:p>
    <w:p w:rsidR="00994159" w:rsidRPr="00B53E9B" w:rsidRDefault="00994159"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B53E9B">
        <w:rPr>
          <w:rFonts w:ascii="Times New Roman" w:hAnsi="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B53E9B">
          <w:rPr>
            <w:rStyle w:val="Hyperlink"/>
            <w:rFonts w:ascii="Times New Roman" w:hAnsi="Times New Roman"/>
          </w:rPr>
          <w:t>www.gosuslugi.ru</w:t>
        </w:r>
      </w:hyperlink>
      <w:r w:rsidRPr="00B53E9B">
        <w:rPr>
          <w:rFonts w:ascii="Times New Roman" w:hAnsi="Times New Roman"/>
        </w:rPr>
        <w:t>.</w:t>
      </w:r>
    </w:p>
    <w:p w:rsidR="00994159" w:rsidRPr="00B53E9B" w:rsidRDefault="00994159"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B53E9B">
        <w:rPr>
          <w:rFonts w:ascii="Times New Roman" w:hAnsi="Times New Roman"/>
        </w:rPr>
        <w:t xml:space="preserve">- в государственной информационной системе «Реестр государственных </w:t>
      </w:r>
      <w:r w:rsidRPr="00B53E9B">
        <w:rPr>
          <w:rFonts w:ascii="Times New Roman" w:hAnsi="Times New Roman"/>
        </w:rPr>
        <w:br/>
        <w:t>и муниципальных услуг (функций) Ленинградской области» (далее - Реестр).</w:t>
      </w:r>
    </w:p>
    <w:p w:rsidR="00994159" w:rsidRPr="00B53E9B" w:rsidRDefault="00994159" w:rsidP="00331A0C">
      <w:pPr>
        <w:widowControl w:val="0"/>
        <w:tabs>
          <w:tab w:val="left" w:pos="142"/>
          <w:tab w:val="left" w:pos="284"/>
        </w:tabs>
        <w:autoSpaceDE w:val="0"/>
        <w:autoSpaceDN w:val="0"/>
        <w:adjustRightInd w:val="0"/>
        <w:ind w:firstLine="709"/>
        <w:jc w:val="both"/>
        <w:rPr>
          <w:sz w:val="22"/>
          <w:szCs w:val="22"/>
        </w:rPr>
      </w:pPr>
    </w:p>
    <w:p w:rsidR="00994159" w:rsidRPr="00B53E9B" w:rsidRDefault="00994159" w:rsidP="00DC4E59">
      <w:pPr>
        <w:widowControl w:val="0"/>
        <w:tabs>
          <w:tab w:val="left" w:pos="142"/>
          <w:tab w:val="left" w:pos="284"/>
        </w:tabs>
        <w:autoSpaceDE w:val="0"/>
        <w:autoSpaceDN w:val="0"/>
        <w:adjustRightInd w:val="0"/>
        <w:ind w:firstLine="709"/>
        <w:jc w:val="center"/>
        <w:outlineLvl w:val="0"/>
        <w:rPr>
          <w:b/>
          <w:bCs/>
          <w:sz w:val="22"/>
          <w:szCs w:val="22"/>
        </w:rPr>
      </w:pPr>
      <w:r w:rsidRPr="00B53E9B">
        <w:rPr>
          <w:b/>
          <w:bCs/>
          <w:sz w:val="22"/>
          <w:szCs w:val="22"/>
        </w:rPr>
        <w:t xml:space="preserve">2. Стандарт предоставления </w:t>
      </w:r>
      <w:r w:rsidRPr="00B53E9B">
        <w:rPr>
          <w:b/>
          <w:sz w:val="22"/>
          <w:szCs w:val="22"/>
        </w:rPr>
        <w:t>муниципальной</w:t>
      </w:r>
      <w:r w:rsidRPr="00B53E9B">
        <w:rPr>
          <w:b/>
          <w:bCs/>
          <w:sz w:val="22"/>
          <w:szCs w:val="22"/>
        </w:rPr>
        <w:t xml:space="preserve"> услуги</w:t>
      </w:r>
    </w:p>
    <w:p w:rsidR="00994159" w:rsidRPr="00B53E9B" w:rsidRDefault="00994159" w:rsidP="00DC4E59">
      <w:pPr>
        <w:widowControl w:val="0"/>
        <w:tabs>
          <w:tab w:val="left" w:pos="142"/>
          <w:tab w:val="left" w:pos="284"/>
        </w:tabs>
        <w:autoSpaceDE w:val="0"/>
        <w:autoSpaceDN w:val="0"/>
        <w:adjustRightInd w:val="0"/>
        <w:ind w:firstLine="709"/>
        <w:jc w:val="both"/>
        <w:rPr>
          <w:sz w:val="22"/>
          <w:szCs w:val="22"/>
        </w:rPr>
      </w:pPr>
    </w:p>
    <w:p w:rsidR="00994159" w:rsidRPr="00B53E9B" w:rsidRDefault="00994159" w:rsidP="00DC4E59">
      <w:pPr>
        <w:widowControl w:val="0"/>
        <w:tabs>
          <w:tab w:val="left" w:pos="142"/>
          <w:tab w:val="left" w:pos="284"/>
        </w:tabs>
        <w:autoSpaceDE w:val="0"/>
        <w:autoSpaceDN w:val="0"/>
        <w:adjustRightInd w:val="0"/>
        <w:ind w:firstLine="709"/>
        <w:jc w:val="both"/>
        <w:rPr>
          <w:sz w:val="22"/>
          <w:szCs w:val="22"/>
        </w:rPr>
      </w:pPr>
      <w:r w:rsidRPr="00B53E9B">
        <w:rPr>
          <w:sz w:val="22"/>
          <w:szCs w:val="22"/>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994159" w:rsidRPr="00B53E9B" w:rsidRDefault="00994159" w:rsidP="00DC4E59">
      <w:pPr>
        <w:widowControl w:val="0"/>
        <w:tabs>
          <w:tab w:val="left" w:pos="142"/>
          <w:tab w:val="left" w:pos="284"/>
        </w:tabs>
        <w:autoSpaceDE w:val="0"/>
        <w:autoSpaceDN w:val="0"/>
        <w:adjustRightInd w:val="0"/>
        <w:ind w:firstLine="709"/>
        <w:jc w:val="both"/>
        <w:rPr>
          <w:sz w:val="22"/>
          <w:szCs w:val="22"/>
        </w:rPr>
      </w:pPr>
      <w:r w:rsidRPr="00B53E9B">
        <w:rPr>
          <w:sz w:val="22"/>
          <w:szCs w:val="22"/>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94159" w:rsidRPr="00B53E9B" w:rsidRDefault="00994159" w:rsidP="00567DE8">
      <w:pPr>
        <w:ind w:firstLine="709"/>
        <w:jc w:val="both"/>
        <w:rPr>
          <w:sz w:val="22"/>
          <w:szCs w:val="22"/>
        </w:rPr>
      </w:pPr>
      <w:r w:rsidRPr="00B53E9B">
        <w:rPr>
          <w:sz w:val="22"/>
          <w:szCs w:val="22"/>
        </w:rPr>
        <w:t>2.2. Муниципальную услугу предоставляет: местная администрация муниципального образования Оржицкое сельское поселение муниципального образования Ломоносовского муниципального района  Ленинградской области по месту нахождения переводимого помещения.</w:t>
      </w:r>
    </w:p>
    <w:p w:rsidR="00994159" w:rsidRPr="00B53E9B" w:rsidRDefault="00994159" w:rsidP="004A1553">
      <w:pPr>
        <w:ind w:firstLine="709"/>
        <w:jc w:val="both"/>
        <w:rPr>
          <w:sz w:val="22"/>
          <w:szCs w:val="22"/>
        </w:rPr>
      </w:pPr>
      <w:r w:rsidRPr="00B53E9B">
        <w:rPr>
          <w:sz w:val="22"/>
          <w:szCs w:val="22"/>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994159" w:rsidRPr="00B53E9B" w:rsidRDefault="00994159" w:rsidP="004A1553">
      <w:pPr>
        <w:ind w:firstLine="709"/>
        <w:jc w:val="both"/>
        <w:rPr>
          <w:sz w:val="22"/>
          <w:szCs w:val="22"/>
        </w:rPr>
      </w:pPr>
      <w:r w:rsidRPr="00B53E9B">
        <w:rPr>
          <w:sz w:val="22"/>
          <w:szCs w:val="22"/>
        </w:rPr>
        <w:t>Порядок работы, состав, полномочия комиссии определяется в соответствии с Положением о комиссии, утвержденным администрацией.</w:t>
      </w:r>
    </w:p>
    <w:p w:rsidR="00994159" w:rsidRPr="00B53E9B" w:rsidRDefault="00994159" w:rsidP="00567DE8">
      <w:pPr>
        <w:widowControl w:val="0"/>
        <w:tabs>
          <w:tab w:val="left" w:pos="142"/>
          <w:tab w:val="left" w:pos="284"/>
        </w:tabs>
        <w:autoSpaceDE w:val="0"/>
        <w:autoSpaceDN w:val="0"/>
        <w:adjustRightInd w:val="0"/>
        <w:ind w:firstLine="709"/>
        <w:jc w:val="both"/>
        <w:rPr>
          <w:sz w:val="22"/>
          <w:szCs w:val="22"/>
        </w:rPr>
      </w:pPr>
      <w:r w:rsidRPr="00B53E9B">
        <w:rPr>
          <w:sz w:val="22"/>
          <w:szCs w:val="22"/>
        </w:rPr>
        <w:t>В приеме документов и выдаче результата по предоставлению муниципальной услуги также участвует: ГБУ ЛО «МФЦ».</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bookmarkStart w:id="3" w:name="sub_1022"/>
      <w:bookmarkEnd w:id="2"/>
      <w:r w:rsidRPr="00B53E9B">
        <w:rPr>
          <w:sz w:val="22"/>
          <w:szCs w:val="22"/>
        </w:rPr>
        <w:t>Заявление на получение муниципальной услуги с комплектом документов принимаются:</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1) при личной явке:</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-в администрацию;</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-в филиалах, отделах, удаленных рабочих местах ГБУ ЛО «МФЦ»;</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2) без личной явки:</w:t>
      </w:r>
    </w:p>
    <w:p w:rsidR="00994159" w:rsidRPr="00B53E9B" w:rsidRDefault="00994159" w:rsidP="0007420A">
      <w:pPr>
        <w:widowControl w:val="0"/>
        <w:tabs>
          <w:tab w:val="left" w:pos="142"/>
          <w:tab w:val="left" w:pos="284"/>
          <w:tab w:val="left" w:pos="7651"/>
        </w:tabs>
        <w:autoSpaceDE w:val="0"/>
        <w:autoSpaceDN w:val="0"/>
        <w:adjustRightInd w:val="0"/>
        <w:ind w:firstLine="709"/>
        <w:jc w:val="both"/>
        <w:rPr>
          <w:sz w:val="22"/>
          <w:szCs w:val="22"/>
        </w:rPr>
      </w:pPr>
      <w:r w:rsidRPr="00B53E9B">
        <w:rPr>
          <w:sz w:val="22"/>
          <w:szCs w:val="22"/>
        </w:rPr>
        <w:t>- почтовым отправлением в администрацию;</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 в электронной форме через личный кабинет заявителя на ПГУ ЛО/ ЕПГУ;</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 в электронной форме через сайт администрации (при технической реализации).</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Заявитель может записаться на прием для подачи заявления </w:t>
      </w:r>
      <w:r w:rsidRPr="00B53E9B">
        <w:rPr>
          <w:sz w:val="22"/>
          <w:szCs w:val="22"/>
        </w:rPr>
        <w:br/>
        <w:t>о предоставлении муниципальной услуги следующими способами:</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1) посредством ПГУ ЛО/ЕПГУ – в администрацию, в ГБУ ЛО «МФЦ» </w:t>
      </w:r>
      <w:r w:rsidRPr="00B53E9B">
        <w:rPr>
          <w:color w:val="4F81BD"/>
          <w:sz w:val="22"/>
          <w:szCs w:val="22"/>
          <w:highlight w:val="yellow"/>
        </w:rPr>
        <w:br/>
      </w:r>
      <w:r w:rsidRPr="00B53E9B">
        <w:rPr>
          <w:sz w:val="22"/>
          <w:szCs w:val="22"/>
        </w:rPr>
        <w:t>(при технической реализации);</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2) по телефону – администрации, ГБУ ЛО «МФЦ»;</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3) посредством сайта администрации.</w:t>
      </w:r>
    </w:p>
    <w:p w:rsidR="00994159" w:rsidRPr="00B53E9B" w:rsidRDefault="00994159" w:rsidP="0007420A">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 xml:space="preserve">Для записи заявитель выбирает любые свободные для приема дату и время </w:t>
      </w:r>
      <w:r w:rsidRPr="00B53E9B">
        <w:rPr>
          <w:sz w:val="22"/>
          <w:szCs w:val="22"/>
        </w:rPr>
        <w:br/>
        <w:t xml:space="preserve">в пределах установленного в администрации или ГБУ ЛО «МФЦ» графика приема заявителей. </w:t>
      </w:r>
    </w:p>
    <w:p w:rsidR="00994159" w:rsidRPr="00B53E9B" w:rsidRDefault="00994159" w:rsidP="0007420A">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53E9B">
        <w:rPr>
          <w:sz w:val="22"/>
          <w:szCs w:val="22"/>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94159" w:rsidRPr="00B53E9B" w:rsidRDefault="00994159" w:rsidP="0007420A">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94159" w:rsidRPr="00B53E9B" w:rsidRDefault="00994159" w:rsidP="0007420A">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53E9B">
        <w:rPr>
          <w:sz w:val="22"/>
          <w:szCs w:val="22"/>
        </w:rPr>
        <w:br/>
        <w:t>о физическом лице в указанных информационных системах;</w:t>
      </w:r>
    </w:p>
    <w:p w:rsidR="00994159" w:rsidRPr="00B53E9B" w:rsidRDefault="00994159" w:rsidP="0007420A">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53E9B">
        <w:rPr>
          <w:sz w:val="22"/>
          <w:szCs w:val="22"/>
        </w:rPr>
        <w:br/>
        <w:t>и передачу информации о степени их соответствия предоставленным биометрическим персональным данным физического лица.</w:t>
      </w:r>
    </w:p>
    <w:p w:rsidR="00994159" w:rsidRPr="00B53E9B" w:rsidRDefault="00994159" w:rsidP="0007420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2.3. Результатом предоставления муниципальной услуги является: </w:t>
      </w:r>
    </w:p>
    <w:p w:rsidR="00994159" w:rsidRPr="00B53E9B" w:rsidRDefault="00994159" w:rsidP="0007420A">
      <w:pPr>
        <w:widowControl w:val="0"/>
        <w:tabs>
          <w:tab w:val="left" w:pos="142"/>
          <w:tab w:val="left" w:pos="284"/>
        </w:tabs>
        <w:autoSpaceDE w:val="0"/>
        <w:autoSpaceDN w:val="0"/>
        <w:adjustRightInd w:val="0"/>
        <w:ind w:firstLine="709"/>
        <w:jc w:val="both"/>
        <w:rPr>
          <w:bCs/>
          <w:sz w:val="22"/>
          <w:szCs w:val="22"/>
        </w:rPr>
      </w:pPr>
      <w:r w:rsidRPr="00B53E9B">
        <w:rPr>
          <w:sz w:val="22"/>
          <w:szCs w:val="22"/>
        </w:rPr>
        <w:t xml:space="preserve">акт приемочной комиссии о завершении переустройства и (или) перепланировки, и (или) иных работ при переводе </w:t>
      </w:r>
      <w:r w:rsidRPr="00B53E9B">
        <w:rPr>
          <w:bCs/>
          <w:sz w:val="22"/>
          <w:szCs w:val="22"/>
        </w:rPr>
        <w:t xml:space="preserve">жилого помещения в нежилое помещение или нежилого помещения в жилое помещение </w:t>
      </w:r>
      <w:r w:rsidRPr="00B53E9B">
        <w:rPr>
          <w:sz w:val="22"/>
          <w:szCs w:val="22"/>
        </w:rPr>
        <w:t>согласно Приложению № 1 к административному регламенту</w:t>
      </w:r>
    </w:p>
    <w:p w:rsidR="00994159" w:rsidRPr="00B53E9B" w:rsidRDefault="00994159" w:rsidP="002C059C">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Результат предоставления муниципальной услуги предоставляется </w:t>
      </w:r>
      <w:r w:rsidRPr="00B53E9B">
        <w:rPr>
          <w:sz w:val="22"/>
          <w:szCs w:val="22"/>
        </w:rPr>
        <w:br/>
        <w:t xml:space="preserve">(в соответствии со способом, указанным заявителем при подаче заявления </w:t>
      </w:r>
      <w:r w:rsidRPr="00B53E9B">
        <w:rPr>
          <w:sz w:val="22"/>
          <w:szCs w:val="22"/>
        </w:rPr>
        <w:br/>
        <w:t>и документов):</w:t>
      </w:r>
    </w:p>
    <w:p w:rsidR="00994159" w:rsidRPr="00B53E9B" w:rsidRDefault="00994159" w:rsidP="002C059C">
      <w:pPr>
        <w:widowControl w:val="0"/>
        <w:ind w:firstLine="709"/>
        <w:jc w:val="both"/>
        <w:rPr>
          <w:sz w:val="22"/>
          <w:szCs w:val="22"/>
        </w:rPr>
      </w:pPr>
      <w:r w:rsidRPr="00B53E9B">
        <w:rPr>
          <w:sz w:val="22"/>
          <w:szCs w:val="22"/>
        </w:rPr>
        <w:t>1) при личной явке:</w:t>
      </w:r>
    </w:p>
    <w:p w:rsidR="00994159" w:rsidRPr="00B53E9B" w:rsidRDefault="00994159" w:rsidP="002C059C">
      <w:pPr>
        <w:widowControl w:val="0"/>
        <w:ind w:firstLine="709"/>
        <w:jc w:val="both"/>
        <w:rPr>
          <w:sz w:val="22"/>
          <w:szCs w:val="22"/>
        </w:rPr>
      </w:pPr>
      <w:r w:rsidRPr="00B53E9B">
        <w:rPr>
          <w:sz w:val="22"/>
          <w:szCs w:val="22"/>
        </w:rPr>
        <w:t>в администрации;</w:t>
      </w:r>
    </w:p>
    <w:p w:rsidR="00994159" w:rsidRPr="00B53E9B" w:rsidRDefault="00994159" w:rsidP="002C059C">
      <w:pPr>
        <w:widowControl w:val="0"/>
        <w:ind w:firstLine="709"/>
        <w:jc w:val="both"/>
        <w:rPr>
          <w:sz w:val="22"/>
          <w:szCs w:val="22"/>
        </w:rPr>
      </w:pPr>
      <w:r w:rsidRPr="00B53E9B">
        <w:rPr>
          <w:sz w:val="22"/>
          <w:szCs w:val="22"/>
        </w:rPr>
        <w:t>в филиалах, отделах, удаленных рабочих местах ГБУ ЛО «МФЦ»;</w:t>
      </w:r>
    </w:p>
    <w:p w:rsidR="00994159" w:rsidRPr="00B53E9B" w:rsidRDefault="00994159" w:rsidP="002C059C">
      <w:pPr>
        <w:widowControl w:val="0"/>
        <w:ind w:firstLine="709"/>
        <w:jc w:val="both"/>
        <w:rPr>
          <w:sz w:val="22"/>
          <w:szCs w:val="22"/>
        </w:rPr>
      </w:pPr>
      <w:r w:rsidRPr="00B53E9B">
        <w:rPr>
          <w:sz w:val="22"/>
          <w:szCs w:val="22"/>
        </w:rPr>
        <w:t>2) без личной явки:</w:t>
      </w:r>
    </w:p>
    <w:p w:rsidR="00994159" w:rsidRPr="00B53E9B" w:rsidRDefault="00994159" w:rsidP="002C059C">
      <w:pPr>
        <w:widowControl w:val="0"/>
        <w:ind w:firstLine="709"/>
        <w:jc w:val="both"/>
        <w:rPr>
          <w:sz w:val="22"/>
          <w:szCs w:val="22"/>
        </w:rPr>
      </w:pPr>
      <w:r w:rsidRPr="00B53E9B">
        <w:rPr>
          <w:sz w:val="22"/>
          <w:szCs w:val="22"/>
        </w:rPr>
        <w:t>почтовым отправлением;</w:t>
      </w:r>
    </w:p>
    <w:p w:rsidR="00994159" w:rsidRPr="00B53E9B" w:rsidRDefault="00994159" w:rsidP="002C059C">
      <w:pPr>
        <w:widowControl w:val="0"/>
        <w:ind w:firstLine="709"/>
        <w:jc w:val="both"/>
        <w:rPr>
          <w:sz w:val="22"/>
          <w:szCs w:val="22"/>
        </w:rPr>
      </w:pPr>
      <w:r w:rsidRPr="00B53E9B">
        <w:rPr>
          <w:sz w:val="22"/>
          <w:szCs w:val="22"/>
        </w:rPr>
        <w:t>на адрес электронной почты;</w:t>
      </w:r>
    </w:p>
    <w:p w:rsidR="00994159" w:rsidRPr="00B53E9B" w:rsidRDefault="00994159" w:rsidP="002C059C">
      <w:pPr>
        <w:widowControl w:val="0"/>
        <w:ind w:firstLine="709"/>
        <w:jc w:val="both"/>
        <w:rPr>
          <w:sz w:val="22"/>
          <w:szCs w:val="22"/>
        </w:rPr>
      </w:pPr>
      <w:r w:rsidRPr="00B53E9B">
        <w:rPr>
          <w:sz w:val="22"/>
          <w:szCs w:val="22"/>
        </w:rPr>
        <w:t>в электронной форме через личный кабинет заявителя на ПГУ ЛО/ЕПГУ;</w:t>
      </w:r>
    </w:p>
    <w:p w:rsidR="00994159" w:rsidRPr="00B53E9B" w:rsidRDefault="00994159" w:rsidP="002C059C">
      <w:pPr>
        <w:widowControl w:val="0"/>
        <w:ind w:firstLine="709"/>
        <w:jc w:val="both"/>
        <w:rPr>
          <w:sz w:val="22"/>
          <w:szCs w:val="22"/>
        </w:rPr>
      </w:pPr>
      <w:r w:rsidRPr="00B53E9B">
        <w:rPr>
          <w:sz w:val="22"/>
          <w:szCs w:val="22"/>
        </w:rPr>
        <w:t>в электронной форме через сайт администрации (при технической реализации).</w:t>
      </w:r>
    </w:p>
    <w:p w:rsidR="00994159" w:rsidRPr="00B53E9B" w:rsidRDefault="00994159" w:rsidP="002C059C">
      <w:pPr>
        <w:widowControl w:val="0"/>
        <w:tabs>
          <w:tab w:val="left" w:pos="142"/>
          <w:tab w:val="left" w:pos="284"/>
          <w:tab w:val="left" w:pos="1134"/>
        </w:tabs>
        <w:autoSpaceDE w:val="0"/>
        <w:autoSpaceDN w:val="0"/>
        <w:adjustRightInd w:val="0"/>
        <w:ind w:firstLine="709"/>
        <w:jc w:val="both"/>
        <w:rPr>
          <w:sz w:val="22"/>
          <w:szCs w:val="22"/>
        </w:rPr>
      </w:pPr>
      <w:r w:rsidRPr="00B53E9B">
        <w:rPr>
          <w:sz w:val="22"/>
          <w:szCs w:val="22"/>
        </w:rPr>
        <w:t>Если в результате предоставления муниципальной услуги при положительном решении формируется реестровая запись в информационной</w:t>
      </w:r>
      <w:r w:rsidRPr="00B53E9B">
        <w:rPr>
          <w:color w:val="4F81BD"/>
          <w:sz w:val="22"/>
          <w:szCs w:val="22"/>
        </w:rPr>
        <w:t xml:space="preserve"> </w:t>
      </w:r>
      <w:r w:rsidRPr="00B53E9B">
        <w:rPr>
          <w:sz w:val="22"/>
          <w:szCs w:val="22"/>
        </w:rPr>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94159" w:rsidRPr="00B53E9B" w:rsidRDefault="00994159" w:rsidP="002C059C">
      <w:pPr>
        <w:widowControl w:val="0"/>
        <w:ind w:firstLine="709"/>
        <w:jc w:val="both"/>
        <w:rPr>
          <w:sz w:val="22"/>
          <w:szCs w:val="22"/>
        </w:rPr>
      </w:pPr>
      <w:r w:rsidRPr="00B53E9B">
        <w:rPr>
          <w:sz w:val="22"/>
          <w:szCs w:val="22"/>
        </w:rPr>
        <w:t>2.4. Срок предоставления муниципальной услуги не должен превышать                   19 рабочих дней даты поступления (регистрации) заявления в администрацию.</w:t>
      </w:r>
    </w:p>
    <w:p w:rsidR="00994159" w:rsidRPr="00B53E9B" w:rsidRDefault="00994159" w:rsidP="002C059C">
      <w:pPr>
        <w:widowControl w:val="0"/>
        <w:tabs>
          <w:tab w:val="left" w:pos="142"/>
          <w:tab w:val="left" w:pos="284"/>
        </w:tabs>
        <w:autoSpaceDE w:val="0"/>
        <w:autoSpaceDN w:val="0"/>
        <w:adjustRightInd w:val="0"/>
        <w:ind w:firstLine="709"/>
        <w:jc w:val="both"/>
        <w:rPr>
          <w:sz w:val="22"/>
          <w:szCs w:val="22"/>
        </w:rPr>
      </w:pPr>
      <w:bookmarkStart w:id="4" w:name="sub_1027"/>
      <w:r w:rsidRPr="00B53E9B">
        <w:rPr>
          <w:sz w:val="22"/>
          <w:szCs w:val="22"/>
        </w:rPr>
        <w:t>2.5. Правовые основания для предоставления муниципальной услуги.</w:t>
      </w:r>
    </w:p>
    <w:p w:rsidR="00994159" w:rsidRPr="00B53E9B" w:rsidRDefault="00994159" w:rsidP="002C059C">
      <w:pPr>
        <w:widowControl w:val="0"/>
        <w:tabs>
          <w:tab w:val="left" w:pos="142"/>
          <w:tab w:val="left" w:pos="284"/>
        </w:tabs>
        <w:autoSpaceDE w:val="0"/>
        <w:autoSpaceDN w:val="0"/>
        <w:adjustRightInd w:val="0"/>
        <w:ind w:firstLine="709"/>
        <w:jc w:val="both"/>
        <w:rPr>
          <w:sz w:val="22"/>
          <w:szCs w:val="22"/>
        </w:rPr>
      </w:pPr>
      <w:r w:rsidRPr="00B53E9B">
        <w:rPr>
          <w:sz w:val="22"/>
          <w:szCs w:val="22"/>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http://Оржицкое.рф/ и в Реестре.</w:t>
      </w:r>
    </w:p>
    <w:bookmarkEnd w:id="4"/>
    <w:p w:rsidR="00994159" w:rsidRPr="00B53E9B" w:rsidRDefault="00994159" w:rsidP="00AA485C">
      <w:pPr>
        <w:pStyle w:val="Title"/>
        <w:tabs>
          <w:tab w:val="left" w:pos="142"/>
          <w:tab w:val="left" w:pos="284"/>
        </w:tabs>
        <w:ind w:firstLine="709"/>
        <w:jc w:val="both"/>
        <w:rPr>
          <w:sz w:val="22"/>
          <w:szCs w:val="22"/>
        </w:rPr>
      </w:pPr>
      <w:r w:rsidRPr="00B53E9B">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4159" w:rsidRPr="00B53E9B" w:rsidRDefault="00994159" w:rsidP="00AA485C">
      <w:pPr>
        <w:autoSpaceDE w:val="0"/>
        <w:autoSpaceDN w:val="0"/>
        <w:adjustRightInd w:val="0"/>
        <w:ind w:firstLine="709"/>
        <w:jc w:val="both"/>
        <w:rPr>
          <w:sz w:val="22"/>
          <w:szCs w:val="22"/>
        </w:rPr>
      </w:pPr>
      <w:r w:rsidRPr="00B53E9B">
        <w:rPr>
          <w:sz w:val="22"/>
          <w:szCs w:val="22"/>
        </w:rPr>
        <w:t xml:space="preserve">1) заявление </w:t>
      </w:r>
      <w:r w:rsidRPr="00B53E9B">
        <w:rPr>
          <w:bCs/>
          <w:sz w:val="22"/>
          <w:szCs w:val="22"/>
        </w:rPr>
        <w:t>о приеме в эксплуатацию после</w:t>
      </w:r>
      <w:r w:rsidRPr="00B53E9B">
        <w:rPr>
          <w:sz w:val="22"/>
          <w:szCs w:val="22"/>
        </w:rPr>
        <w:t xml:space="preserve"> перевода </w:t>
      </w:r>
      <w:r w:rsidRPr="00B53E9B">
        <w:rPr>
          <w:bCs/>
          <w:sz w:val="22"/>
          <w:szCs w:val="22"/>
        </w:rPr>
        <w:t>жилого помещения в нежилое помещение или нежилого помещения в жилое помещение</w:t>
      </w:r>
      <w:r w:rsidRPr="00B53E9B">
        <w:rPr>
          <w:sz w:val="22"/>
          <w:szCs w:val="22"/>
        </w:rPr>
        <w:t xml:space="preserve"> по форме согласно Приложению № 2 к административному регламенту;</w:t>
      </w:r>
    </w:p>
    <w:p w:rsidR="00994159" w:rsidRPr="00B53E9B" w:rsidRDefault="00994159" w:rsidP="00AF532A">
      <w:pPr>
        <w:ind w:firstLine="709"/>
        <w:jc w:val="both"/>
        <w:rPr>
          <w:sz w:val="22"/>
          <w:szCs w:val="22"/>
        </w:rPr>
      </w:pPr>
      <w:r w:rsidRPr="00B53E9B">
        <w:rPr>
          <w:sz w:val="22"/>
          <w:szCs w:val="22"/>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94159" w:rsidRPr="00B53E9B" w:rsidRDefault="00994159" w:rsidP="006A2915">
      <w:pPr>
        <w:pStyle w:val="ConsPlusNormal"/>
        <w:ind w:firstLine="709"/>
        <w:jc w:val="both"/>
        <w:outlineLvl w:val="1"/>
        <w:rPr>
          <w:rFonts w:ascii="Times New Roman" w:hAnsi="Times New Roman" w:cs="Times New Roman"/>
          <w:sz w:val="22"/>
          <w:szCs w:val="22"/>
          <w:lang w:eastAsia="en-US"/>
        </w:rPr>
      </w:pPr>
      <w:r w:rsidRPr="00B53E9B">
        <w:rPr>
          <w:rFonts w:ascii="Times New Roman" w:hAnsi="Times New Roman" w:cs="Times New Roman"/>
          <w:sz w:val="22"/>
          <w:szCs w:val="22"/>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94159" w:rsidRPr="00B53E9B" w:rsidRDefault="00994159" w:rsidP="00AA485C">
      <w:pPr>
        <w:widowControl w:val="0"/>
        <w:autoSpaceDE w:val="0"/>
        <w:autoSpaceDN w:val="0"/>
        <w:adjustRightInd w:val="0"/>
        <w:ind w:firstLine="709"/>
        <w:jc w:val="both"/>
        <w:rPr>
          <w:sz w:val="22"/>
          <w:szCs w:val="22"/>
        </w:rPr>
      </w:pPr>
      <w:r w:rsidRPr="00B53E9B">
        <w:rPr>
          <w:sz w:val="22"/>
          <w:szCs w:val="22"/>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94159" w:rsidRPr="00B53E9B" w:rsidRDefault="00994159" w:rsidP="00CC23F4">
      <w:pPr>
        <w:autoSpaceDE w:val="0"/>
        <w:autoSpaceDN w:val="0"/>
        <w:adjustRightInd w:val="0"/>
        <w:ind w:firstLine="709"/>
        <w:jc w:val="both"/>
        <w:rPr>
          <w:sz w:val="22"/>
          <w:szCs w:val="22"/>
        </w:rPr>
      </w:pPr>
      <w:r w:rsidRPr="00B53E9B">
        <w:rPr>
          <w:sz w:val="22"/>
          <w:szCs w:val="22"/>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159" w:rsidRPr="00B53E9B" w:rsidRDefault="00994159" w:rsidP="00CC23F4">
      <w:pPr>
        <w:widowControl w:val="0"/>
        <w:autoSpaceDE w:val="0"/>
        <w:autoSpaceDN w:val="0"/>
        <w:adjustRightInd w:val="0"/>
        <w:ind w:firstLine="709"/>
        <w:jc w:val="both"/>
        <w:rPr>
          <w:sz w:val="22"/>
          <w:szCs w:val="22"/>
        </w:rPr>
      </w:pPr>
      <w:r w:rsidRPr="00B53E9B">
        <w:rPr>
          <w:sz w:val="22"/>
          <w:szCs w:val="22"/>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lang w:eastAsia="en-US"/>
        </w:rPr>
        <w:t>2.7.1.</w:t>
      </w:r>
      <w:r w:rsidRPr="00B53E9B">
        <w:rPr>
          <w:sz w:val="22"/>
          <w:szCs w:val="22"/>
        </w:rPr>
        <w:t xml:space="preserve"> Заявитель вправе представить документы (сведения), указанные </w:t>
      </w:r>
      <w:r w:rsidRPr="00B53E9B">
        <w:rPr>
          <w:sz w:val="22"/>
          <w:szCs w:val="22"/>
        </w:rPr>
        <w:br/>
        <w:t xml:space="preserve">в </w:t>
      </w:r>
      <w:hyperlink r:id="rId8" w:history="1">
        <w:r w:rsidRPr="00B53E9B">
          <w:rPr>
            <w:sz w:val="22"/>
            <w:szCs w:val="22"/>
          </w:rPr>
          <w:t>пункте 2.7</w:t>
        </w:r>
      </w:hyperlink>
      <w:r w:rsidRPr="00B53E9B">
        <w:rPr>
          <w:sz w:val="22"/>
          <w:szCs w:val="22"/>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2.7.2. При предоставлении муниципальной услуги запрещается требовать от Заявителя:</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53E9B">
        <w:rPr>
          <w:sz w:val="22"/>
          <w:szCs w:val="22"/>
        </w:rPr>
        <w:br/>
        <w:t>с предоставлением муниципальной услуги;</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xml:space="preserve">представления документов и информации, которые в соответствии </w:t>
      </w:r>
      <w:r w:rsidRPr="00B53E9B">
        <w:rPr>
          <w:sz w:val="22"/>
          <w:szCs w:val="22"/>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B53E9B">
          <w:rPr>
            <w:sz w:val="22"/>
            <w:szCs w:val="22"/>
          </w:rPr>
          <w:t>части 6 статьи 7</w:t>
        </w:r>
      </w:hyperlink>
      <w:r w:rsidRPr="00B53E9B">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53E9B">
        <w:rPr>
          <w:sz w:val="22"/>
          <w:szCs w:val="22"/>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53E9B">
          <w:rPr>
            <w:sz w:val="22"/>
            <w:szCs w:val="22"/>
          </w:rPr>
          <w:t>части 1 статьи 9</w:t>
        </w:r>
      </w:hyperlink>
      <w:r w:rsidRPr="00B53E9B">
        <w:rPr>
          <w:sz w:val="22"/>
          <w:szCs w:val="22"/>
        </w:rPr>
        <w:t xml:space="preserve"> Федерального закона № 210-ФЗ;</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53E9B">
        <w:rPr>
          <w:sz w:val="22"/>
          <w:szCs w:val="22"/>
        </w:rPr>
        <w:br/>
        <w:t xml:space="preserve">в предоставлении муниципальной услуги, за исключением случаев, предусмотренных </w:t>
      </w:r>
      <w:hyperlink r:id="rId11" w:history="1">
        <w:r w:rsidRPr="00B53E9B">
          <w:rPr>
            <w:sz w:val="22"/>
            <w:szCs w:val="22"/>
          </w:rPr>
          <w:t>пунктом 4 части 1 статьи 7</w:t>
        </w:r>
      </w:hyperlink>
      <w:r w:rsidRPr="00B53E9B">
        <w:rPr>
          <w:sz w:val="22"/>
          <w:szCs w:val="22"/>
        </w:rPr>
        <w:t xml:space="preserve"> Федерального закона № 210-ФЗ;</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53E9B">
          <w:rPr>
            <w:sz w:val="22"/>
            <w:szCs w:val="22"/>
          </w:rPr>
          <w:t>пунктом 7.2 части 1 статьи 16</w:t>
        </w:r>
      </w:hyperlink>
      <w:r w:rsidRPr="00B53E9B">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4159" w:rsidRPr="00B53E9B" w:rsidRDefault="00994159" w:rsidP="00A13433">
      <w:pPr>
        <w:autoSpaceDE w:val="0"/>
        <w:autoSpaceDN w:val="0"/>
        <w:adjustRightInd w:val="0"/>
        <w:ind w:firstLine="709"/>
        <w:jc w:val="both"/>
        <w:rPr>
          <w:sz w:val="22"/>
          <w:szCs w:val="22"/>
        </w:rPr>
      </w:pPr>
      <w:r w:rsidRPr="00B53E9B">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4159" w:rsidRPr="00B53E9B" w:rsidRDefault="00994159" w:rsidP="00315CBC">
      <w:pPr>
        <w:autoSpaceDE w:val="0"/>
        <w:autoSpaceDN w:val="0"/>
        <w:adjustRightInd w:val="0"/>
        <w:ind w:firstLine="709"/>
        <w:jc w:val="both"/>
        <w:rPr>
          <w:sz w:val="22"/>
          <w:szCs w:val="22"/>
        </w:rPr>
      </w:pPr>
      <w:r w:rsidRPr="00B53E9B">
        <w:rPr>
          <w:sz w:val="22"/>
          <w:szCs w:val="22"/>
        </w:rPr>
        <w:t>Основания для приостановления предоставления муниципальной услуги не предусмотрены действующим законодательством.</w:t>
      </w:r>
    </w:p>
    <w:bookmarkEnd w:id="3"/>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2.9. Исчерпывающий перечень оснований для отказа в приеме документов,</w:t>
      </w:r>
      <w:r w:rsidRPr="00B53E9B">
        <w:rPr>
          <w:color w:val="4F81BD"/>
          <w:sz w:val="22"/>
          <w:szCs w:val="22"/>
        </w:rPr>
        <w:t xml:space="preserve"> </w:t>
      </w:r>
      <w:r w:rsidRPr="00B53E9B">
        <w:rPr>
          <w:sz w:val="22"/>
          <w:szCs w:val="22"/>
        </w:rPr>
        <w:t xml:space="preserve">необходимых для предоставления муниципальной услуги. </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В приеме документов, необходимых для предоставления муниципальной услуги, может быть отказано в следующих случаях:</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1) Заявление на получение услуги оформлено не в соответствии с административным регламентом:</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в заявлении не указаны фамилия, имя, отчество (при наличии) гражданина, либо наименование юридического лица, обратившегося</w:t>
      </w:r>
      <w:r w:rsidRPr="00B53E9B">
        <w:rPr>
          <w:sz w:val="22"/>
          <w:szCs w:val="22"/>
        </w:rPr>
        <w:br/>
        <w:t>за предоставлением муниципальной услуги;</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текст в заявлении не поддается прочтению.</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2) Заявление подано лицом, не уполномоченным на осуществление таких действий:</w:t>
      </w:r>
    </w:p>
    <w:p w:rsidR="00994159" w:rsidRPr="00B53E9B" w:rsidRDefault="00994159" w:rsidP="000306E6">
      <w:pPr>
        <w:widowControl w:val="0"/>
        <w:autoSpaceDE w:val="0"/>
        <w:autoSpaceDN w:val="0"/>
        <w:adjustRightInd w:val="0"/>
        <w:ind w:firstLine="709"/>
        <w:jc w:val="both"/>
        <w:rPr>
          <w:sz w:val="22"/>
          <w:szCs w:val="22"/>
        </w:rPr>
      </w:pPr>
      <w:r w:rsidRPr="00B53E9B">
        <w:rPr>
          <w:sz w:val="22"/>
          <w:szCs w:val="22"/>
        </w:rPr>
        <w:t>- заявление подписано не уполномоченным лицом.</w:t>
      </w:r>
    </w:p>
    <w:p w:rsidR="00994159" w:rsidRPr="00B53E9B" w:rsidRDefault="00994159" w:rsidP="00941F3B">
      <w:pPr>
        <w:pStyle w:val="Title"/>
        <w:ind w:firstLine="709"/>
        <w:jc w:val="both"/>
        <w:rPr>
          <w:sz w:val="22"/>
          <w:szCs w:val="22"/>
        </w:rPr>
      </w:pPr>
      <w:r w:rsidRPr="00B53E9B">
        <w:rPr>
          <w:sz w:val="22"/>
          <w:szCs w:val="22"/>
        </w:rPr>
        <w:t xml:space="preserve">2.10. </w:t>
      </w:r>
      <w:bookmarkStart w:id="5" w:name="sub_1222"/>
      <w:r w:rsidRPr="00B53E9B">
        <w:rPr>
          <w:sz w:val="22"/>
          <w:szCs w:val="22"/>
        </w:rPr>
        <w:t>Исчерпывающий перечень оснований для отказа в предоставлении муниципальной услуги.</w:t>
      </w:r>
    </w:p>
    <w:p w:rsidR="00994159" w:rsidRPr="00B53E9B" w:rsidRDefault="00994159" w:rsidP="00941F3B">
      <w:pPr>
        <w:pStyle w:val="Title"/>
        <w:ind w:firstLine="709"/>
        <w:jc w:val="both"/>
        <w:rPr>
          <w:sz w:val="22"/>
          <w:szCs w:val="22"/>
        </w:rPr>
      </w:pPr>
      <w:r w:rsidRPr="00B53E9B">
        <w:rPr>
          <w:sz w:val="22"/>
          <w:szCs w:val="22"/>
        </w:rPr>
        <w:t xml:space="preserve">Основаниями для отказа в подтверждении завершения перевода </w:t>
      </w:r>
      <w:r w:rsidRPr="00B53E9B">
        <w:rPr>
          <w:bCs/>
          <w:sz w:val="22"/>
          <w:szCs w:val="22"/>
        </w:rPr>
        <w:t>жилого помещения в нежилое помещение или нежилого помещения в жилое помещение</w:t>
      </w:r>
      <w:r w:rsidRPr="00B53E9B">
        <w:rPr>
          <w:sz w:val="22"/>
          <w:szCs w:val="22"/>
        </w:rPr>
        <w:t xml:space="preserve"> являются:</w:t>
      </w:r>
    </w:p>
    <w:p w:rsidR="00994159" w:rsidRPr="00B53E9B" w:rsidRDefault="00994159" w:rsidP="00995830">
      <w:pPr>
        <w:widowControl w:val="0"/>
        <w:tabs>
          <w:tab w:val="left" w:pos="1134"/>
        </w:tabs>
        <w:ind w:firstLine="709"/>
        <w:jc w:val="both"/>
        <w:rPr>
          <w:sz w:val="22"/>
          <w:szCs w:val="22"/>
        </w:rPr>
      </w:pPr>
      <w:r w:rsidRPr="00B53E9B">
        <w:rPr>
          <w:sz w:val="22"/>
          <w:szCs w:val="22"/>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4159" w:rsidRPr="00B53E9B" w:rsidRDefault="00994159" w:rsidP="00E94E1C">
      <w:pPr>
        <w:widowControl w:val="0"/>
        <w:tabs>
          <w:tab w:val="left" w:pos="1134"/>
        </w:tabs>
        <w:ind w:firstLine="709"/>
        <w:jc w:val="both"/>
        <w:rPr>
          <w:sz w:val="22"/>
          <w:szCs w:val="22"/>
        </w:rPr>
      </w:pPr>
      <w:r w:rsidRPr="00B53E9B">
        <w:rPr>
          <w:sz w:val="22"/>
          <w:szCs w:val="22"/>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94159" w:rsidRPr="00B53E9B" w:rsidRDefault="00994159" w:rsidP="00E94E1C">
      <w:pPr>
        <w:widowControl w:val="0"/>
        <w:tabs>
          <w:tab w:val="left" w:pos="1134"/>
        </w:tabs>
        <w:ind w:firstLine="709"/>
        <w:jc w:val="both"/>
        <w:rPr>
          <w:sz w:val="22"/>
          <w:szCs w:val="22"/>
        </w:rPr>
      </w:pPr>
      <w:r w:rsidRPr="00B53E9B">
        <w:rPr>
          <w:sz w:val="22"/>
          <w:szCs w:val="22"/>
        </w:rPr>
        <w:t>2) Представленные заявителем документы не отвечают требованиям, установленным административным регламентом:</w:t>
      </w:r>
    </w:p>
    <w:p w:rsidR="00994159" w:rsidRPr="00B53E9B" w:rsidRDefault="00994159" w:rsidP="00E94E1C">
      <w:pPr>
        <w:widowControl w:val="0"/>
        <w:tabs>
          <w:tab w:val="left" w:pos="1134"/>
        </w:tabs>
        <w:ind w:firstLine="709"/>
        <w:jc w:val="both"/>
        <w:rPr>
          <w:sz w:val="22"/>
          <w:szCs w:val="22"/>
        </w:rPr>
      </w:pPr>
      <w:r w:rsidRPr="00B53E9B">
        <w:rPr>
          <w:sz w:val="22"/>
          <w:szCs w:val="22"/>
        </w:rPr>
        <w:t>- несоответствия проекта переустройства и (или) перепланировки помещения в многоквартирном доме требованиям законодательства.</w:t>
      </w:r>
    </w:p>
    <w:p w:rsidR="00994159" w:rsidRPr="00B53E9B" w:rsidRDefault="00994159" w:rsidP="00E94E1C">
      <w:pPr>
        <w:widowControl w:val="0"/>
        <w:tabs>
          <w:tab w:val="left" w:pos="1134"/>
        </w:tabs>
        <w:ind w:firstLine="709"/>
        <w:jc w:val="both"/>
        <w:rPr>
          <w:sz w:val="22"/>
          <w:szCs w:val="22"/>
        </w:rPr>
      </w:pPr>
      <w:r w:rsidRPr="00B53E9B">
        <w:rPr>
          <w:sz w:val="22"/>
          <w:szCs w:val="22"/>
        </w:rPr>
        <w:t>3)Предмет запроса не регламентируется законодательством в рамках услуги:</w:t>
      </w:r>
    </w:p>
    <w:p w:rsidR="00994159" w:rsidRPr="00B53E9B" w:rsidRDefault="00994159" w:rsidP="00E94E1C">
      <w:pPr>
        <w:widowControl w:val="0"/>
        <w:tabs>
          <w:tab w:val="left" w:pos="1134"/>
        </w:tabs>
        <w:ind w:firstLine="709"/>
        <w:jc w:val="both"/>
        <w:rPr>
          <w:sz w:val="22"/>
          <w:szCs w:val="22"/>
        </w:rPr>
      </w:pPr>
      <w:r w:rsidRPr="00B53E9B">
        <w:rPr>
          <w:sz w:val="22"/>
          <w:szCs w:val="22"/>
        </w:rPr>
        <w:t>- представления документов в ненадлежащий орган;</w:t>
      </w:r>
    </w:p>
    <w:p w:rsidR="00994159" w:rsidRPr="00B53E9B" w:rsidRDefault="00994159" w:rsidP="00E94E1C">
      <w:pPr>
        <w:widowControl w:val="0"/>
        <w:tabs>
          <w:tab w:val="left" w:pos="1134"/>
        </w:tabs>
        <w:ind w:firstLine="709"/>
        <w:jc w:val="both"/>
        <w:rPr>
          <w:sz w:val="22"/>
          <w:szCs w:val="22"/>
        </w:rPr>
      </w:pPr>
      <w:r w:rsidRPr="00B53E9B">
        <w:rPr>
          <w:sz w:val="22"/>
          <w:szCs w:val="22"/>
        </w:rPr>
        <w:t>4) Отсутствие права на предоставление государственной услуги:</w:t>
      </w:r>
    </w:p>
    <w:p w:rsidR="00994159" w:rsidRPr="00B53E9B" w:rsidRDefault="00994159" w:rsidP="00E94E1C">
      <w:pPr>
        <w:widowControl w:val="0"/>
        <w:tabs>
          <w:tab w:val="left" w:pos="1134"/>
        </w:tabs>
        <w:ind w:firstLine="709"/>
        <w:jc w:val="both"/>
        <w:rPr>
          <w:sz w:val="22"/>
          <w:szCs w:val="22"/>
        </w:rPr>
      </w:pPr>
      <w:r w:rsidRPr="00B53E9B">
        <w:rPr>
          <w:sz w:val="22"/>
          <w:szCs w:val="22"/>
        </w:rPr>
        <w:t>- несоблюдения предусмотренных статьей 22 Жилищного кодекса Российской Федерации условий перевода помещения.</w:t>
      </w:r>
    </w:p>
    <w:bookmarkEnd w:id="5"/>
    <w:p w:rsidR="00994159" w:rsidRPr="00B53E9B" w:rsidRDefault="00994159" w:rsidP="002D148A">
      <w:pPr>
        <w:autoSpaceDE w:val="0"/>
        <w:autoSpaceDN w:val="0"/>
        <w:adjustRightInd w:val="0"/>
        <w:ind w:firstLine="709"/>
        <w:jc w:val="both"/>
        <w:rPr>
          <w:sz w:val="22"/>
          <w:szCs w:val="22"/>
        </w:rPr>
      </w:pPr>
      <w:r w:rsidRPr="00B53E9B">
        <w:rPr>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rsidR="00994159" w:rsidRPr="00B53E9B" w:rsidRDefault="00994159" w:rsidP="002D148A">
      <w:pPr>
        <w:pStyle w:val="ConsPlusNormal"/>
        <w:jc w:val="both"/>
        <w:rPr>
          <w:rFonts w:ascii="Times New Roman" w:hAnsi="Times New Roman" w:cs="Times New Roman"/>
          <w:sz w:val="22"/>
          <w:szCs w:val="22"/>
        </w:rPr>
      </w:pPr>
      <w:r w:rsidRPr="00B53E9B">
        <w:rPr>
          <w:rFonts w:ascii="Times New Roman" w:hAnsi="Times New Roman" w:cs="Times New Roman"/>
          <w:sz w:val="22"/>
          <w:szCs w:val="22"/>
        </w:rPr>
        <w:t xml:space="preserve"> 2.11.1. Муниципальная услуга предоставляется бесплатно.</w:t>
      </w:r>
    </w:p>
    <w:p w:rsidR="00994159" w:rsidRPr="00B53E9B" w:rsidRDefault="00994159" w:rsidP="002D148A">
      <w:pPr>
        <w:pStyle w:val="ConsPlusNormal"/>
        <w:jc w:val="both"/>
        <w:rPr>
          <w:rFonts w:ascii="Times New Roman" w:hAnsi="Times New Roman" w:cs="Times New Roman"/>
          <w:sz w:val="22"/>
          <w:szCs w:val="22"/>
        </w:rPr>
      </w:pPr>
      <w:r w:rsidRPr="00B53E9B">
        <w:rPr>
          <w:rFonts w:ascii="Times New Roman" w:hAnsi="Times New Roman" w:cs="Times New Roman"/>
          <w:sz w:val="22"/>
          <w:szCs w:val="22"/>
        </w:rPr>
        <w:t xml:space="preserve">2.12. Максимальный срок ожидания в очереди при подаче запроса </w:t>
      </w:r>
      <w:r w:rsidRPr="00B53E9B">
        <w:rPr>
          <w:rFonts w:ascii="Times New Roman" w:hAnsi="Times New Roman" w:cs="Times New Roman"/>
          <w:sz w:val="22"/>
          <w:szCs w:val="22"/>
        </w:rPr>
        <w:br/>
        <w:t>о предоставлении муниципальной услуги и при получении результата предоставления муниципальной услуги составляет 15 минут.</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2.13. Срок регистрации запроса заявителя о предоставлении муниципальной услуги составляет в администрации:</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 при личном обращении – 1 рабочий день с даты поступления;</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 при направлении запроса почтовой связью в администрацию - 1 рабочий день с даты поступления;</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 xml:space="preserve">- при направлении запроса на бумажном носителе из ГБУ ЛО «МФЦ» </w:t>
      </w:r>
      <w:r w:rsidRPr="00B53E9B">
        <w:rPr>
          <w:sz w:val="22"/>
          <w:szCs w:val="22"/>
        </w:rPr>
        <w:br/>
        <w:t>в администрацию – 1 рабочий день с даты поступления документов из ГБУ ЛО «МФЦ» в  администрацию;</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53E9B">
        <w:rPr>
          <w:sz w:val="22"/>
          <w:szCs w:val="22"/>
        </w:rPr>
        <w:br/>
        <w:t>с даты поступления.</w:t>
      </w:r>
    </w:p>
    <w:p w:rsidR="00994159" w:rsidRPr="00B53E9B" w:rsidRDefault="00994159" w:rsidP="002D148A">
      <w:pPr>
        <w:pStyle w:val="Title"/>
        <w:widowControl w:val="0"/>
        <w:tabs>
          <w:tab w:val="left" w:pos="142"/>
          <w:tab w:val="left" w:pos="284"/>
        </w:tabs>
        <w:ind w:firstLine="709"/>
        <w:jc w:val="both"/>
        <w:rPr>
          <w:sz w:val="22"/>
          <w:szCs w:val="22"/>
        </w:rPr>
      </w:pPr>
      <w:r w:rsidRPr="00B53E9B">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 xml:space="preserve">2.14.1. Предоставление муниципальной услуги осуществляется                                  в специально выделенных для этих целей помещениях администрации или </w:t>
      </w:r>
      <w:r w:rsidRPr="00B53E9B">
        <w:rPr>
          <w:sz w:val="22"/>
          <w:szCs w:val="22"/>
        </w:rPr>
        <w:br/>
        <w:t>в многофункциональных центрах.</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 xml:space="preserve">2.14.6. В помещении организуется бесплатный туалет для посетителей, </w:t>
      </w:r>
      <w:r w:rsidRPr="00B53E9B">
        <w:rPr>
          <w:sz w:val="22"/>
          <w:szCs w:val="22"/>
        </w:rPr>
        <w:br/>
        <w:t>в том числе туалет, предназначенный для инвалидов.</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 xml:space="preserve">2.14.12. Помещения приема и выдачи документов должны предусматривать места для ожидания, информирования и приема заявителей. </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2.15. Показатели доступности и качества муниципальной услуги.</w:t>
      </w:r>
    </w:p>
    <w:p w:rsidR="00994159" w:rsidRPr="00B53E9B" w:rsidRDefault="00994159" w:rsidP="002D148A">
      <w:pPr>
        <w:widowControl w:val="0"/>
        <w:tabs>
          <w:tab w:val="left" w:pos="142"/>
          <w:tab w:val="left" w:pos="284"/>
        </w:tabs>
        <w:ind w:firstLine="709"/>
        <w:jc w:val="both"/>
        <w:rPr>
          <w:sz w:val="22"/>
          <w:szCs w:val="22"/>
        </w:rPr>
      </w:pPr>
      <w:r w:rsidRPr="00B53E9B">
        <w:rPr>
          <w:sz w:val="22"/>
          <w:szCs w:val="22"/>
        </w:rPr>
        <w:t>2.15.1. Показатели доступности муниципальной услуги (общие, применимые в отношении всех заявителей):</w:t>
      </w:r>
    </w:p>
    <w:p w:rsidR="00994159" w:rsidRPr="00B53E9B" w:rsidRDefault="00994159" w:rsidP="002D148A">
      <w:pPr>
        <w:widowControl w:val="0"/>
        <w:ind w:firstLine="709"/>
        <w:jc w:val="both"/>
        <w:rPr>
          <w:sz w:val="22"/>
          <w:szCs w:val="22"/>
        </w:rPr>
      </w:pPr>
      <w:r w:rsidRPr="00B53E9B">
        <w:rPr>
          <w:sz w:val="22"/>
          <w:szCs w:val="22"/>
        </w:rPr>
        <w:t>1) транспортная доступность к месту предоставления муниципальной услуги;</w:t>
      </w:r>
    </w:p>
    <w:p w:rsidR="00994159" w:rsidRPr="00B53E9B" w:rsidRDefault="00994159" w:rsidP="002D148A">
      <w:pPr>
        <w:widowControl w:val="0"/>
        <w:ind w:firstLine="709"/>
        <w:jc w:val="both"/>
        <w:rPr>
          <w:sz w:val="22"/>
          <w:szCs w:val="22"/>
        </w:rPr>
      </w:pPr>
      <w:r w:rsidRPr="00B53E9B">
        <w:rPr>
          <w:sz w:val="22"/>
          <w:szCs w:val="22"/>
        </w:rPr>
        <w:t xml:space="preserve">2) наличие указателей, обеспечивающих беспрепятственный доступ </w:t>
      </w:r>
      <w:r w:rsidRPr="00B53E9B">
        <w:rPr>
          <w:sz w:val="22"/>
          <w:szCs w:val="22"/>
        </w:rPr>
        <w:br/>
        <w:t>к помещениям, в которых предоставляется услуга;</w:t>
      </w:r>
    </w:p>
    <w:p w:rsidR="00994159" w:rsidRPr="00B53E9B" w:rsidRDefault="00994159" w:rsidP="002D148A">
      <w:pPr>
        <w:widowControl w:val="0"/>
        <w:ind w:firstLine="709"/>
        <w:jc w:val="both"/>
        <w:rPr>
          <w:sz w:val="22"/>
          <w:szCs w:val="22"/>
        </w:rPr>
      </w:pPr>
      <w:r w:rsidRPr="00B53E9B">
        <w:rPr>
          <w:sz w:val="22"/>
          <w:szCs w:val="22"/>
        </w:rPr>
        <w:t xml:space="preserve">3) возможность получения полной и достоверной информации </w:t>
      </w:r>
      <w:r w:rsidRPr="00B53E9B">
        <w:rPr>
          <w:sz w:val="22"/>
          <w:szCs w:val="22"/>
        </w:rPr>
        <w:br/>
        <w:t xml:space="preserve">о муниципальной услуге в администрации, ГБУ ЛО «МФЦ», по телефону, </w:t>
      </w:r>
      <w:r w:rsidRPr="00B53E9B">
        <w:rPr>
          <w:sz w:val="22"/>
          <w:szCs w:val="22"/>
        </w:rPr>
        <w:br/>
        <w:t>на официальном сайте органа, предоставляющего услугу, посредством ЕПГУ, либо ПГУ ЛО;</w:t>
      </w:r>
    </w:p>
    <w:p w:rsidR="00994159" w:rsidRPr="00B53E9B" w:rsidRDefault="00994159" w:rsidP="002D148A">
      <w:pPr>
        <w:widowControl w:val="0"/>
        <w:ind w:firstLine="709"/>
        <w:jc w:val="both"/>
        <w:rPr>
          <w:sz w:val="22"/>
          <w:szCs w:val="22"/>
        </w:rPr>
      </w:pPr>
      <w:r w:rsidRPr="00B53E9B">
        <w:rPr>
          <w:sz w:val="22"/>
          <w:szCs w:val="22"/>
        </w:rPr>
        <w:t>4) предоставление муниципальной услуги любым доступным способом, предусмотренным действующим законодательством;</w:t>
      </w:r>
    </w:p>
    <w:p w:rsidR="00994159" w:rsidRPr="00B53E9B" w:rsidRDefault="00994159" w:rsidP="002D148A">
      <w:pPr>
        <w:widowControl w:val="0"/>
        <w:ind w:firstLine="709"/>
        <w:jc w:val="both"/>
        <w:rPr>
          <w:sz w:val="22"/>
          <w:szCs w:val="22"/>
        </w:rPr>
      </w:pPr>
      <w:r w:rsidRPr="00B53E9B">
        <w:rPr>
          <w:sz w:val="22"/>
          <w:szCs w:val="22"/>
        </w:rPr>
        <w:t xml:space="preserve">5) обеспечение для заявителя возможности получения информации о ходе </w:t>
      </w:r>
      <w:r w:rsidRPr="00B53E9B">
        <w:rPr>
          <w:sz w:val="22"/>
          <w:szCs w:val="22"/>
        </w:rPr>
        <w:br/>
        <w:t xml:space="preserve">и результате предоставления муниципальной услуги с использованием ЕПГУ </w:t>
      </w:r>
      <w:r w:rsidRPr="00B53E9B">
        <w:rPr>
          <w:sz w:val="22"/>
          <w:szCs w:val="22"/>
        </w:rPr>
        <w:br/>
        <w:t>и (или) ПГУ ЛО.</w:t>
      </w:r>
    </w:p>
    <w:p w:rsidR="00994159" w:rsidRPr="00B53E9B" w:rsidRDefault="00994159" w:rsidP="002D148A">
      <w:pPr>
        <w:autoSpaceDE w:val="0"/>
        <w:autoSpaceDN w:val="0"/>
        <w:adjustRightInd w:val="0"/>
        <w:ind w:firstLine="540"/>
        <w:jc w:val="both"/>
        <w:rPr>
          <w:sz w:val="22"/>
          <w:szCs w:val="22"/>
        </w:rPr>
      </w:pPr>
      <w:r w:rsidRPr="00B53E9B">
        <w:rPr>
          <w:sz w:val="22"/>
          <w:szCs w:val="22"/>
        </w:rPr>
        <w:t>6) возможность получения муниципальной услуги по экстерриториальному принципу;</w:t>
      </w:r>
    </w:p>
    <w:p w:rsidR="00994159" w:rsidRPr="00B53E9B" w:rsidRDefault="00994159" w:rsidP="002D148A">
      <w:pPr>
        <w:autoSpaceDE w:val="0"/>
        <w:autoSpaceDN w:val="0"/>
        <w:adjustRightInd w:val="0"/>
        <w:ind w:firstLine="540"/>
        <w:jc w:val="both"/>
        <w:rPr>
          <w:sz w:val="22"/>
          <w:szCs w:val="22"/>
        </w:rPr>
      </w:pPr>
      <w:r w:rsidRPr="00B53E9B">
        <w:rPr>
          <w:sz w:val="22"/>
          <w:szCs w:val="22"/>
        </w:rPr>
        <w:t>7) возможность получения муниципальной услуги посредством комплексного запроса.</w:t>
      </w:r>
    </w:p>
    <w:p w:rsidR="00994159" w:rsidRPr="00B53E9B" w:rsidRDefault="00994159" w:rsidP="002D148A">
      <w:pPr>
        <w:widowControl w:val="0"/>
        <w:tabs>
          <w:tab w:val="left" w:pos="3261"/>
        </w:tabs>
        <w:ind w:firstLine="709"/>
        <w:jc w:val="both"/>
        <w:rPr>
          <w:sz w:val="22"/>
          <w:szCs w:val="22"/>
        </w:rPr>
      </w:pPr>
      <w:r w:rsidRPr="00B53E9B">
        <w:rPr>
          <w:sz w:val="22"/>
          <w:szCs w:val="22"/>
        </w:rPr>
        <w:t>2.15.2. Показатели доступности муниципальной услуги (специальные, применимые в отношении инвалидов):</w:t>
      </w:r>
    </w:p>
    <w:p w:rsidR="00994159" w:rsidRPr="00B53E9B" w:rsidRDefault="00994159" w:rsidP="002D148A">
      <w:pPr>
        <w:widowControl w:val="0"/>
        <w:tabs>
          <w:tab w:val="left" w:pos="3261"/>
        </w:tabs>
        <w:ind w:firstLine="709"/>
        <w:jc w:val="both"/>
        <w:rPr>
          <w:sz w:val="22"/>
          <w:szCs w:val="22"/>
        </w:rPr>
      </w:pPr>
      <w:r w:rsidRPr="00B53E9B">
        <w:rPr>
          <w:sz w:val="22"/>
          <w:szCs w:val="22"/>
        </w:rPr>
        <w:t>1) наличие инфраструктуры, указанной в пункте 2.14;</w:t>
      </w:r>
    </w:p>
    <w:p w:rsidR="00994159" w:rsidRPr="00B53E9B" w:rsidRDefault="00994159" w:rsidP="002D148A">
      <w:pPr>
        <w:widowControl w:val="0"/>
        <w:tabs>
          <w:tab w:val="left" w:pos="3261"/>
        </w:tabs>
        <w:ind w:firstLine="709"/>
        <w:jc w:val="both"/>
        <w:rPr>
          <w:sz w:val="22"/>
          <w:szCs w:val="22"/>
        </w:rPr>
      </w:pPr>
      <w:r w:rsidRPr="00B53E9B">
        <w:rPr>
          <w:sz w:val="22"/>
          <w:szCs w:val="22"/>
        </w:rPr>
        <w:t>2) исполнение требований доступности услуг для инвалидов;</w:t>
      </w:r>
    </w:p>
    <w:p w:rsidR="00994159" w:rsidRPr="00B53E9B" w:rsidRDefault="00994159" w:rsidP="002D148A">
      <w:pPr>
        <w:widowControl w:val="0"/>
        <w:tabs>
          <w:tab w:val="left" w:pos="3261"/>
        </w:tabs>
        <w:ind w:firstLine="709"/>
        <w:jc w:val="both"/>
        <w:rPr>
          <w:sz w:val="22"/>
          <w:szCs w:val="22"/>
        </w:rPr>
      </w:pPr>
      <w:r w:rsidRPr="00B53E9B">
        <w:rPr>
          <w:sz w:val="22"/>
          <w:szCs w:val="22"/>
        </w:rPr>
        <w:t xml:space="preserve">3) обеспечение беспрепятственного доступа инвалидов к помещениям, </w:t>
      </w:r>
      <w:r w:rsidRPr="00B53E9B">
        <w:rPr>
          <w:sz w:val="22"/>
          <w:szCs w:val="22"/>
        </w:rPr>
        <w:br/>
        <w:t>в которых предоставляется муниципальная услуга.</w:t>
      </w:r>
    </w:p>
    <w:p w:rsidR="00994159" w:rsidRPr="00B53E9B" w:rsidRDefault="00994159" w:rsidP="002D148A">
      <w:pPr>
        <w:widowControl w:val="0"/>
        <w:ind w:firstLine="709"/>
        <w:jc w:val="both"/>
        <w:rPr>
          <w:sz w:val="22"/>
          <w:szCs w:val="22"/>
        </w:rPr>
      </w:pPr>
      <w:r w:rsidRPr="00B53E9B">
        <w:rPr>
          <w:sz w:val="22"/>
          <w:szCs w:val="22"/>
        </w:rPr>
        <w:t>2.15.3. Показатели качества муниципальной услуги:</w:t>
      </w:r>
    </w:p>
    <w:p w:rsidR="00994159" w:rsidRPr="00B53E9B" w:rsidRDefault="00994159" w:rsidP="002D148A">
      <w:pPr>
        <w:widowControl w:val="0"/>
        <w:ind w:firstLine="709"/>
        <w:jc w:val="both"/>
        <w:rPr>
          <w:sz w:val="22"/>
          <w:szCs w:val="22"/>
        </w:rPr>
      </w:pPr>
      <w:r w:rsidRPr="00B53E9B">
        <w:rPr>
          <w:sz w:val="22"/>
          <w:szCs w:val="22"/>
        </w:rPr>
        <w:t>1) соблюдение срока предоставления муниципальной услуги;</w:t>
      </w:r>
    </w:p>
    <w:p w:rsidR="00994159" w:rsidRPr="00B53E9B" w:rsidRDefault="00994159" w:rsidP="002D148A">
      <w:pPr>
        <w:widowControl w:val="0"/>
        <w:ind w:firstLine="709"/>
        <w:jc w:val="both"/>
        <w:rPr>
          <w:sz w:val="22"/>
          <w:szCs w:val="22"/>
        </w:rPr>
      </w:pPr>
      <w:r w:rsidRPr="00B53E9B">
        <w:rPr>
          <w:sz w:val="22"/>
          <w:szCs w:val="22"/>
        </w:rPr>
        <w:t xml:space="preserve">2) соблюдение времени ожидания в очереди при подаче запроса </w:t>
      </w:r>
      <w:r w:rsidRPr="00B53E9B">
        <w:rPr>
          <w:sz w:val="22"/>
          <w:szCs w:val="22"/>
        </w:rPr>
        <w:br/>
        <w:t xml:space="preserve">и получении результата; </w:t>
      </w:r>
    </w:p>
    <w:p w:rsidR="00994159" w:rsidRPr="00B53E9B" w:rsidRDefault="00994159" w:rsidP="002D148A">
      <w:pPr>
        <w:widowControl w:val="0"/>
        <w:ind w:firstLine="709"/>
        <w:jc w:val="both"/>
        <w:rPr>
          <w:sz w:val="22"/>
          <w:szCs w:val="22"/>
        </w:rPr>
      </w:pPr>
      <w:r w:rsidRPr="00B53E9B">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94159" w:rsidRPr="00B53E9B" w:rsidRDefault="00994159" w:rsidP="002D148A">
      <w:pPr>
        <w:widowControl w:val="0"/>
        <w:ind w:firstLine="709"/>
        <w:jc w:val="both"/>
        <w:rPr>
          <w:sz w:val="22"/>
          <w:szCs w:val="22"/>
        </w:rPr>
      </w:pPr>
      <w:r w:rsidRPr="00B53E9B">
        <w:rPr>
          <w:sz w:val="22"/>
          <w:szCs w:val="22"/>
        </w:rPr>
        <w:t>4) отсутствие жалоб на действия или бездействия должностных лиц администрации, поданных в установленном порядке.</w:t>
      </w:r>
    </w:p>
    <w:p w:rsidR="00994159" w:rsidRPr="00B53E9B" w:rsidRDefault="00994159" w:rsidP="002D148A">
      <w:pPr>
        <w:widowControl w:val="0"/>
        <w:ind w:firstLine="709"/>
        <w:jc w:val="both"/>
        <w:rPr>
          <w:sz w:val="22"/>
          <w:szCs w:val="22"/>
        </w:rPr>
      </w:pPr>
      <w:r w:rsidRPr="00B53E9B">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94159" w:rsidRPr="00B53E9B" w:rsidRDefault="00994159" w:rsidP="002D148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2.16. Перечисление услуг, которые являются необходимыми </w:t>
      </w:r>
      <w:r w:rsidRPr="00B53E9B">
        <w:rPr>
          <w:sz w:val="22"/>
          <w:szCs w:val="22"/>
        </w:rPr>
        <w:br/>
        <w:t xml:space="preserve">и обязательными для предоставления муниципальной услуги. </w:t>
      </w:r>
    </w:p>
    <w:p w:rsidR="00994159" w:rsidRPr="00B53E9B" w:rsidRDefault="00994159" w:rsidP="002D148A">
      <w:pPr>
        <w:widowControl w:val="0"/>
        <w:tabs>
          <w:tab w:val="left" w:pos="142"/>
          <w:tab w:val="left" w:pos="284"/>
        </w:tabs>
        <w:autoSpaceDE w:val="0"/>
        <w:autoSpaceDN w:val="0"/>
        <w:adjustRightInd w:val="0"/>
        <w:ind w:firstLine="709"/>
        <w:jc w:val="both"/>
        <w:rPr>
          <w:sz w:val="22"/>
          <w:szCs w:val="22"/>
        </w:rPr>
      </w:pPr>
      <w:r w:rsidRPr="00B53E9B">
        <w:rPr>
          <w:sz w:val="22"/>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94159" w:rsidRPr="00B53E9B" w:rsidRDefault="00994159" w:rsidP="002D148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2.17. Иные требования, в том числе учитывающие особенности предоставления муниципальной услуги по экстерриториальному принципу </w:t>
      </w:r>
      <w:r w:rsidRPr="00B53E9B">
        <w:rPr>
          <w:sz w:val="22"/>
          <w:szCs w:val="22"/>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4159" w:rsidRPr="00B53E9B" w:rsidRDefault="00994159" w:rsidP="002D148A">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53E9B">
        <w:rPr>
          <w:sz w:val="22"/>
          <w:szCs w:val="22"/>
        </w:rPr>
        <w:br/>
        <w:t xml:space="preserve">о взаимодействии между многофункциональными центрами и администрацией. </w:t>
      </w:r>
    </w:p>
    <w:p w:rsidR="00994159" w:rsidRPr="00B53E9B" w:rsidRDefault="00994159" w:rsidP="002D148A">
      <w:pPr>
        <w:widowControl w:val="0"/>
        <w:tabs>
          <w:tab w:val="left" w:pos="142"/>
          <w:tab w:val="left" w:pos="284"/>
        </w:tabs>
        <w:autoSpaceDE w:val="0"/>
        <w:autoSpaceDN w:val="0"/>
        <w:adjustRightInd w:val="0"/>
        <w:ind w:firstLine="709"/>
        <w:jc w:val="both"/>
        <w:rPr>
          <w:sz w:val="22"/>
          <w:szCs w:val="22"/>
        </w:rPr>
      </w:pPr>
      <w:r w:rsidRPr="00B53E9B">
        <w:rPr>
          <w:sz w:val="22"/>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94159" w:rsidRPr="00B53E9B" w:rsidRDefault="00994159" w:rsidP="00863877">
      <w:pPr>
        <w:autoSpaceDE w:val="0"/>
        <w:autoSpaceDN w:val="0"/>
        <w:adjustRightInd w:val="0"/>
        <w:ind w:firstLine="709"/>
        <w:jc w:val="both"/>
        <w:rPr>
          <w:sz w:val="22"/>
          <w:szCs w:val="22"/>
        </w:rPr>
      </w:pPr>
    </w:p>
    <w:p w:rsidR="00994159" w:rsidRPr="00B53E9B" w:rsidRDefault="00994159" w:rsidP="000B4A75">
      <w:pPr>
        <w:widowControl w:val="0"/>
        <w:tabs>
          <w:tab w:val="left" w:pos="142"/>
          <w:tab w:val="left" w:pos="284"/>
        </w:tabs>
        <w:autoSpaceDE w:val="0"/>
        <w:autoSpaceDN w:val="0"/>
        <w:adjustRightInd w:val="0"/>
        <w:spacing w:before="108" w:after="108"/>
        <w:ind w:firstLine="340"/>
        <w:jc w:val="center"/>
        <w:outlineLvl w:val="0"/>
        <w:rPr>
          <w:b/>
          <w:bCs/>
          <w:sz w:val="22"/>
          <w:szCs w:val="22"/>
        </w:rPr>
      </w:pPr>
      <w:bookmarkStart w:id="6" w:name="sub_1003"/>
      <w:r w:rsidRPr="00B53E9B">
        <w:rPr>
          <w:b/>
          <w:bCs/>
          <w:sz w:val="22"/>
          <w:szCs w:val="22"/>
        </w:rPr>
        <w:t>3. Состав, последовательность и сроки выполнения административных</w:t>
      </w:r>
      <w:r w:rsidRPr="00B53E9B">
        <w:rPr>
          <w:b/>
          <w:bCs/>
          <w:sz w:val="22"/>
          <w:szCs w:val="22"/>
        </w:rPr>
        <w:br/>
        <w:t>процедур, требования к порядку их выполнения</w:t>
      </w:r>
      <w:bookmarkEnd w:id="6"/>
    </w:p>
    <w:p w:rsidR="00994159" w:rsidRPr="00B53E9B" w:rsidRDefault="00994159" w:rsidP="00BC617B">
      <w:pPr>
        <w:ind w:firstLine="709"/>
        <w:jc w:val="both"/>
        <w:rPr>
          <w:sz w:val="22"/>
          <w:szCs w:val="22"/>
        </w:rPr>
      </w:pPr>
    </w:p>
    <w:p w:rsidR="00994159" w:rsidRPr="00B53E9B" w:rsidRDefault="00994159" w:rsidP="00CA21FB">
      <w:pPr>
        <w:pStyle w:val="Title"/>
        <w:widowControl w:val="0"/>
        <w:ind w:firstLine="709"/>
        <w:jc w:val="both"/>
        <w:rPr>
          <w:sz w:val="22"/>
          <w:szCs w:val="22"/>
        </w:rPr>
      </w:pPr>
      <w:r w:rsidRPr="00B53E9B">
        <w:rPr>
          <w:sz w:val="22"/>
          <w:szCs w:val="22"/>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994159" w:rsidRPr="00B53E9B" w:rsidRDefault="00994159" w:rsidP="00B35D60">
      <w:pPr>
        <w:pStyle w:val="Title"/>
        <w:widowControl w:val="0"/>
        <w:ind w:firstLine="709"/>
        <w:jc w:val="both"/>
        <w:rPr>
          <w:sz w:val="22"/>
          <w:szCs w:val="22"/>
        </w:rPr>
      </w:pPr>
      <w:r w:rsidRPr="00B53E9B">
        <w:rPr>
          <w:sz w:val="22"/>
          <w:szCs w:val="22"/>
        </w:rPr>
        <w:t>- прием документов, необходимых для оказания муниципальной услуги – 1 рабочий день;</w:t>
      </w:r>
    </w:p>
    <w:p w:rsidR="00994159" w:rsidRPr="00B53E9B" w:rsidRDefault="00994159" w:rsidP="00B35D60">
      <w:pPr>
        <w:pStyle w:val="Title"/>
        <w:widowControl w:val="0"/>
        <w:ind w:firstLine="709"/>
        <w:jc w:val="both"/>
        <w:rPr>
          <w:sz w:val="22"/>
          <w:szCs w:val="22"/>
        </w:rPr>
      </w:pPr>
      <w:r w:rsidRPr="00B53E9B">
        <w:rPr>
          <w:sz w:val="22"/>
          <w:szCs w:val="22"/>
        </w:rPr>
        <w:t>- рассмотрение заявления об оказании муниципальной услуги – 15 рабочих дней;</w:t>
      </w:r>
    </w:p>
    <w:p w:rsidR="00994159" w:rsidRPr="00B53E9B" w:rsidRDefault="00994159" w:rsidP="00CA21FB">
      <w:pPr>
        <w:pStyle w:val="Title"/>
        <w:widowControl w:val="0"/>
        <w:ind w:firstLine="709"/>
        <w:jc w:val="both"/>
        <w:rPr>
          <w:sz w:val="22"/>
          <w:szCs w:val="22"/>
        </w:rPr>
      </w:pPr>
      <w:r w:rsidRPr="00B53E9B">
        <w:rPr>
          <w:sz w:val="22"/>
          <w:szCs w:val="22"/>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994159" w:rsidRPr="00B53E9B" w:rsidRDefault="00994159" w:rsidP="00B35D60">
      <w:pPr>
        <w:pStyle w:val="Title"/>
        <w:widowControl w:val="0"/>
        <w:ind w:firstLine="709"/>
        <w:jc w:val="both"/>
        <w:rPr>
          <w:sz w:val="22"/>
          <w:szCs w:val="22"/>
        </w:rPr>
      </w:pPr>
      <w:r w:rsidRPr="00B53E9B">
        <w:rPr>
          <w:sz w:val="22"/>
          <w:szCs w:val="22"/>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994159" w:rsidRPr="00B53E9B" w:rsidRDefault="00994159" w:rsidP="00B35D60">
      <w:pPr>
        <w:pStyle w:val="Title"/>
        <w:widowControl w:val="0"/>
        <w:ind w:firstLine="709"/>
        <w:jc w:val="both"/>
        <w:rPr>
          <w:sz w:val="22"/>
          <w:szCs w:val="22"/>
        </w:rPr>
      </w:pPr>
      <w:r w:rsidRPr="00B53E9B">
        <w:rPr>
          <w:sz w:val="22"/>
          <w:szCs w:val="22"/>
        </w:rPr>
        <w:t>3.1.2. Прием документов, необходимых для оказания муниципальной услуги.</w:t>
      </w:r>
    </w:p>
    <w:p w:rsidR="00994159" w:rsidRPr="00B53E9B" w:rsidRDefault="00994159" w:rsidP="00B35D60">
      <w:pPr>
        <w:pStyle w:val="Title"/>
        <w:widowControl w:val="0"/>
        <w:ind w:firstLine="709"/>
        <w:jc w:val="both"/>
        <w:rPr>
          <w:sz w:val="22"/>
          <w:szCs w:val="22"/>
        </w:rPr>
      </w:pPr>
      <w:r w:rsidRPr="00B53E9B">
        <w:rPr>
          <w:sz w:val="22"/>
          <w:szCs w:val="22"/>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94159" w:rsidRPr="00B53E9B" w:rsidRDefault="00994159" w:rsidP="00B35D60">
      <w:pPr>
        <w:pStyle w:val="Title"/>
        <w:widowControl w:val="0"/>
        <w:ind w:firstLine="709"/>
        <w:jc w:val="both"/>
        <w:rPr>
          <w:sz w:val="22"/>
          <w:szCs w:val="22"/>
        </w:rPr>
      </w:pPr>
      <w:r w:rsidRPr="00B53E9B">
        <w:rPr>
          <w:sz w:val="22"/>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994159" w:rsidRPr="00B53E9B" w:rsidRDefault="00994159" w:rsidP="00E9306F">
      <w:pPr>
        <w:pStyle w:val="Title"/>
        <w:ind w:firstLine="709"/>
        <w:jc w:val="both"/>
        <w:rPr>
          <w:sz w:val="22"/>
          <w:szCs w:val="22"/>
        </w:rPr>
      </w:pPr>
      <w:r w:rsidRPr="00B53E9B">
        <w:rPr>
          <w:sz w:val="22"/>
          <w:szCs w:val="22"/>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994159" w:rsidRPr="00B53E9B" w:rsidRDefault="00994159" w:rsidP="00E9306F">
      <w:pPr>
        <w:pStyle w:val="Title"/>
        <w:ind w:firstLine="709"/>
        <w:jc w:val="both"/>
        <w:rPr>
          <w:sz w:val="22"/>
          <w:szCs w:val="22"/>
        </w:rPr>
      </w:pPr>
      <w:r w:rsidRPr="00B53E9B">
        <w:rPr>
          <w:sz w:val="22"/>
          <w:szCs w:val="22"/>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94159" w:rsidRPr="00B53E9B" w:rsidRDefault="00994159" w:rsidP="00347D3D">
      <w:pPr>
        <w:ind w:firstLine="709"/>
        <w:jc w:val="both"/>
        <w:rPr>
          <w:sz w:val="22"/>
          <w:szCs w:val="22"/>
        </w:rPr>
      </w:pPr>
      <w:r w:rsidRPr="00B53E9B">
        <w:rPr>
          <w:sz w:val="22"/>
          <w:szCs w:val="22"/>
        </w:rPr>
        <w:t xml:space="preserve">Срок выполнения административной процедуры составляет не более 1 рабочего дня. </w:t>
      </w:r>
    </w:p>
    <w:p w:rsidR="00994159" w:rsidRPr="00B53E9B" w:rsidRDefault="00994159" w:rsidP="00B35D60">
      <w:pPr>
        <w:pStyle w:val="Title"/>
        <w:widowControl w:val="0"/>
        <w:ind w:firstLine="709"/>
        <w:jc w:val="both"/>
        <w:rPr>
          <w:sz w:val="22"/>
          <w:szCs w:val="22"/>
        </w:rPr>
      </w:pPr>
      <w:bookmarkStart w:id="7" w:name="sub_6001"/>
      <w:r w:rsidRPr="00B53E9B">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994159" w:rsidRPr="00B53E9B" w:rsidRDefault="00994159" w:rsidP="00B35D60">
      <w:pPr>
        <w:pStyle w:val="Title"/>
        <w:widowControl w:val="0"/>
        <w:ind w:firstLine="709"/>
        <w:jc w:val="both"/>
        <w:rPr>
          <w:sz w:val="22"/>
          <w:szCs w:val="22"/>
        </w:rPr>
      </w:pPr>
      <w:r w:rsidRPr="00B53E9B">
        <w:rPr>
          <w:sz w:val="22"/>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94159" w:rsidRPr="00B53E9B" w:rsidRDefault="00994159" w:rsidP="00B35D60">
      <w:pPr>
        <w:pStyle w:val="Title"/>
        <w:widowControl w:val="0"/>
        <w:ind w:firstLine="709"/>
        <w:jc w:val="both"/>
        <w:rPr>
          <w:sz w:val="22"/>
          <w:szCs w:val="22"/>
        </w:rPr>
      </w:pPr>
      <w:r w:rsidRPr="00B53E9B">
        <w:rPr>
          <w:sz w:val="22"/>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94159" w:rsidRPr="00B53E9B" w:rsidRDefault="00994159" w:rsidP="00B35D60">
      <w:pPr>
        <w:pStyle w:val="Title"/>
        <w:widowControl w:val="0"/>
        <w:ind w:firstLine="709"/>
        <w:jc w:val="both"/>
        <w:rPr>
          <w:sz w:val="22"/>
          <w:szCs w:val="22"/>
        </w:rPr>
      </w:pPr>
      <w:r w:rsidRPr="00B53E9B">
        <w:rPr>
          <w:sz w:val="22"/>
          <w:szCs w:val="22"/>
        </w:rPr>
        <w:t>3.1.3. Рассмотрение заявления об оказании муниципальной услуги.</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94159" w:rsidRPr="00B53E9B" w:rsidRDefault="00994159" w:rsidP="00E9306F">
      <w:pPr>
        <w:widowControl w:val="0"/>
        <w:tabs>
          <w:tab w:val="left" w:pos="142"/>
          <w:tab w:val="left" w:pos="284"/>
        </w:tabs>
        <w:autoSpaceDE w:val="0"/>
        <w:autoSpaceDN w:val="0"/>
        <w:adjustRightInd w:val="0"/>
        <w:ind w:firstLine="709"/>
        <w:jc w:val="both"/>
        <w:rPr>
          <w:sz w:val="22"/>
          <w:szCs w:val="22"/>
        </w:rPr>
      </w:pPr>
      <w:r w:rsidRPr="00B53E9B">
        <w:rPr>
          <w:sz w:val="22"/>
          <w:szCs w:val="22"/>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994159" w:rsidRPr="00B53E9B" w:rsidRDefault="00994159" w:rsidP="00E9306F">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Приобщение к заявлению и документам уведомления о переводе (отказе </w:t>
      </w:r>
      <w:r w:rsidRPr="00B53E9B">
        <w:rPr>
          <w:sz w:val="22"/>
          <w:szCs w:val="22"/>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3.1.3.4. Критерий принятия решения: наличие / отсутствие оснований, предусмотренных пунктом 2.10 настоящего административного регламента.</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pStyle w:val="Title"/>
        <w:widowControl w:val="0"/>
        <w:ind w:firstLine="709"/>
        <w:jc w:val="both"/>
        <w:rPr>
          <w:sz w:val="22"/>
          <w:szCs w:val="22"/>
        </w:rPr>
      </w:pPr>
      <w:r w:rsidRPr="00B53E9B">
        <w:rPr>
          <w:sz w:val="22"/>
          <w:szCs w:val="22"/>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pStyle w:val="Title"/>
        <w:widowControl w:val="0"/>
        <w:ind w:firstLine="709"/>
        <w:jc w:val="both"/>
        <w:rPr>
          <w:sz w:val="22"/>
          <w:szCs w:val="22"/>
        </w:rPr>
      </w:pPr>
      <w:r w:rsidRPr="00B53E9B">
        <w:rPr>
          <w:sz w:val="22"/>
          <w:szCs w:val="22"/>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994159" w:rsidRPr="00B53E9B" w:rsidRDefault="00994159" w:rsidP="00B35D60">
      <w:pPr>
        <w:pStyle w:val="Title"/>
        <w:widowControl w:val="0"/>
        <w:jc w:val="both"/>
        <w:rPr>
          <w:sz w:val="22"/>
          <w:szCs w:val="22"/>
        </w:rPr>
      </w:pPr>
      <w:r w:rsidRPr="00B53E9B">
        <w:rPr>
          <w:sz w:val="22"/>
          <w:szCs w:val="22"/>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94159" w:rsidRPr="00B53E9B" w:rsidRDefault="00994159" w:rsidP="00B35D60">
      <w:pPr>
        <w:widowControl w:val="0"/>
        <w:tabs>
          <w:tab w:val="left" w:pos="142"/>
          <w:tab w:val="left" w:pos="284"/>
        </w:tabs>
        <w:autoSpaceDE w:val="0"/>
        <w:autoSpaceDN w:val="0"/>
        <w:adjustRightInd w:val="0"/>
        <w:jc w:val="both"/>
        <w:rPr>
          <w:sz w:val="22"/>
          <w:szCs w:val="22"/>
        </w:rPr>
      </w:pPr>
      <w:r w:rsidRPr="00B53E9B">
        <w:rPr>
          <w:sz w:val="22"/>
          <w:szCs w:val="22"/>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3.1.4.4. Критерий принятия решения: наличие / отсутствие оснований, предусмотренных пунктом 2.10 настоящего административного регламента.</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ind w:firstLine="709"/>
        <w:jc w:val="both"/>
        <w:rPr>
          <w:sz w:val="22"/>
          <w:szCs w:val="22"/>
        </w:rPr>
      </w:pP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3.1.5.2. Содержание административного действия,  продолжительность и (или) максимальный срок его выполнения:</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 xml:space="preserve">Должностное лицо, ответственное за делопроизводство, регистрирует результат предоставления муниципальной услуги: акт Комиссии </w:t>
      </w:r>
      <w:r w:rsidRPr="00B53E9B">
        <w:rPr>
          <w:sz w:val="22"/>
          <w:szCs w:val="22"/>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94159" w:rsidRPr="00B53E9B" w:rsidRDefault="00994159" w:rsidP="00B35D60">
      <w:pPr>
        <w:widowControl w:val="0"/>
        <w:tabs>
          <w:tab w:val="left" w:pos="142"/>
          <w:tab w:val="left" w:pos="284"/>
        </w:tabs>
        <w:autoSpaceDE w:val="0"/>
        <w:autoSpaceDN w:val="0"/>
        <w:adjustRightInd w:val="0"/>
        <w:ind w:firstLine="709"/>
        <w:jc w:val="both"/>
        <w:rPr>
          <w:sz w:val="22"/>
          <w:szCs w:val="22"/>
        </w:rPr>
      </w:pPr>
      <w:r w:rsidRPr="00B53E9B">
        <w:rPr>
          <w:sz w:val="22"/>
          <w:szCs w:val="22"/>
        </w:rPr>
        <w:t>3.1.5.3. Лицо, ответственное за выполнение административной процедуры: должностное лицо, ответственное за делопроизводство.</w:t>
      </w:r>
    </w:p>
    <w:p w:rsidR="00994159" w:rsidRPr="00B53E9B" w:rsidRDefault="00994159" w:rsidP="00B35D60">
      <w:pPr>
        <w:pStyle w:val="Title"/>
        <w:widowControl w:val="0"/>
        <w:ind w:firstLine="709"/>
        <w:jc w:val="both"/>
        <w:rPr>
          <w:sz w:val="22"/>
          <w:szCs w:val="22"/>
        </w:rPr>
      </w:pPr>
      <w:r w:rsidRPr="00B53E9B">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4159" w:rsidRPr="00B53E9B" w:rsidRDefault="00994159" w:rsidP="00193CFA">
      <w:pPr>
        <w:widowControl w:val="0"/>
        <w:autoSpaceDE w:val="0"/>
        <w:autoSpaceDN w:val="0"/>
        <w:ind w:firstLine="708"/>
        <w:jc w:val="both"/>
        <w:outlineLvl w:val="2"/>
        <w:rPr>
          <w:sz w:val="22"/>
          <w:szCs w:val="22"/>
        </w:rPr>
      </w:pPr>
      <w:r w:rsidRPr="00B53E9B">
        <w:rPr>
          <w:sz w:val="22"/>
          <w:szCs w:val="22"/>
        </w:rPr>
        <w:t>3.2. Особенности выполнения административных процедур в электронной форме.</w:t>
      </w:r>
    </w:p>
    <w:p w:rsidR="00994159" w:rsidRPr="00B53E9B" w:rsidRDefault="00994159" w:rsidP="00193CFA">
      <w:pPr>
        <w:widowControl w:val="0"/>
        <w:autoSpaceDE w:val="0"/>
        <w:autoSpaceDN w:val="0"/>
        <w:ind w:firstLine="709"/>
        <w:jc w:val="both"/>
        <w:rPr>
          <w:sz w:val="22"/>
          <w:szCs w:val="22"/>
        </w:rPr>
      </w:pPr>
      <w:r w:rsidRPr="00B53E9B">
        <w:rPr>
          <w:sz w:val="22"/>
          <w:szCs w:val="22"/>
        </w:rPr>
        <w:t xml:space="preserve">3.2.1. Предоставление муниципальной услуги на ЕПГУ и ПГУ ЛО осуществляется в соответствии с Федеральным </w:t>
      </w:r>
      <w:hyperlink r:id="rId13" w:history="1">
        <w:r w:rsidRPr="00B53E9B">
          <w:rPr>
            <w:sz w:val="22"/>
            <w:szCs w:val="22"/>
          </w:rPr>
          <w:t>законом</w:t>
        </w:r>
      </w:hyperlink>
      <w:r w:rsidRPr="00B53E9B">
        <w:rPr>
          <w:sz w:val="22"/>
          <w:szCs w:val="22"/>
        </w:rPr>
        <w:t xml:space="preserve"> № 210-ФЗ, Федеральным </w:t>
      </w:r>
      <w:hyperlink r:id="rId14" w:history="1">
        <w:r w:rsidRPr="00B53E9B">
          <w:rPr>
            <w:sz w:val="22"/>
            <w:szCs w:val="22"/>
          </w:rPr>
          <w:t>законом</w:t>
        </w:r>
      </w:hyperlink>
      <w:r w:rsidRPr="00B53E9B">
        <w:rPr>
          <w:sz w:val="22"/>
          <w:szCs w:val="22"/>
        </w:rPr>
        <w:t xml:space="preserve"> от 27.07.2006 № 149-ФЗ «Об информации, информационных технологиях и о защите информации», </w:t>
      </w:r>
      <w:hyperlink r:id="rId15" w:history="1">
        <w:r w:rsidRPr="00B53E9B">
          <w:rPr>
            <w:sz w:val="22"/>
            <w:szCs w:val="22"/>
          </w:rPr>
          <w:t>постановлением</w:t>
        </w:r>
      </w:hyperlink>
      <w:r w:rsidRPr="00B53E9B">
        <w:rPr>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4159" w:rsidRPr="00B53E9B" w:rsidRDefault="00994159" w:rsidP="00193CFA">
      <w:pPr>
        <w:widowControl w:val="0"/>
        <w:autoSpaceDE w:val="0"/>
        <w:autoSpaceDN w:val="0"/>
        <w:ind w:firstLine="709"/>
        <w:jc w:val="both"/>
        <w:rPr>
          <w:sz w:val="22"/>
          <w:szCs w:val="22"/>
        </w:rPr>
      </w:pPr>
      <w:r w:rsidRPr="00B53E9B">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4159" w:rsidRPr="00B53E9B" w:rsidRDefault="00994159" w:rsidP="00193CFA">
      <w:pPr>
        <w:widowControl w:val="0"/>
        <w:autoSpaceDE w:val="0"/>
        <w:autoSpaceDN w:val="0"/>
        <w:ind w:firstLine="709"/>
        <w:jc w:val="both"/>
        <w:rPr>
          <w:sz w:val="22"/>
          <w:szCs w:val="22"/>
        </w:rPr>
      </w:pPr>
      <w:r w:rsidRPr="00B53E9B">
        <w:rPr>
          <w:sz w:val="22"/>
          <w:szCs w:val="22"/>
        </w:rPr>
        <w:t>3.2.3. Муниципальная услуга может быть получена через ПГУ ЛО либо через ЕПГУ следующими способами:</w:t>
      </w:r>
    </w:p>
    <w:p w:rsidR="00994159" w:rsidRPr="00B53E9B" w:rsidRDefault="00994159" w:rsidP="00193CFA">
      <w:pPr>
        <w:widowControl w:val="0"/>
        <w:autoSpaceDE w:val="0"/>
        <w:autoSpaceDN w:val="0"/>
        <w:ind w:firstLine="709"/>
        <w:jc w:val="both"/>
        <w:rPr>
          <w:sz w:val="22"/>
          <w:szCs w:val="22"/>
        </w:rPr>
      </w:pPr>
      <w:r w:rsidRPr="00B53E9B">
        <w:rPr>
          <w:sz w:val="22"/>
          <w:szCs w:val="22"/>
        </w:rPr>
        <w:t>без личной явки на прием в Администрацию.</w:t>
      </w:r>
    </w:p>
    <w:p w:rsidR="00994159" w:rsidRPr="00B53E9B" w:rsidRDefault="00994159" w:rsidP="00193CFA">
      <w:pPr>
        <w:widowControl w:val="0"/>
        <w:autoSpaceDE w:val="0"/>
        <w:autoSpaceDN w:val="0"/>
        <w:ind w:firstLine="709"/>
        <w:jc w:val="both"/>
        <w:rPr>
          <w:sz w:val="22"/>
          <w:szCs w:val="22"/>
        </w:rPr>
      </w:pPr>
      <w:r w:rsidRPr="00B53E9B">
        <w:rPr>
          <w:sz w:val="22"/>
          <w:szCs w:val="22"/>
        </w:rPr>
        <w:t>3.2.4. Для подачи заявления через ЕПГУ или через ПГУ ЛО заявитель должен выполнить следующие действия:</w:t>
      </w:r>
    </w:p>
    <w:p w:rsidR="00994159" w:rsidRPr="00B53E9B" w:rsidRDefault="00994159" w:rsidP="00193CFA">
      <w:pPr>
        <w:widowControl w:val="0"/>
        <w:autoSpaceDE w:val="0"/>
        <w:autoSpaceDN w:val="0"/>
        <w:ind w:firstLine="709"/>
        <w:jc w:val="both"/>
        <w:rPr>
          <w:sz w:val="22"/>
          <w:szCs w:val="22"/>
        </w:rPr>
      </w:pPr>
      <w:r w:rsidRPr="00B53E9B">
        <w:rPr>
          <w:sz w:val="22"/>
          <w:szCs w:val="22"/>
        </w:rPr>
        <w:t>пройти идентификацию и аутентификацию в ЕСИА;</w:t>
      </w:r>
    </w:p>
    <w:p w:rsidR="00994159" w:rsidRPr="00B53E9B" w:rsidRDefault="00994159" w:rsidP="00193CFA">
      <w:pPr>
        <w:widowControl w:val="0"/>
        <w:autoSpaceDE w:val="0"/>
        <w:autoSpaceDN w:val="0"/>
        <w:ind w:firstLine="709"/>
        <w:jc w:val="both"/>
        <w:rPr>
          <w:sz w:val="22"/>
          <w:szCs w:val="22"/>
        </w:rPr>
      </w:pPr>
      <w:r w:rsidRPr="00B53E9B">
        <w:rPr>
          <w:sz w:val="22"/>
          <w:szCs w:val="22"/>
        </w:rPr>
        <w:t>в личном кабинете на ЕПГУ или на ПГУ ЛО заполнить в электронной форме заявление на оказание муниципальной услуги;</w:t>
      </w:r>
    </w:p>
    <w:p w:rsidR="00994159" w:rsidRPr="00B53E9B" w:rsidRDefault="00994159" w:rsidP="00193CFA">
      <w:pPr>
        <w:widowControl w:val="0"/>
        <w:autoSpaceDE w:val="0"/>
        <w:autoSpaceDN w:val="0"/>
        <w:ind w:firstLine="709"/>
        <w:jc w:val="both"/>
        <w:rPr>
          <w:sz w:val="22"/>
          <w:szCs w:val="22"/>
        </w:rPr>
      </w:pPr>
      <w:r w:rsidRPr="00B53E9B">
        <w:rPr>
          <w:sz w:val="22"/>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4159" w:rsidRPr="00B53E9B" w:rsidRDefault="00994159" w:rsidP="00193CFA">
      <w:pPr>
        <w:widowControl w:val="0"/>
        <w:autoSpaceDE w:val="0"/>
        <w:autoSpaceDN w:val="0"/>
        <w:ind w:firstLine="709"/>
        <w:jc w:val="both"/>
        <w:rPr>
          <w:sz w:val="22"/>
          <w:szCs w:val="22"/>
        </w:rPr>
      </w:pPr>
      <w:r w:rsidRPr="00B53E9B">
        <w:rPr>
          <w:sz w:val="22"/>
          <w:szCs w:val="22"/>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4159" w:rsidRPr="00B53E9B" w:rsidRDefault="00994159" w:rsidP="00193CFA">
      <w:pPr>
        <w:widowControl w:val="0"/>
        <w:autoSpaceDE w:val="0"/>
        <w:autoSpaceDN w:val="0"/>
        <w:ind w:firstLine="709"/>
        <w:jc w:val="both"/>
        <w:rPr>
          <w:sz w:val="22"/>
          <w:szCs w:val="22"/>
        </w:rPr>
      </w:pPr>
      <w:r w:rsidRPr="00B53E9B">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994159" w:rsidRPr="00B53E9B" w:rsidRDefault="00994159" w:rsidP="00193CFA">
      <w:pPr>
        <w:widowControl w:val="0"/>
        <w:autoSpaceDE w:val="0"/>
        <w:autoSpaceDN w:val="0"/>
        <w:ind w:firstLine="709"/>
        <w:jc w:val="both"/>
        <w:rPr>
          <w:sz w:val="22"/>
          <w:szCs w:val="22"/>
        </w:rPr>
      </w:pPr>
      <w:r w:rsidRPr="00B53E9B">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4159" w:rsidRPr="00B53E9B" w:rsidRDefault="00994159" w:rsidP="00193CFA">
      <w:pPr>
        <w:widowControl w:val="0"/>
        <w:autoSpaceDE w:val="0"/>
        <w:autoSpaceDN w:val="0"/>
        <w:ind w:firstLine="709"/>
        <w:jc w:val="both"/>
        <w:rPr>
          <w:sz w:val="22"/>
          <w:szCs w:val="22"/>
        </w:rPr>
      </w:pPr>
      <w:r w:rsidRPr="00B53E9B">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4159" w:rsidRPr="00B53E9B" w:rsidRDefault="00994159" w:rsidP="00193CFA">
      <w:pPr>
        <w:widowControl w:val="0"/>
        <w:autoSpaceDE w:val="0"/>
        <w:autoSpaceDN w:val="0"/>
        <w:ind w:firstLine="709"/>
        <w:jc w:val="both"/>
        <w:rPr>
          <w:sz w:val="22"/>
          <w:szCs w:val="22"/>
        </w:rPr>
      </w:pPr>
      <w:r w:rsidRPr="00B53E9B">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4159" w:rsidRPr="00B53E9B" w:rsidRDefault="00994159" w:rsidP="00193CFA">
      <w:pPr>
        <w:widowControl w:val="0"/>
        <w:autoSpaceDE w:val="0"/>
        <w:autoSpaceDN w:val="0"/>
        <w:ind w:firstLine="709"/>
        <w:jc w:val="both"/>
        <w:rPr>
          <w:sz w:val="22"/>
          <w:szCs w:val="22"/>
        </w:rPr>
      </w:pPr>
      <w:r w:rsidRPr="00B53E9B">
        <w:rPr>
          <w:sz w:val="22"/>
          <w:szCs w:val="22"/>
        </w:rPr>
        <w:t xml:space="preserve">3.2.7. В случае поступления всех документов, указанных в </w:t>
      </w:r>
      <w:hyperlink w:anchor="P99" w:history="1">
        <w:r w:rsidRPr="00B53E9B">
          <w:rPr>
            <w:sz w:val="22"/>
            <w:szCs w:val="22"/>
          </w:rPr>
          <w:t>пункте 2.6</w:t>
        </w:r>
      </w:hyperlink>
      <w:r w:rsidRPr="00B53E9B">
        <w:rPr>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4159" w:rsidRPr="00B53E9B" w:rsidRDefault="00994159" w:rsidP="00193CFA">
      <w:pPr>
        <w:widowControl w:val="0"/>
        <w:autoSpaceDE w:val="0"/>
        <w:autoSpaceDN w:val="0"/>
        <w:ind w:firstLine="709"/>
        <w:jc w:val="both"/>
        <w:rPr>
          <w:sz w:val="22"/>
          <w:szCs w:val="22"/>
        </w:rPr>
      </w:pPr>
      <w:r w:rsidRPr="00B53E9B">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4159" w:rsidRPr="00B53E9B" w:rsidRDefault="00994159" w:rsidP="00193CFA">
      <w:pPr>
        <w:widowControl w:val="0"/>
        <w:autoSpaceDE w:val="0"/>
        <w:autoSpaceDN w:val="0"/>
        <w:ind w:firstLine="709"/>
        <w:jc w:val="both"/>
        <w:rPr>
          <w:sz w:val="22"/>
          <w:szCs w:val="22"/>
        </w:rPr>
      </w:pPr>
      <w:r w:rsidRPr="00B53E9B">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4159" w:rsidRPr="00B53E9B" w:rsidRDefault="00994159" w:rsidP="00193CFA">
      <w:pPr>
        <w:widowControl w:val="0"/>
        <w:autoSpaceDE w:val="0"/>
        <w:autoSpaceDN w:val="0"/>
        <w:ind w:firstLine="709"/>
        <w:jc w:val="both"/>
        <w:rPr>
          <w:sz w:val="22"/>
          <w:szCs w:val="22"/>
        </w:rPr>
      </w:pPr>
      <w:r w:rsidRPr="00B53E9B">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4159" w:rsidRPr="00B53E9B" w:rsidRDefault="00994159" w:rsidP="006D61C1">
      <w:pPr>
        <w:widowControl w:val="0"/>
        <w:ind w:firstLine="709"/>
        <w:jc w:val="both"/>
        <w:rPr>
          <w:sz w:val="22"/>
          <w:szCs w:val="22"/>
        </w:rPr>
      </w:pPr>
    </w:p>
    <w:p w:rsidR="00994159" w:rsidRPr="00B53E9B" w:rsidRDefault="00994159" w:rsidP="006D61C1">
      <w:pPr>
        <w:widowControl w:val="0"/>
        <w:ind w:firstLine="709"/>
        <w:jc w:val="both"/>
        <w:rPr>
          <w:sz w:val="22"/>
          <w:szCs w:val="22"/>
        </w:rPr>
      </w:pPr>
      <w:r w:rsidRPr="00B53E9B">
        <w:rPr>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994159" w:rsidRPr="00B53E9B" w:rsidRDefault="00994159" w:rsidP="006D61C1">
      <w:pPr>
        <w:widowControl w:val="0"/>
        <w:ind w:firstLine="709"/>
        <w:jc w:val="both"/>
        <w:rPr>
          <w:sz w:val="22"/>
          <w:szCs w:val="22"/>
        </w:rPr>
      </w:pPr>
      <w:r w:rsidRPr="00B53E9B">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4159" w:rsidRPr="00B53E9B" w:rsidRDefault="00994159" w:rsidP="006D61C1">
      <w:pPr>
        <w:widowControl w:val="0"/>
        <w:ind w:firstLine="709"/>
        <w:jc w:val="both"/>
        <w:rPr>
          <w:sz w:val="22"/>
          <w:szCs w:val="22"/>
        </w:rPr>
      </w:pPr>
      <w:r w:rsidRPr="00B53E9B">
        <w:rPr>
          <w:sz w:val="22"/>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4159" w:rsidRPr="00B53E9B" w:rsidRDefault="00994159" w:rsidP="00D1097F">
      <w:pPr>
        <w:widowControl w:val="0"/>
        <w:ind w:firstLine="709"/>
        <w:jc w:val="both"/>
        <w:rPr>
          <w:color w:val="C0504D"/>
          <w:sz w:val="22"/>
          <w:szCs w:val="22"/>
        </w:rPr>
      </w:pPr>
    </w:p>
    <w:p w:rsidR="00994159" w:rsidRPr="00B53E9B" w:rsidRDefault="00994159" w:rsidP="000231DA">
      <w:pPr>
        <w:pStyle w:val="Title"/>
        <w:widowControl w:val="0"/>
        <w:tabs>
          <w:tab w:val="left" w:pos="142"/>
          <w:tab w:val="left" w:pos="284"/>
        </w:tabs>
        <w:ind w:firstLine="709"/>
        <w:rPr>
          <w:sz w:val="22"/>
          <w:szCs w:val="22"/>
        </w:rPr>
      </w:pPr>
      <w:r w:rsidRPr="00B53E9B">
        <w:rPr>
          <w:sz w:val="22"/>
          <w:szCs w:val="22"/>
        </w:rPr>
        <w:t>4. Формы контроля за исполнением административного регламента</w:t>
      </w:r>
    </w:p>
    <w:p w:rsidR="00994159" w:rsidRPr="00B53E9B" w:rsidRDefault="00994159" w:rsidP="000231DA">
      <w:pPr>
        <w:pStyle w:val="Title"/>
        <w:widowControl w:val="0"/>
        <w:tabs>
          <w:tab w:val="left" w:pos="142"/>
          <w:tab w:val="left" w:pos="284"/>
        </w:tabs>
        <w:ind w:firstLine="709"/>
        <w:rPr>
          <w:color w:val="4F81BD"/>
          <w:sz w:val="22"/>
          <w:szCs w:val="22"/>
        </w:rPr>
      </w:pP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4.1. Порядок осуществления текущего контроля за соблюдением </w:t>
      </w:r>
      <w:r w:rsidRPr="00B53E9B">
        <w:rPr>
          <w:sz w:val="22"/>
          <w:szCs w:val="22"/>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О проведении проверки исполнения административных регламентов </w:t>
      </w:r>
      <w:r w:rsidRPr="00B53E9B">
        <w:rPr>
          <w:sz w:val="22"/>
          <w:szCs w:val="22"/>
        </w:rPr>
        <w:br/>
        <w:t>по предоставлению муниципальных услуг издается правовой акт руководителя контролирующего органа.</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53E9B">
        <w:rPr>
          <w:sz w:val="22"/>
          <w:szCs w:val="22"/>
        </w:rPr>
        <w:br/>
        <w:t>при проверке нарушений.</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xml:space="preserve"> По результатам рассмотрения обращений дается письменный ответ. </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Руководитель администрации несет персональную ответственность                           за обеспечение предоставления муниципальной услуги.</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Работники администрации при предоставлении муниципальной услуги несут персональную ответственность:</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за неисполнение или ненадлежащее исполнение административных процедур при предоставлении муниципальной услуги;</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94159" w:rsidRPr="00B53E9B" w:rsidRDefault="00994159" w:rsidP="000231DA">
      <w:pPr>
        <w:pStyle w:val="Title"/>
        <w:widowControl w:val="0"/>
        <w:tabs>
          <w:tab w:val="left" w:pos="142"/>
          <w:tab w:val="left" w:pos="284"/>
        </w:tabs>
        <w:ind w:firstLine="709"/>
        <w:jc w:val="both"/>
        <w:rPr>
          <w:sz w:val="22"/>
          <w:szCs w:val="22"/>
        </w:rPr>
      </w:pPr>
      <w:r w:rsidRPr="00B53E9B">
        <w:rPr>
          <w:sz w:val="22"/>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94159" w:rsidRPr="00B53E9B" w:rsidRDefault="00994159" w:rsidP="000231DA">
      <w:pPr>
        <w:pStyle w:val="Title"/>
        <w:widowControl w:val="0"/>
        <w:tabs>
          <w:tab w:val="left" w:pos="142"/>
          <w:tab w:val="left" w:pos="284"/>
        </w:tabs>
        <w:ind w:firstLine="709"/>
        <w:rPr>
          <w:b/>
          <w:bCs/>
          <w:sz w:val="22"/>
          <w:szCs w:val="22"/>
        </w:rPr>
      </w:pPr>
    </w:p>
    <w:p w:rsidR="00994159" w:rsidRPr="00B53E9B" w:rsidRDefault="00994159" w:rsidP="000231DA">
      <w:pPr>
        <w:autoSpaceDN w:val="0"/>
        <w:jc w:val="center"/>
        <w:outlineLvl w:val="1"/>
        <w:rPr>
          <w:b/>
          <w:sz w:val="22"/>
          <w:szCs w:val="22"/>
        </w:rPr>
      </w:pPr>
      <w:r w:rsidRPr="00B53E9B">
        <w:rPr>
          <w:b/>
          <w:bCs/>
          <w:sz w:val="22"/>
          <w:szCs w:val="22"/>
        </w:rPr>
        <w:t xml:space="preserve">5. </w:t>
      </w:r>
      <w:r w:rsidRPr="00B53E9B">
        <w:rPr>
          <w:b/>
          <w:sz w:val="22"/>
          <w:szCs w:val="22"/>
        </w:rPr>
        <w:t xml:space="preserve">Досудебный (внесудебный) порядок обжалования решений и действий (бездействия) органа, предоставляющего муниципальную услугу, </w:t>
      </w:r>
    </w:p>
    <w:p w:rsidR="00994159" w:rsidRPr="00B53E9B" w:rsidRDefault="00994159" w:rsidP="000231DA">
      <w:pPr>
        <w:autoSpaceDN w:val="0"/>
        <w:jc w:val="center"/>
        <w:outlineLvl w:val="1"/>
        <w:rPr>
          <w:b/>
          <w:sz w:val="22"/>
          <w:szCs w:val="22"/>
        </w:rPr>
      </w:pPr>
      <w:r w:rsidRPr="00B53E9B">
        <w:rPr>
          <w:b/>
          <w:sz w:val="22"/>
          <w:szCs w:val="22"/>
        </w:rPr>
        <w:t>а также должностных лиц органа, предоставляющего муниципальную услугу, либо муниципальных служащих, многофункционального центра</w:t>
      </w:r>
      <w:r w:rsidRPr="00B53E9B">
        <w:rPr>
          <w:sz w:val="22"/>
          <w:szCs w:val="22"/>
        </w:rPr>
        <w:t xml:space="preserve"> </w:t>
      </w:r>
      <w:r w:rsidRPr="00B53E9B">
        <w:rPr>
          <w:b/>
          <w:sz w:val="22"/>
          <w:szCs w:val="22"/>
        </w:rPr>
        <w:t>предоставления государственных и муниципальных услуг, работника многофункционального центра</w:t>
      </w:r>
      <w:r w:rsidRPr="00B53E9B">
        <w:rPr>
          <w:sz w:val="22"/>
          <w:szCs w:val="22"/>
        </w:rPr>
        <w:t xml:space="preserve"> </w:t>
      </w:r>
      <w:r w:rsidRPr="00B53E9B">
        <w:rPr>
          <w:b/>
          <w:sz w:val="22"/>
          <w:szCs w:val="22"/>
        </w:rPr>
        <w:t>предоставления государственных и муниципальных услуг</w:t>
      </w:r>
    </w:p>
    <w:p w:rsidR="00994159" w:rsidRPr="00B53E9B" w:rsidRDefault="00994159" w:rsidP="000231DA">
      <w:pPr>
        <w:tabs>
          <w:tab w:val="left" w:pos="5442"/>
        </w:tabs>
        <w:autoSpaceDN w:val="0"/>
        <w:jc w:val="both"/>
        <w:rPr>
          <w:sz w:val="22"/>
          <w:szCs w:val="22"/>
        </w:rPr>
      </w:pPr>
    </w:p>
    <w:p w:rsidR="00994159" w:rsidRPr="00B53E9B" w:rsidRDefault="00994159" w:rsidP="000231DA">
      <w:pPr>
        <w:autoSpaceDN w:val="0"/>
        <w:ind w:firstLine="540"/>
        <w:jc w:val="both"/>
        <w:rPr>
          <w:sz w:val="22"/>
          <w:szCs w:val="22"/>
        </w:rPr>
      </w:pPr>
      <w:r w:rsidRPr="00B53E9B">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159" w:rsidRPr="00B53E9B" w:rsidRDefault="00994159" w:rsidP="000231DA">
      <w:pPr>
        <w:autoSpaceDN w:val="0"/>
        <w:ind w:firstLine="540"/>
        <w:jc w:val="both"/>
        <w:rPr>
          <w:sz w:val="22"/>
          <w:szCs w:val="22"/>
        </w:rPr>
      </w:pPr>
      <w:r w:rsidRPr="00B53E9B">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159" w:rsidRPr="00B53E9B" w:rsidRDefault="00994159" w:rsidP="000231DA">
      <w:pPr>
        <w:autoSpaceDN w:val="0"/>
        <w:ind w:firstLine="540"/>
        <w:jc w:val="both"/>
        <w:rPr>
          <w:sz w:val="22"/>
          <w:szCs w:val="22"/>
        </w:rPr>
      </w:pPr>
      <w:r w:rsidRPr="00B53E9B">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53E9B">
        <w:rPr>
          <w:sz w:val="22"/>
          <w:szCs w:val="22"/>
        </w:rPr>
        <w:br/>
        <w:t>№ 210-ФЗ;</w:t>
      </w:r>
    </w:p>
    <w:p w:rsidR="00994159" w:rsidRPr="00B53E9B" w:rsidRDefault="00994159" w:rsidP="000231DA">
      <w:pPr>
        <w:autoSpaceDN w:val="0"/>
        <w:ind w:firstLine="540"/>
        <w:jc w:val="both"/>
        <w:rPr>
          <w:sz w:val="22"/>
          <w:szCs w:val="22"/>
        </w:rPr>
      </w:pPr>
      <w:r w:rsidRPr="00B53E9B">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53E9B">
        <w:rPr>
          <w:sz w:val="22"/>
          <w:szCs w:val="22"/>
        </w:rPr>
        <w:br/>
        <w:t xml:space="preserve">и действия (бездействие) которого обжалуются, возложена функция </w:t>
      </w:r>
      <w:r w:rsidRPr="00B53E9B">
        <w:rPr>
          <w:sz w:val="22"/>
          <w:szCs w:val="22"/>
        </w:rPr>
        <w:br/>
        <w:t xml:space="preserve">по предоставлению соответствующих муниципальных услуг в полном объеме </w:t>
      </w:r>
      <w:r w:rsidRPr="00B53E9B">
        <w:rPr>
          <w:sz w:val="22"/>
          <w:szCs w:val="22"/>
        </w:rPr>
        <w:br/>
        <w:t>в порядке, определенном частью 1.3 статьи 16 Федерального закона № 210-ФЗ;</w:t>
      </w:r>
    </w:p>
    <w:p w:rsidR="00994159" w:rsidRPr="00B53E9B" w:rsidRDefault="00994159" w:rsidP="000231DA">
      <w:pPr>
        <w:autoSpaceDN w:val="0"/>
        <w:ind w:firstLine="540"/>
        <w:jc w:val="both"/>
        <w:rPr>
          <w:sz w:val="22"/>
          <w:szCs w:val="22"/>
        </w:rPr>
      </w:pPr>
      <w:r w:rsidRPr="00B53E9B">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53E9B" w:rsidDel="009F0626">
        <w:rPr>
          <w:sz w:val="22"/>
          <w:szCs w:val="22"/>
        </w:rPr>
        <w:t xml:space="preserve"> </w:t>
      </w:r>
      <w:r w:rsidRPr="00B53E9B">
        <w:rPr>
          <w:sz w:val="22"/>
          <w:szCs w:val="22"/>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159" w:rsidRPr="00B53E9B" w:rsidRDefault="00994159" w:rsidP="000231DA">
      <w:pPr>
        <w:widowControl w:val="0"/>
        <w:autoSpaceDN w:val="0"/>
        <w:ind w:firstLine="539"/>
        <w:jc w:val="both"/>
        <w:rPr>
          <w:sz w:val="22"/>
          <w:szCs w:val="22"/>
        </w:rPr>
      </w:pPr>
      <w:r w:rsidRPr="00B53E9B">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4159" w:rsidRPr="00B53E9B" w:rsidRDefault="00994159" w:rsidP="000231DA">
      <w:pPr>
        <w:widowControl w:val="0"/>
        <w:autoSpaceDN w:val="0"/>
        <w:ind w:firstLine="539"/>
        <w:jc w:val="both"/>
        <w:rPr>
          <w:sz w:val="22"/>
          <w:szCs w:val="22"/>
        </w:rPr>
      </w:pPr>
      <w:r w:rsidRPr="00B53E9B">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53E9B">
        <w:rPr>
          <w:sz w:val="22"/>
          <w:szCs w:val="22"/>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159" w:rsidRPr="00B53E9B" w:rsidRDefault="00994159" w:rsidP="000231DA">
      <w:pPr>
        <w:autoSpaceDN w:val="0"/>
        <w:ind w:firstLine="540"/>
        <w:jc w:val="both"/>
        <w:rPr>
          <w:sz w:val="22"/>
          <w:szCs w:val="22"/>
        </w:rPr>
      </w:pPr>
      <w:r w:rsidRPr="00B53E9B">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159" w:rsidRPr="00B53E9B" w:rsidRDefault="00994159" w:rsidP="000231DA">
      <w:pPr>
        <w:autoSpaceDN w:val="0"/>
        <w:ind w:firstLine="540"/>
        <w:jc w:val="both"/>
        <w:rPr>
          <w:sz w:val="22"/>
          <w:szCs w:val="22"/>
        </w:rPr>
      </w:pPr>
      <w:r w:rsidRPr="00B53E9B">
        <w:rPr>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53E9B">
        <w:rPr>
          <w:sz w:val="22"/>
          <w:szCs w:val="22"/>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53E9B">
        <w:rPr>
          <w:sz w:val="22"/>
          <w:szCs w:val="22"/>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159" w:rsidRPr="00B53E9B" w:rsidRDefault="00994159" w:rsidP="000231DA">
      <w:pPr>
        <w:autoSpaceDN w:val="0"/>
        <w:ind w:firstLine="540"/>
        <w:jc w:val="both"/>
        <w:rPr>
          <w:sz w:val="22"/>
          <w:szCs w:val="22"/>
        </w:rPr>
      </w:pPr>
      <w:r w:rsidRPr="00B53E9B">
        <w:rPr>
          <w:sz w:val="22"/>
          <w:szCs w:val="22"/>
        </w:rPr>
        <w:t>8) нарушение срока или порядка выдачи документов по результатам предоставления муниципальной услуги;</w:t>
      </w:r>
    </w:p>
    <w:p w:rsidR="00994159" w:rsidRPr="00B53E9B" w:rsidRDefault="00994159" w:rsidP="000231DA">
      <w:pPr>
        <w:autoSpaceDN w:val="0"/>
        <w:ind w:firstLine="540"/>
        <w:jc w:val="both"/>
        <w:rPr>
          <w:sz w:val="22"/>
          <w:szCs w:val="22"/>
        </w:rPr>
      </w:pPr>
      <w:r w:rsidRPr="00B53E9B">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53E9B">
        <w:rPr>
          <w:sz w:val="22"/>
          <w:szCs w:val="22"/>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53E9B">
        <w:rPr>
          <w:sz w:val="22"/>
          <w:szCs w:val="22"/>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159" w:rsidRPr="00B53E9B" w:rsidRDefault="00994159" w:rsidP="000231DA">
      <w:pPr>
        <w:autoSpaceDN w:val="0"/>
        <w:ind w:firstLine="540"/>
        <w:jc w:val="both"/>
        <w:rPr>
          <w:sz w:val="22"/>
          <w:szCs w:val="22"/>
        </w:rPr>
      </w:pPr>
      <w:r w:rsidRPr="00B53E9B">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53E9B">
        <w:rPr>
          <w:sz w:val="22"/>
          <w:szCs w:val="22"/>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159" w:rsidRPr="00B53E9B" w:rsidRDefault="00994159" w:rsidP="000231DA">
      <w:pPr>
        <w:autoSpaceDN w:val="0"/>
        <w:ind w:firstLine="540"/>
        <w:jc w:val="both"/>
        <w:rPr>
          <w:sz w:val="22"/>
          <w:szCs w:val="22"/>
        </w:rPr>
      </w:pPr>
      <w:r w:rsidRPr="00B53E9B">
        <w:rPr>
          <w:sz w:val="22"/>
          <w:szCs w:val="22"/>
        </w:rPr>
        <w:t xml:space="preserve">5.3. Жалоба согласно Приложению № 3 подается в письменной форме </w:t>
      </w:r>
      <w:r w:rsidRPr="00B53E9B">
        <w:rPr>
          <w:sz w:val="22"/>
          <w:szCs w:val="22"/>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53E9B">
        <w:rPr>
          <w:sz w:val="22"/>
          <w:szCs w:val="22"/>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53E9B">
        <w:rPr>
          <w:sz w:val="22"/>
          <w:szCs w:val="22"/>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4159" w:rsidRPr="00B53E9B" w:rsidRDefault="00994159" w:rsidP="000231DA">
      <w:pPr>
        <w:autoSpaceDN w:val="0"/>
        <w:ind w:firstLine="540"/>
        <w:jc w:val="both"/>
        <w:rPr>
          <w:sz w:val="22"/>
          <w:szCs w:val="22"/>
        </w:rPr>
      </w:pPr>
      <w:r w:rsidRPr="00B53E9B">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4159" w:rsidRPr="00B53E9B" w:rsidRDefault="00994159" w:rsidP="000231DA">
      <w:pPr>
        <w:autoSpaceDN w:val="0"/>
        <w:ind w:firstLine="540"/>
        <w:jc w:val="both"/>
        <w:rPr>
          <w:sz w:val="22"/>
          <w:szCs w:val="22"/>
        </w:rPr>
      </w:pPr>
      <w:r w:rsidRPr="00B53E9B">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53E9B">
          <w:rPr>
            <w:sz w:val="22"/>
            <w:szCs w:val="22"/>
          </w:rPr>
          <w:t>части 5 статьи 11.2</w:t>
        </w:r>
      </w:hyperlink>
      <w:r w:rsidRPr="00B53E9B">
        <w:rPr>
          <w:sz w:val="22"/>
          <w:szCs w:val="22"/>
        </w:rPr>
        <w:t xml:space="preserve"> Федерального закона № 210-ФЗ.</w:t>
      </w:r>
    </w:p>
    <w:p w:rsidR="00994159" w:rsidRPr="00B53E9B" w:rsidRDefault="00994159" w:rsidP="000231DA">
      <w:pPr>
        <w:autoSpaceDN w:val="0"/>
        <w:ind w:firstLine="540"/>
        <w:jc w:val="both"/>
        <w:rPr>
          <w:sz w:val="22"/>
          <w:szCs w:val="22"/>
        </w:rPr>
      </w:pPr>
      <w:r w:rsidRPr="00B53E9B">
        <w:rPr>
          <w:sz w:val="22"/>
          <w:szCs w:val="22"/>
        </w:rPr>
        <w:t>В письменной жалобе в обязательном порядке указываются:</w:t>
      </w:r>
    </w:p>
    <w:p w:rsidR="00994159" w:rsidRPr="00B53E9B" w:rsidRDefault="00994159" w:rsidP="000231DA">
      <w:pPr>
        <w:autoSpaceDN w:val="0"/>
        <w:ind w:firstLine="540"/>
        <w:jc w:val="both"/>
        <w:rPr>
          <w:sz w:val="22"/>
          <w:szCs w:val="22"/>
        </w:rPr>
      </w:pPr>
      <w:r w:rsidRPr="00B53E9B">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94159" w:rsidRPr="00B53E9B" w:rsidRDefault="00994159" w:rsidP="000231DA">
      <w:pPr>
        <w:autoSpaceDN w:val="0"/>
        <w:ind w:firstLine="540"/>
        <w:jc w:val="both"/>
        <w:rPr>
          <w:sz w:val="22"/>
          <w:szCs w:val="22"/>
        </w:rPr>
      </w:pPr>
      <w:r w:rsidRPr="00B53E9B">
        <w:rPr>
          <w:sz w:val="22"/>
          <w:szCs w:val="22"/>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53E9B">
        <w:rPr>
          <w:sz w:val="22"/>
          <w:szCs w:val="22"/>
        </w:rPr>
        <w:br/>
        <w:t>по которым должен быть направлен ответ заявителю;</w:t>
      </w:r>
    </w:p>
    <w:p w:rsidR="00994159" w:rsidRPr="00B53E9B" w:rsidRDefault="00994159" w:rsidP="000231DA">
      <w:pPr>
        <w:autoSpaceDN w:val="0"/>
        <w:ind w:firstLine="540"/>
        <w:jc w:val="both"/>
        <w:rPr>
          <w:sz w:val="22"/>
          <w:szCs w:val="22"/>
        </w:rPr>
      </w:pPr>
      <w:r w:rsidRPr="00B53E9B">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4159" w:rsidRPr="00B53E9B" w:rsidRDefault="00994159" w:rsidP="000231DA">
      <w:pPr>
        <w:autoSpaceDN w:val="0"/>
        <w:ind w:firstLine="540"/>
        <w:jc w:val="both"/>
        <w:rPr>
          <w:sz w:val="22"/>
          <w:szCs w:val="22"/>
        </w:rPr>
      </w:pPr>
      <w:r w:rsidRPr="00B53E9B">
        <w:rPr>
          <w:sz w:val="22"/>
          <w:szCs w:val="22"/>
        </w:rPr>
        <w:t xml:space="preserve">- доводы, на основании которых заявитель не согласен с решением </w:t>
      </w:r>
      <w:r w:rsidRPr="00B53E9B">
        <w:rPr>
          <w:sz w:val="22"/>
          <w:szCs w:val="22"/>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53E9B">
        <w:rPr>
          <w:sz w:val="22"/>
          <w:szCs w:val="22"/>
        </w:rPr>
        <w:br/>
        <w:t>(при наличии), подтверждающие доводы заявителя, либо их копии.</w:t>
      </w:r>
    </w:p>
    <w:p w:rsidR="00994159" w:rsidRPr="00B53E9B" w:rsidRDefault="00994159" w:rsidP="000231DA">
      <w:pPr>
        <w:autoSpaceDN w:val="0"/>
        <w:ind w:firstLine="540"/>
        <w:jc w:val="both"/>
        <w:rPr>
          <w:sz w:val="22"/>
          <w:szCs w:val="22"/>
        </w:rPr>
      </w:pPr>
      <w:r w:rsidRPr="00B53E9B">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53E9B">
          <w:rPr>
            <w:sz w:val="22"/>
            <w:szCs w:val="22"/>
          </w:rPr>
          <w:t>статьей 11.1</w:t>
        </w:r>
      </w:hyperlink>
      <w:r w:rsidRPr="00B53E9B">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53E9B">
        <w:rPr>
          <w:sz w:val="22"/>
          <w:szCs w:val="22"/>
        </w:rPr>
        <w:br/>
        <w:t>и документы не содержат сведений, составляющих государственную или иную охраняемую тайну.</w:t>
      </w:r>
    </w:p>
    <w:p w:rsidR="00994159" w:rsidRPr="00B53E9B" w:rsidRDefault="00994159" w:rsidP="000231DA">
      <w:pPr>
        <w:autoSpaceDN w:val="0"/>
        <w:ind w:firstLine="540"/>
        <w:jc w:val="both"/>
        <w:rPr>
          <w:sz w:val="22"/>
          <w:szCs w:val="22"/>
        </w:rPr>
      </w:pPr>
      <w:r w:rsidRPr="00B53E9B">
        <w:rPr>
          <w:sz w:val="22"/>
          <w:szCs w:val="22"/>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53E9B">
        <w:rPr>
          <w:sz w:val="22"/>
          <w:szCs w:val="22"/>
        </w:rPr>
        <w:br/>
        <w:t>или в случае обжалования нарушения установленного срока таких исправлений - в течение пяти рабочих дней со дня ее регистрации.</w:t>
      </w:r>
    </w:p>
    <w:p w:rsidR="00994159" w:rsidRPr="00B53E9B" w:rsidRDefault="00994159" w:rsidP="000231DA">
      <w:pPr>
        <w:autoSpaceDN w:val="0"/>
        <w:ind w:firstLine="540"/>
        <w:jc w:val="both"/>
        <w:rPr>
          <w:sz w:val="22"/>
          <w:szCs w:val="22"/>
        </w:rPr>
      </w:pPr>
      <w:r w:rsidRPr="00B53E9B">
        <w:rPr>
          <w:sz w:val="22"/>
          <w:szCs w:val="22"/>
        </w:rPr>
        <w:t>5.7. По результатам рассмотрения жалобы принимается одно из следующих решений:</w:t>
      </w:r>
    </w:p>
    <w:p w:rsidR="00994159" w:rsidRPr="00B53E9B" w:rsidRDefault="00994159" w:rsidP="000231DA">
      <w:pPr>
        <w:autoSpaceDN w:val="0"/>
        <w:ind w:firstLine="540"/>
        <w:jc w:val="both"/>
        <w:rPr>
          <w:sz w:val="22"/>
          <w:szCs w:val="22"/>
        </w:rPr>
      </w:pPr>
      <w:r w:rsidRPr="00B53E9B">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159" w:rsidRPr="00B53E9B" w:rsidRDefault="00994159" w:rsidP="000231DA">
      <w:pPr>
        <w:tabs>
          <w:tab w:val="left" w:pos="6358"/>
        </w:tabs>
        <w:autoSpaceDN w:val="0"/>
        <w:ind w:firstLine="540"/>
        <w:jc w:val="both"/>
        <w:rPr>
          <w:sz w:val="22"/>
          <w:szCs w:val="22"/>
        </w:rPr>
      </w:pPr>
      <w:r w:rsidRPr="00B53E9B">
        <w:rPr>
          <w:sz w:val="22"/>
          <w:szCs w:val="22"/>
        </w:rPr>
        <w:t>2) в удовлетворении жалобы отказывается.</w:t>
      </w:r>
    </w:p>
    <w:p w:rsidR="00994159" w:rsidRPr="00B53E9B" w:rsidRDefault="00994159" w:rsidP="000231DA">
      <w:pPr>
        <w:autoSpaceDN w:val="0"/>
        <w:adjustRightInd w:val="0"/>
        <w:ind w:firstLine="709"/>
        <w:jc w:val="both"/>
        <w:rPr>
          <w:sz w:val="22"/>
          <w:szCs w:val="22"/>
        </w:rPr>
      </w:pPr>
      <w:r w:rsidRPr="00B53E9B">
        <w:rPr>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53E9B">
        <w:rPr>
          <w:sz w:val="22"/>
          <w:szCs w:val="22"/>
        </w:rPr>
        <w:br/>
        <w:t>в электронной форме направляется мотивированный ответ о результатах рассмотрения жалобы:</w:t>
      </w:r>
    </w:p>
    <w:p w:rsidR="00994159" w:rsidRPr="00B53E9B" w:rsidRDefault="00994159" w:rsidP="000231DA">
      <w:pPr>
        <w:numPr>
          <w:ilvl w:val="0"/>
          <w:numId w:val="25"/>
        </w:numPr>
        <w:tabs>
          <w:tab w:val="left" w:pos="1276"/>
        </w:tabs>
        <w:autoSpaceDE w:val="0"/>
        <w:autoSpaceDN w:val="0"/>
        <w:adjustRightInd w:val="0"/>
        <w:ind w:left="0" w:firstLine="709"/>
        <w:jc w:val="both"/>
        <w:rPr>
          <w:sz w:val="22"/>
          <w:szCs w:val="22"/>
        </w:rPr>
      </w:pPr>
      <w:r w:rsidRPr="00B53E9B">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53E9B">
        <w:rPr>
          <w:sz w:val="22"/>
          <w:szCs w:val="22"/>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159" w:rsidRPr="00B53E9B" w:rsidRDefault="00994159" w:rsidP="000231DA">
      <w:pPr>
        <w:pStyle w:val="ListParagraph"/>
        <w:widowControl w:val="0"/>
        <w:numPr>
          <w:ilvl w:val="0"/>
          <w:numId w:val="26"/>
        </w:numPr>
        <w:autoSpaceDE w:val="0"/>
        <w:autoSpaceDN w:val="0"/>
        <w:spacing w:after="0" w:line="240" w:lineRule="auto"/>
        <w:ind w:left="0" w:firstLine="720"/>
        <w:jc w:val="both"/>
        <w:rPr>
          <w:rFonts w:ascii="Times New Roman" w:hAnsi="Times New Roman"/>
        </w:rPr>
      </w:pPr>
      <w:r w:rsidRPr="00B53E9B">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159" w:rsidRPr="00B53E9B" w:rsidRDefault="00994159" w:rsidP="000231DA">
      <w:pPr>
        <w:widowControl w:val="0"/>
        <w:autoSpaceDE w:val="0"/>
        <w:autoSpaceDN w:val="0"/>
        <w:jc w:val="both"/>
        <w:outlineLvl w:val="1"/>
        <w:rPr>
          <w:color w:val="C0504D"/>
          <w:sz w:val="22"/>
          <w:szCs w:val="22"/>
        </w:rPr>
      </w:pPr>
      <w:r w:rsidRPr="00B53E9B">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159" w:rsidRPr="00B53E9B" w:rsidRDefault="00994159" w:rsidP="00943D15">
      <w:pPr>
        <w:widowControl w:val="0"/>
        <w:ind w:firstLine="709"/>
        <w:jc w:val="center"/>
        <w:rPr>
          <w:b/>
          <w:sz w:val="22"/>
          <w:szCs w:val="22"/>
        </w:rPr>
      </w:pPr>
    </w:p>
    <w:p w:rsidR="00994159" w:rsidRPr="00B53E9B" w:rsidRDefault="00994159" w:rsidP="00943D15">
      <w:pPr>
        <w:widowControl w:val="0"/>
        <w:ind w:firstLine="709"/>
        <w:jc w:val="center"/>
        <w:rPr>
          <w:b/>
          <w:sz w:val="22"/>
          <w:szCs w:val="22"/>
        </w:rPr>
      </w:pPr>
      <w:r w:rsidRPr="00B53E9B">
        <w:rPr>
          <w:b/>
          <w:sz w:val="22"/>
          <w:szCs w:val="22"/>
        </w:rPr>
        <w:t xml:space="preserve">6. Особенности выполнения административных процедур </w:t>
      </w:r>
      <w:r w:rsidRPr="00B53E9B">
        <w:rPr>
          <w:b/>
          <w:sz w:val="22"/>
          <w:szCs w:val="22"/>
        </w:rPr>
        <w:br/>
        <w:t>в многофункциональных центрах</w:t>
      </w:r>
    </w:p>
    <w:p w:rsidR="00994159" w:rsidRPr="00B53E9B" w:rsidRDefault="00994159" w:rsidP="00943D15">
      <w:pPr>
        <w:autoSpaceDE w:val="0"/>
        <w:autoSpaceDN w:val="0"/>
        <w:adjustRightInd w:val="0"/>
        <w:ind w:firstLine="540"/>
        <w:jc w:val="both"/>
        <w:rPr>
          <w:bCs/>
          <w:sz w:val="22"/>
          <w:szCs w:val="22"/>
          <w:lang w:eastAsia="en-US"/>
        </w:rPr>
      </w:pPr>
    </w:p>
    <w:p w:rsidR="00994159" w:rsidRPr="00B53E9B" w:rsidRDefault="00994159" w:rsidP="00943D15">
      <w:pPr>
        <w:autoSpaceDE w:val="0"/>
        <w:autoSpaceDN w:val="0"/>
        <w:adjustRightInd w:val="0"/>
        <w:ind w:firstLine="709"/>
        <w:jc w:val="both"/>
        <w:rPr>
          <w:b/>
          <w:sz w:val="22"/>
          <w:szCs w:val="22"/>
        </w:rPr>
      </w:pPr>
      <w:r w:rsidRPr="00B53E9B">
        <w:rPr>
          <w:bCs/>
          <w:sz w:val="22"/>
          <w:szCs w:val="22"/>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94159" w:rsidRPr="00B53E9B" w:rsidRDefault="00994159" w:rsidP="00943D15">
      <w:pPr>
        <w:widowControl w:val="0"/>
        <w:ind w:firstLine="709"/>
        <w:jc w:val="both"/>
        <w:rPr>
          <w:sz w:val="22"/>
          <w:szCs w:val="22"/>
        </w:rPr>
      </w:pPr>
      <w:r w:rsidRPr="00B53E9B">
        <w:rPr>
          <w:sz w:val="22"/>
          <w:szCs w:val="22"/>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94159" w:rsidRPr="00B53E9B" w:rsidRDefault="00994159" w:rsidP="00943D15">
      <w:pPr>
        <w:widowControl w:val="0"/>
        <w:ind w:firstLine="709"/>
        <w:jc w:val="both"/>
        <w:rPr>
          <w:sz w:val="22"/>
          <w:szCs w:val="22"/>
        </w:rPr>
      </w:pPr>
      <w:r w:rsidRPr="00B53E9B">
        <w:rPr>
          <w:sz w:val="22"/>
          <w:szCs w:val="22"/>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94159" w:rsidRPr="00B53E9B" w:rsidRDefault="00994159" w:rsidP="00943D15">
      <w:pPr>
        <w:widowControl w:val="0"/>
        <w:ind w:firstLine="709"/>
        <w:jc w:val="both"/>
        <w:rPr>
          <w:sz w:val="22"/>
          <w:szCs w:val="22"/>
        </w:rPr>
      </w:pPr>
      <w:r w:rsidRPr="00B53E9B">
        <w:rPr>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4159" w:rsidRPr="00B53E9B" w:rsidRDefault="00994159" w:rsidP="00943D15">
      <w:pPr>
        <w:widowControl w:val="0"/>
        <w:ind w:firstLine="709"/>
        <w:jc w:val="both"/>
        <w:rPr>
          <w:sz w:val="22"/>
          <w:szCs w:val="22"/>
        </w:rPr>
      </w:pPr>
      <w:r w:rsidRPr="00B53E9B">
        <w:rPr>
          <w:sz w:val="22"/>
          <w:szCs w:val="22"/>
          <w:lang w:eastAsia="en-US"/>
        </w:rPr>
        <w:t>б) определяет предмет обращения;</w:t>
      </w:r>
    </w:p>
    <w:p w:rsidR="00994159" w:rsidRPr="00B53E9B" w:rsidRDefault="00994159" w:rsidP="00943D15">
      <w:pPr>
        <w:widowControl w:val="0"/>
        <w:ind w:firstLine="709"/>
        <w:jc w:val="both"/>
        <w:rPr>
          <w:sz w:val="22"/>
          <w:szCs w:val="22"/>
        </w:rPr>
      </w:pPr>
      <w:r w:rsidRPr="00B53E9B">
        <w:rPr>
          <w:sz w:val="22"/>
          <w:szCs w:val="22"/>
          <w:lang w:eastAsia="en-US"/>
        </w:rPr>
        <w:t>в) проводит проверку правильности заполнения обращения;</w:t>
      </w:r>
    </w:p>
    <w:p w:rsidR="00994159" w:rsidRPr="00B53E9B" w:rsidRDefault="00994159" w:rsidP="00943D15">
      <w:pPr>
        <w:widowControl w:val="0"/>
        <w:ind w:firstLine="709"/>
        <w:jc w:val="both"/>
        <w:rPr>
          <w:sz w:val="22"/>
          <w:szCs w:val="22"/>
        </w:rPr>
      </w:pPr>
      <w:r w:rsidRPr="00B53E9B">
        <w:rPr>
          <w:sz w:val="22"/>
          <w:szCs w:val="22"/>
          <w:lang w:eastAsia="en-US"/>
        </w:rPr>
        <w:t>г) проводит проверку укомплектованности пакета документов;</w:t>
      </w:r>
    </w:p>
    <w:p w:rsidR="00994159" w:rsidRPr="00B53E9B" w:rsidRDefault="00994159" w:rsidP="00943D15">
      <w:pPr>
        <w:widowControl w:val="0"/>
        <w:ind w:firstLine="709"/>
        <w:jc w:val="both"/>
        <w:rPr>
          <w:sz w:val="22"/>
          <w:szCs w:val="22"/>
        </w:rPr>
      </w:pPr>
      <w:r w:rsidRPr="00B53E9B">
        <w:rPr>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94159" w:rsidRPr="00B53E9B" w:rsidRDefault="00994159" w:rsidP="00943D15">
      <w:pPr>
        <w:widowControl w:val="0"/>
        <w:ind w:firstLine="709"/>
        <w:jc w:val="both"/>
        <w:rPr>
          <w:sz w:val="22"/>
          <w:szCs w:val="22"/>
        </w:rPr>
      </w:pPr>
      <w:r w:rsidRPr="00B53E9B">
        <w:rPr>
          <w:sz w:val="22"/>
          <w:szCs w:val="22"/>
          <w:lang w:eastAsia="en-US"/>
        </w:rPr>
        <w:t>е) заверяет каждый документ дела своей электронной подписью;</w:t>
      </w:r>
    </w:p>
    <w:p w:rsidR="00994159" w:rsidRPr="00B53E9B" w:rsidRDefault="00994159" w:rsidP="00943D15">
      <w:pPr>
        <w:widowControl w:val="0"/>
        <w:ind w:firstLine="709"/>
        <w:jc w:val="both"/>
        <w:rPr>
          <w:sz w:val="22"/>
          <w:szCs w:val="22"/>
          <w:lang w:eastAsia="en-US"/>
        </w:rPr>
      </w:pPr>
      <w:r w:rsidRPr="00B53E9B">
        <w:rPr>
          <w:sz w:val="22"/>
          <w:szCs w:val="22"/>
          <w:lang w:eastAsia="en-US"/>
        </w:rPr>
        <w:t>ж) направляет копии документов и реестр документов в администрацию:</w:t>
      </w:r>
    </w:p>
    <w:p w:rsidR="00994159" w:rsidRPr="00B53E9B" w:rsidRDefault="00994159" w:rsidP="00943D15">
      <w:pPr>
        <w:widowControl w:val="0"/>
        <w:ind w:firstLine="709"/>
        <w:jc w:val="both"/>
        <w:rPr>
          <w:sz w:val="22"/>
          <w:szCs w:val="22"/>
          <w:lang w:eastAsia="en-US"/>
        </w:rPr>
      </w:pPr>
      <w:r w:rsidRPr="00B53E9B">
        <w:rPr>
          <w:sz w:val="22"/>
          <w:szCs w:val="22"/>
          <w:lang w:eastAsia="en-US"/>
        </w:rPr>
        <w:t xml:space="preserve">- в электронной форме (в составе пакетов электронных дел) - в день обращения заявителя в </w:t>
      </w:r>
      <w:r w:rsidRPr="00B53E9B">
        <w:rPr>
          <w:sz w:val="22"/>
          <w:szCs w:val="22"/>
        </w:rPr>
        <w:t>ГБУ ЛО «МФЦ»</w:t>
      </w:r>
      <w:r w:rsidRPr="00B53E9B">
        <w:rPr>
          <w:sz w:val="22"/>
          <w:szCs w:val="22"/>
          <w:lang w:eastAsia="en-US"/>
        </w:rPr>
        <w:t>;</w:t>
      </w:r>
    </w:p>
    <w:p w:rsidR="00994159" w:rsidRPr="00B53E9B" w:rsidRDefault="00994159" w:rsidP="00943D15">
      <w:pPr>
        <w:widowControl w:val="0"/>
        <w:ind w:firstLine="709"/>
        <w:jc w:val="both"/>
        <w:rPr>
          <w:sz w:val="22"/>
          <w:szCs w:val="22"/>
        </w:rPr>
      </w:pPr>
      <w:r w:rsidRPr="00B53E9B">
        <w:rPr>
          <w:sz w:val="22"/>
          <w:szCs w:val="22"/>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53E9B">
        <w:rPr>
          <w:sz w:val="22"/>
          <w:szCs w:val="22"/>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94159" w:rsidRPr="00B53E9B" w:rsidRDefault="00994159" w:rsidP="00943D15">
      <w:pPr>
        <w:widowControl w:val="0"/>
        <w:ind w:firstLine="709"/>
        <w:jc w:val="both"/>
        <w:rPr>
          <w:sz w:val="22"/>
          <w:szCs w:val="22"/>
        </w:rPr>
      </w:pPr>
      <w:r w:rsidRPr="00B53E9B">
        <w:rPr>
          <w:sz w:val="22"/>
          <w:szCs w:val="22"/>
        </w:rPr>
        <w:t>По окончании приема документов работник ГБУ ЛО «МФЦ» выдает заявителю расписку в приеме документов.</w:t>
      </w:r>
    </w:p>
    <w:p w:rsidR="00994159" w:rsidRPr="00B53E9B" w:rsidRDefault="00994159" w:rsidP="00943D15">
      <w:pPr>
        <w:widowControl w:val="0"/>
        <w:ind w:firstLine="709"/>
        <w:jc w:val="both"/>
        <w:rPr>
          <w:sz w:val="22"/>
          <w:szCs w:val="22"/>
        </w:rPr>
      </w:pPr>
      <w:r w:rsidRPr="00B53E9B">
        <w:rPr>
          <w:sz w:val="22"/>
          <w:szCs w:val="22"/>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94159" w:rsidRPr="00B53E9B" w:rsidRDefault="00994159" w:rsidP="00943D15">
      <w:pPr>
        <w:widowControl w:val="0"/>
        <w:ind w:firstLine="709"/>
        <w:jc w:val="both"/>
        <w:rPr>
          <w:sz w:val="22"/>
          <w:szCs w:val="22"/>
        </w:rPr>
      </w:pPr>
      <w:r w:rsidRPr="00B53E9B">
        <w:rPr>
          <w:sz w:val="22"/>
          <w:szCs w:val="22"/>
        </w:rPr>
        <w:t xml:space="preserve">- в электронной форме в течение 1 рабочего дня со дня принятия решения </w:t>
      </w:r>
      <w:r w:rsidRPr="00B53E9B">
        <w:rPr>
          <w:sz w:val="22"/>
          <w:szCs w:val="22"/>
        </w:rPr>
        <w:br/>
        <w:t>о предоставлении (отказе в предоставлении) муниципальной услуги заявителю;</w:t>
      </w:r>
    </w:p>
    <w:p w:rsidR="00994159" w:rsidRPr="00B53E9B" w:rsidRDefault="00994159" w:rsidP="00943D15">
      <w:pPr>
        <w:widowControl w:val="0"/>
        <w:ind w:firstLine="709"/>
        <w:jc w:val="both"/>
        <w:rPr>
          <w:sz w:val="22"/>
          <w:szCs w:val="22"/>
        </w:rPr>
      </w:pPr>
      <w:r w:rsidRPr="00B53E9B">
        <w:rPr>
          <w:sz w:val="22"/>
          <w:szCs w:val="22"/>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94159" w:rsidRPr="00B53E9B" w:rsidRDefault="00994159" w:rsidP="00943D15">
      <w:pPr>
        <w:widowControl w:val="0"/>
        <w:ind w:firstLine="709"/>
        <w:jc w:val="both"/>
        <w:rPr>
          <w:sz w:val="22"/>
          <w:szCs w:val="22"/>
        </w:rPr>
      </w:pPr>
      <w:r w:rsidRPr="00B53E9B">
        <w:rPr>
          <w:sz w:val="22"/>
          <w:szCs w:val="22"/>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94159" w:rsidRPr="00B53E9B" w:rsidRDefault="00994159" w:rsidP="00943D15">
      <w:pPr>
        <w:widowControl w:val="0"/>
        <w:ind w:firstLine="709"/>
        <w:jc w:val="both"/>
        <w:rPr>
          <w:sz w:val="22"/>
          <w:szCs w:val="22"/>
        </w:rPr>
      </w:pPr>
      <w:r w:rsidRPr="00B53E9B">
        <w:rPr>
          <w:sz w:val="22"/>
          <w:szCs w:val="22"/>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53E9B">
        <w:rPr>
          <w:sz w:val="22"/>
          <w:szCs w:val="22"/>
        </w:rPr>
        <w:br/>
        <w:t xml:space="preserve">от администрации сообщает заявителю о принятом решении по телефону </w:t>
      </w:r>
      <w:r w:rsidRPr="00B53E9B">
        <w:rPr>
          <w:sz w:val="22"/>
          <w:szCs w:val="22"/>
        </w:rPr>
        <w:br/>
        <w:t xml:space="preserve">(с записью даты и времени телефонного звонка или посредством </w:t>
      </w:r>
      <w:r w:rsidRPr="00B53E9B">
        <w:rPr>
          <w:sz w:val="22"/>
          <w:szCs w:val="22"/>
        </w:rPr>
        <w:br/>
        <w:t>смс-информирования), а также о возможности получения документов в ГБУ ЛО «МФЦ».</w:t>
      </w:r>
    </w:p>
    <w:p w:rsidR="00994159" w:rsidRPr="00E038FA" w:rsidRDefault="00994159" w:rsidP="00FA525C">
      <w:pPr>
        <w:ind w:firstLine="4820"/>
        <w:jc w:val="right"/>
        <w:rPr>
          <w:color w:val="C0504D"/>
          <w:sz w:val="28"/>
          <w:szCs w:val="28"/>
        </w:rPr>
      </w:pPr>
    </w:p>
    <w:p w:rsidR="00994159" w:rsidRPr="00E038FA" w:rsidRDefault="00994159" w:rsidP="00FA525C">
      <w:pPr>
        <w:ind w:firstLine="4820"/>
        <w:jc w:val="right"/>
        <w:rPr>
          <w:color w:val="C0504D"/>
          <w:sz w:val="28"/>
          <w:szCs w:val="28"/>
        </w:rPr>
      </w:pPr>
    </w:p>
    <w:p w:rsidR="00994159" w:rsidRPr="00E038FA" w:rsidRDefault="00994159">
      <w:pPr>
        <w:rPr>
          <w:color w:val="C0504D"/>
          <w:sz w:val="28"/>
          <w:szCs w:val="28"/>
        </w:rPr>
      </w:pPr>
      <w:r w:rsidRPr="00E038FA">
        <w:rPr>
          <w:color w:val="C0504D"/>
          <w:sz w:val="28"/>
          <w:szCs w:val="28"/>
        </w:rPr>
        <w:br w:type="page"/>
      </w:r>
    </w:p>
    <w:p w:rsidR="00994159" w:rsidRPr="00E038FA" w:rsidRDefault="00994159" w:rsidP="00FA525C">
      <w:pPr>
        <w:ind w:firstLine="4820"/>
        <w:jc w:val="right"/>
        <w:rPr>
          <w:color w:val="C0504D"/>
          <w:sz w:val="28"/>
          <w:szCs w:val="28"/>
        </w:rPr>
      </w:pPr>
    </w:p>
    <w:p w:rsidR="00994159" w:rsidRPr="000231DA" w:rsidRDefault="00994159" w:rsidP="00FA525C">
      <w:pPr>
        <w:ind w:firstLine="4820"/>
        <w:jc w:val="right"/>
        <w:rPr>
          <w:b/>
          <w:bCs/>
        </w:rPr>
      </w:pPr>
      <w:r w:rsidRPr="000231DA">
        <w:rPr>
          <w:b/>
          <w:bCs/>
        </w:rPr>
        <w:t>Приложение № 1</w:t>
      </w:r>
    </w:p>
    <w:p w:rsidR="00994159" w:rsidRPr="000231DA" w:rsidRDefault="00994159" w:rsidP="006B7110">
      <w:pPr>
        <w:pStyle w:val="Title"/>
        <w:ind w:right="-104" w:firstLine="4820"/>
        <w:jc w:val="left"/>
        <w:rPr>
          <w:b/>
          <w:bCs/>
          <w:sz w:val="24"/>
        </w:rPr>
      </w:pPr>
      <w:r w:rsidRPr="000231DA">
        <w:rPr>
          <w:b/>
          <w:bCs/>
          <w:sz w:val="24"/>
        </w:rPr>
        <w:t xml:space="preserve">к Административному регламенту </w:t>
      </w:r>
    </w:p>
    <w:p w:rsidR="00994159" w:rsidRDefault="00994159" w:rsidP="00156A33">
      <w:pPr>
        <w:pStyle w:val="Title"/>
        <w:ind w:right="-104" w:firstLine="4820"/>
        <w:jc w:val="left"/>
        <w:rPr>
          <w:b/>
          <w:bCs/>
          <w:sz w:val="24"/>
        </w:rPr>
      </w:pPr>
      <w:r w:rsidRPr="000231DA">
        <w:rPr>
          <w:b/>
          <w:bCs/>
          <w:sz w:val="24"/>
        </w:rPr>
        <w:t>предоставления администрацие</w:t>
      </w:r>
      <w:r>
        <w:rPr>
          <w:b/>
          <w:bCs/>
          <w:sz w:val="24"/>
        </w:rPr>
        <w:t>й</w:t>
      </w:r>
    </w:p>
    <w:p w:rsidR="00994159" w:rsidRDefault="00994159" w:rsidP="00156A33">
      <w:pPr>
        <w:pStyle w:val="Title"/>
        <w:ind w:right="-104" w:firstLine="4820"/>
        <w:jc w:val="left"/>
        <w:rPr>
          <w:b/>
          <w:bCs/>
          <w:sz w:val="24"/>
        </w:rPr>
      </w:pPr>
      <w:r>
        <w:rPr>
          <w:b/>
          <w:bCs/>
          <w:sz w:val="24"/>
        </w:rPr>
        <w:t xml:space="preserve"> муниципального образования</w:t>
      </w:r>
    </w:p>
    <w:p w:rsidR="00994159" w:rsidRPr="00156A33" w:rsidRDefault="00994159" w:rsidP="00156A33">
      <w:pPr>
        <w:widowControl w:val="0"/>
        <w:tabs>
          <w:tab w:val="left" w:pos="142"/>
          <w:tab w:val="left" w:pos="284"/>
        </w:tabs>
        <w:autoSpaceDE w:val="0"/>
        <w:autoSpaceDN w:val="0"/>
        <w:adjustRightInd w:val="0"/>
        <w:ind w:left="-567" w:firstLine="340"/>
        <w:jc w:val="right"/>
        <w:rPr>
          <w:b/>
          <w:bCs/>
        </w:rPr>
      </w:pPr>
      <w:r>
        <w:rPr>
          <w:b/>
          <w:bCs/>
        </w:rPr>
        <w:t xml:space="preserve">                                                                                  Оржицкое сельское поселение </w:t>
      </w:r>
      <w:r w:rsidRPr="000231DA">
        <w:rPr>
          <w:b/>
        </w:rPr>
        <w:t>муниципальной</w:t>
      </w:r>
    </w:p>
    <w:p w:rsidR="00994159" w:rsidRPr="000231DA" w:rsidRDefault="00994159" w:rsidP="00156A33">
      <w:pPr>
        <w:pStyle w:val="Title"/>
        <w:ind w:right="-104" w:firstLine="4820"/>
        <w:jc w:val="left"/>
        <w:rPr>
          <w:b/>
          <w:sz w:val="24"/>
        </w:rPr>
      </w:pPr>
      <w:r w:rsidRPr="000231DA">
        <w:rPr>
          <w:b/>
          <w:sz w:val="24"/>
        </w:rPr>
        <w:t>услуги по приемке в эксплуатацию после</w:t>
      </w:r>
    </w:p>
    <w:p w:rsidR="00994159" w:rsidRPr="000231DA" w:rsidRDefault="00994159" w:rsidP="00156A33">
      <w:pPr>
        <w:pStyle w:val="Title"/>
        <w:ind w:right="-104" w:firstLine="4820"/>
        <w:jc w:val="left"/>
        <w:rPr>
          <w:b/>
          <w:sz w:val="24"/>
        </w:rPr>
      </w:pPr>
      <w:r w:rsidRPr="000231DA">
        <w:rPr>
          <w:b/>
          <w:sz w:val="24"/>
        </w:rPr>
        <w:t xml:space="preserve">переустройства, и (или) перепланировки, </w:t>
      </w:r>
    </w:p>
    <w:p w:rsidR="00994159" w:rsidRPr="000231DA" w:rsidRDefault="00994159" w:rsidP="00156A33">
      <w:pPr>
        <w:pStyle w:val="Title"/>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994159" w:rsidRPr="000231DA" w:rsidRDefault="00994159" w:rsidP="00156A33">
      <w:pPr>
        <w:pStyle w:val="Title"/>
        <w:ind w:right="-104" w:firstLine="4820"/>
        <w:jc w:val="left"/>
        <w:rPr>
          <w:b/>
          <w:bCs/>
          <w:sz w:val="24"/>
        </w:rPr>
      </w:pPr>
      <w:r w:rsidRPr="000231DA">
        <w:rPr>
          <w:b/>
          <w:bCs/>
          <w:sz w:val="24"/>
        </w:rPr>
        <w:t xml:space="preserve">помещения в нежилое помещение или </w:t>
      </w:r>
    </w:p>
    <w:p w:rsidR="00994159" w:rsidRPr="000231DA" w:rsidRDefault="00994159" w:rsidP="00156A33">
      <w:pPr>
        <w:pStyle w:val="Title"/>
        <w:ind w:right="-104" w:firstLine="4820"/>
        <w:jc w:val="left"/>
        <w:rPr>
          <w:b/>
          <w:bCs/>
          <w:sz w:val="24"/>
        </w:rPr>
      </w:pPr>
      <w:r w:rsidRPr="000231DA">
        <w:rPr>
          <w:b/>
          <w:bCs/>
          <w:sz w:val="24"/>
        </w:rPr>
        <w:t>нежилого помещения в жилое помещение</w:t>
      </w:r>
    </w:p>
    <w:p w:rsidR="00994159" w:rsidRPr="00156A33" w:rsidRDefault="00994159" w:rsidP="00156A33">
      <w:pPr>
        <w:pStyle w:val="Title"/>
        <w:ind w:right="-104"/>
        <w:jc w:val="left"/>
        <w:rPr>
          <w:b/>
          <w:bCs/>
          <w:sz w:val="24"/>
        </w:rPr>
      </w:pPr>
    </w:p>
    <w:p w:rsidR="00994159" w:rsidRPr="000231DA" w:rsidRDefault="00994159" w:rsidP="00156A33">
      <w:pPr>
        <w:widowControl w:val="0"/>
        <w:tabs>
          <w:tab w:val="left" w:pos="142"/>
          <w:tab w:val="left" w:pos="284"/>
        </w:tabs>
        <w:autoSpaceDE w:val="0"/>
        <w:autoSpaceDN w:val="0"/>
        <w:adjustRightInd w:val="0"/>
        <w:ind w:left="-567" w:firstLine="340"/>
        <w:jc w:val="right"/>
        <w:rPr>
          <w:b/>
          <w:bCs/>
        </w:rPr>
      </w:pPr>
      <w:r>
        <w:rPr>
          <w:b/>
          <w:bCs/>
        </w:rPr>
        <w:t xml:space="preserve"> </w:t>
      </w:r>
    </w:p>
    <w:p w:rsidR="00994159" w:rsidRPr="000231DA" w:rsidRDefault="00994159" w:rsidP="006B7110">
      <w:pPr>
        <w:jc w:val="center"/>
        <w:rPr>
          <w:b/>
        </w:rPr>
      </w:pPr>
    </w:p>
    <w:p w:rsidR="00994159" w:rsidRPr="000231DA" w:rsidRDefault="00994159" w:rsidP="006B7110">
      <w:pPr>
        <w:jc w:val="center"/>
      </w:pPr>
      <w:r w:rsidRPr="000231DA">
        <w:t xml:space="preserve">Акт </w:t>
      </w:r>
    </w:p>
    <w:p w:rsidR="00994159" w:rsidRPr="000231DA" w:rsidRDefault="00994159"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994159" w:rsidRPr="000231DA" w:rsidRDefault="00994159" w:rsidP="006B7110">
      <w:pPr>
        <w:jc w:val="center"/>
        <w:rPr>
          <w:sz w:val="20"/>
          <w:szCs w:val="20"/>
        </w:rPr>
      </w:pPr>
      <w:r w:rsidRPr="000231DA">
        <w:rPr>
          <w:sz w:val="20"/>
          <w:szCs w:val="20"/>
        </w:rPr>
        <w:t xml:space="preserve"> (ненужное зачеркнуть)</w:t>
      </w:r>
    </w:p>
    <w:p w:rsidR="00994159" w:rsidRPr="000231DA" w:rsidRDefault="00994159" w:rsidP="006B7110">
      <w:pPr>
        <w:ind w:right="-185" w:hanging="180"/>
        <w:jc w:val="both"/>
      </w:pPr>
      <w:r w:rsidRPr="000231DA">
        <w:t xml:space="preserve">«__» ___________ 20__ г.                  </w:t>
      </w:r>
      <w:r>
        <w:t xml:space="preserve">                             </w:t>
      </w:r>
      <w:r w:rsidRPr="000231DA">
        <w:t xml:space="preserve">                                     ______________</w:t>
      </w:r>
    </w:p>
    <w:p w:rsidR="00994159" w:rsidRPr="000231DA" w:rsidRDefault="00994159" w:rsidP="006B7110">
      <w:r w:rsidRPr="000231DA">
        <w:t> </w:t>
      </w:r>
    </w:p>
    <w:p w:rsidR="00994159" w:rsidRPr="000231DA" w:rsidRDefault="00994159"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994159" w:rsidRPr="000231DA" w:rsidTr="00AB274D">
        <w:tc>
          <w:tcPr>
            <w:tcW w:w="8923" w:type="dxa"/>
            <w:gridSpan w:val="2"/>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994159" w:rsidRPr="000231DA" w:rsidTr="00AB274D">
        <w:tc>
          <w:tcPr>
            <w:tcW w:w="3780" w:type="dxa"/>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994159" w:rsidRPr="000231DA" w:rsidRDefault="00994159"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94159" w:rsidRPr="000231DA" w:rsidRDefault="00994159"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94159" w:rsidRPr="000231DA" w:rsidRDefault="00994159" w:rsidP="00AB274D">
            <w:pPr>
              <w:pStyle w:val="ConsPlusNonformat"/>
              <w:widowControl/>
              <w:ind w:hanging="108"/>
              <w:jc w:val="center"/>
              <w:rPr>
                <w:rFonts w:ascii="Times New Roman" w:hAnsi="Times New Roman" w:cs="Times New Roman"/>
                <w:sz w:val="24"/>
                <w:szCs w:val="24"/>
              </w:rPr>
            </w:pPr>
          </w:p>
        </w:tc>
      </w:tr>
      <w:tr w:rsidR="00994159" w:rsidRPr="000231DA" w:rsidTr="00AB274D">
        <w:tc>
          <w:tcPr>
            <w:tcW w:w="8923" w:type="dxa"/>
            <w:gridSpan w:val="2"/>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994159" w:rsidRPr="000231DA" w:rsidTr="00AB274D">
        <w:tc>
          <w:tcPr>
            <w:tcW w:w="3780" w:type="dxa"/>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994159" w:rsidRPr="000231DA" w:rsidRDefault="00994159"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94159" w:rsidRPr="000231DA" w:rsidRDefault="00994159"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94159" w:rsidRPr="000231DA" w:rsidRDefault="00994159" w:rsidP="00AB274D">
            <w:pPr>
              <w:pStyle w:val="ConsPlusNonformat"/>
              <w:widowControl/>
              <w:ind w:hanging="108"/>
              <w:jc w:val="center"/>
              <w:rPr>
                <w:rFonts w:ascii="Times New Roman" w:hAnsi="Times New Roman" w:cs="Times New Roman"/>
                <w:sz w:val="24"/>
                <w:szCs w:val="24"/>
              </w:rPr>
            </w:pPr>
          </w:p>
        </w:tc>
      </w:tr>
      <w:tr w:rsidR="00994159" w:rsidRPr="000231DA" w:rsidTr="00AB274D">
        <w:tc>
          <w:tcPr>
            <w:tcW w:w="3780" w:type="dxa"/>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994159" w:rsidRPr="000231DA" w:rsidRDefault="00994159"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94159" w:rsidRPr="000231DA" w:rsidRDefault="00994159"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94159" w:rsidRPr="000231DA" w:rsidRDefault="00994159" w:rsidP="00AB274D">
            <w:pPr>
              <w:pStyle w:val="ConsPlusNonformat"/>
              <w:widowControl/>
              <w:ind w:hanging="108"/>
              <w:jc w:val="center"/>
              <w:rPr>
                <w:rFonts w:ascii="Times New Roman" w:hAnsi="Times New Roman" w:cs="Times New Roman"/>
                <w:sz w:val="24"/>
                <w:szCs w:val="24"/>
              </w:rPr>
            </w:pPr>
          </w:p>
        </w:tc>
      </w:tr>
      <w:tr w:rsidR="00994159" w:rsidRPr="000231DA" w:rsidTr="00AB274D">
        <w:tc>
          <w:tcPr>
            <w:tcW w:w="3780" w:type="dxa"/>
          </w:tcPr>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94159" w:rsidRPr="000231DA" w:rsidRDefault="00994159"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994159" w:rsidRPr="000231DA" w:rsidRDefault="00994159"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94159" w:rsidRPr="000231DA" w:rsidRDefault="00994159"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94159" w:rsidRPr="000231DA" w:rsidRDefault="00994159" w:rsidP="00AB274D">
            <w:pPr>
              <w:pStyle w:val="ConsPlusNonformat"/>
              <w:widowControl/>
              <w:ind w:hanging="108"/>
              <w:jc w:val="center"/>
              <w:rPr>
                <w:rFonts w:ascii="Times New Roman" w:hAnsi="Times New Roman" w:cs="Times New Roman"/>
                <w:sz w:val="24"/>
                <w:szCs w:val="24"/>
              </w:rPr>
            </w:pPr>
          </w:p>
        </w:tc>
      </w:tr>
    </w:tbl>
    <w:p w:rsidR="00994159" w:rsidRPr="000231DA" w:rsidRDefault="00994159"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994159" w:rsidRPr="000231DA" w:rsidRDefault="00994159" w:rsidP="006B7110">
      <w:pPr>
        <w:pStyle w:val="ConsPlusNonformat"/>
        <w:widowControl/>
        <w:ind w:firstLine="720"/>
        <w:jc w:val="both"/>
        <w:rPr>
          <w:rFonts w:ascii="Times New Roman" w:hAnsi="Times New Roman" w:cs="Times New Roman"/>
          <w:sz w:val="24"/>
          <w:szCs w:val="24"/>
        </w:rPr>
      </w:pPr>
    </w:p>
    <w:p w:rsidR="00994159" w:rsidRPr="000231DA" w:rsidRDefault="00994159"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994159" w:rsidRPr="000231DA" w:rsidRDefault="00994159"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994159" w:rsidRPr="000231DA" w:rsidRDefault="00994159"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994159" w:rsidRPr="000231DA" w:rsidRDefault="00994159" w:rsidP="006B7110">
      <w:pPr>
        <w:jc w:val="center"/>
      </w:pPr>
      <w:r w:rsidRPr="000231DA">
        <w:t>_____________________________________________________________________________</w:t>
      </w:r>
    </w:p>
    <w:p w:rsidR="00994159" w:rsidRPr="000231DA" w:rsidRDefault="00994159"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994159" w:rsidRPr="000231DA" w:rsidRDefault="00994159"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994159" w:rsidRPr="000231DA" w:rsidRDefault="00994159" w:rsidP="006B7110">
      <w:pPr>
        <w:ind w:firstLine="720"/>
        <w:jc w:val="both"/>
      </w:pPr>
      <w:r w:rsidRPr="000231DA">
        <w:t>3. Представленная проектная документация разработана ______________________</w:t>
      </w:r>
    </w:p>
    <w:p w:rsidR="00994159" w:rsidRPr="000231DA" w:rsidRDefault="00994159" w:rsidP="006B7110">
      <w:pPr>
        <w:jc w:val="both"/>
      </w:pPr>
      <w:r w:rsidRPr="000231DA">
        <w:t xml:space="preserve">_____________________________________________________________________________ </w:t>
      </w:r>
    </w:p>
    <w:p w:rsidR="00994159" w:rsidRPr="000231DA" w:rsidRDefault="00994159" w:rsidP="006B7110">
      <w:pPr>
        <w:jc w:val="center"/>
        <w:rPr>
          <w:sz w:val="20"/>
          <w:szCs w:val="20"/>
        </w:rPr>
      </w:pPr>
      <w:r w:rsidRPr="000231DA">
        <w:rPr>
          <w:sz w:val="20"/>
          <w:szCs w:val="20"/>
        </w:rPr>
        <w:t>(указывается наименование проектной организации)</w:t>
      </w:r>
    </w:p>
    <w:p w:rsidR="00994159" w:rsidRPr="000231DA" w:rsidRDefault="00994159" w:rsidP="006B7110">
      <w:pPr>
        <w:jc w:val="both"/>
      </w:pPr>
      <w:r w:rsidRPr="000231DA">
        <w:t>и согласована в установленном порядке.</w:t>
      </w:r>
    </w:p>
    <w:p w:rsidR="00994159" w:rsidRPr="000231DA" w:rsidRDefault="00994159"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994159" w:rsidRPr="000231DA" w:rsidRDefault="00994159"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994159" w:rsidRPr="000231DA" w:rsidRDefault="00994159"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994159" w:rsidRPr="000231DA" w:rsidRDefault="00994159" w:rsidP="006B7110">
      <w:pPr>
        <w:pStyle w:val="ConsPlusNonformat"/>
        <w:widowControl/>
        <w:ind w:firstLine="720"/>
        <w:jc w:val="both"/>
        <w:rPr>
          <w:rFonts w:ascii="Times New Roman" w:hAnsi="Times New Roman" w:cs="Times New Roman"/>
          <w:sz w:val="24"/>
          <w:szCs w:val="24"/>
        </w:rPr>
      </w:pPr>
    </w:p>
    <w:p w:rsidR="00994159" w:rsidRPr="000231DA" w:rsidRDefault="00994159"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994159" w:rsidRPr="000231DA" w:rsidRDefault="00994159"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994159" w:rsidRPr="000231DA" w:rsidRDefault="00994159"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994159" w:rsidRPr="000231DA" w:rsidRDefault="00994159"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994159" w:rsidRPr="000231DA" w:rsidRDefault="00994159"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994159" w:rsidRPr="000231DA" w:rsidRDefault="00994159" w:rsidP="006B7110">
      <w:pPr>
        <w:pStyle w:val="ConsPlusNonformat"/>
        <w:widowControl/>
        <w:ind w:firstLine="720"/>
        <w:jc w:val="both"/>
        <w:rPr>
          <w:rFonts w:ascii="Times New Roman" w:hAnsi="Times New Roman" w:cs="Times New Roman"/>
          <w:sz w:val="24"/>
          <w:szCs w:val="24"/>
        </w:rPr>
      </w:pPr>
    </w:p>
    <w:p w:rsidR="00994159" w:rsidRPr="000231DA" w:rsidRDefault="00994159"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994159" w:rsidRPr="000231DA" w:rsidRDefault="00994159" w:rsidP="006B7110">
      <w:pPr>
        <w:pStyle w:val="ConsPlusNonformat"/>
        <w:widowControl/>
        <w:ind w:firstLine="720"/>
        <w:jc w:val="both"/>
        <w:rPr>
          <w:rFonts w:ascii="Times New Roman" w:hAnsi="Times New Roman" w:cs="Times New Roman"/>
          <w:sz w:val="24"/>
          <w:szCs w:val="24"/>
        </w:rPr>
      </w:pPr>
    </w:p>
    <w:p w:rsidR="00994159" w:rsidRPr="000231DA" w:rsidRDefault="00994159"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994159" w:rsidRPr="000231DA" w:rsidRDefault="00994159"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994159" w:rsidRPr="000231DA" w:rsidRDefault="00994159"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994159" w:rsidRPr="000231DA" w:rsidRDefault="00994159" w:rsidP="006B7110">
      <w:pPr>
        <w:pStyle w:val="ConsPlusNonformat"/>
        <w:widowControl/>
        <w:rPr>
          <w:rFonts w:ascii="Times New Roman" w:hAnsi="Times New Roman" w:cs="Times New Roman"/>
          <w:sz w:val="24"/>
          <w:szCs w:val="24"/>
        </w:rPr>
      </w:pP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994159" w:rsidRPr="000231DA" w:rsidRDefault="00994159"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994159" w:rsidRPr="000231DA" w:rsidRDefault="00994159" w:rsidP="006B7110">
      <w:pPr>
        <w:pStyle w:val="ConsPlusNonformat"/>
        <w:widowControl/>
        <w:rPr>
          <w:rFonts w:ascii="Times New Roman" w:hAnsi="Times New Roman" w:cs="Times New Roman"/>
          <w:sz w:val="24"/>
          <w:szCs w:val="24"/>
        </w:rPr>
      </w:pP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994159" w:rsidRPr="000231DA" w:rsidRDefault="00994159"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94159" w:rsidRPr="000231DA" w:rsidRDefault="00994159" w:rsidP="006B7110">
      <w:pPr>
        <w:pStyle w:val="ConsPlusNonformat"/>
        <w:widowControl/>
        <w:rPr>
          <w:rFonts w:ascii="Times New Roman" w:hAnsi="Times New Roman" w:cs="Times New Roman"/>
        </w:rPr>
      </w:pP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994159" w:rsidRPr="000231DA" w:rsidRDefault="00994159"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94159" w:rsidRPr="000231DA" w:rsidRDefault="00994159" w:rsidP="006B7110">
      <w:pPr>
        <w:pStyle w:val="ConsPlusNonformat"/>
        <w:widowControl/>
        <w:rPr>
          <w:rFonts w:ascii="Times New Roman" w:hAnsi="Times New Roman" w:cs="Times New Roman"/>
        </w:rPr>
      </w:pPr>
    </w:p>
    <w:p w:rsidR="00994159" w:rsidRPr="000231DA" w:rsidRDefault="00994159" w:rsidP="006B7110">
      <w:pPr>
        <w:pStyle w:val="ConsPlusNonformat"/>
        <w:widowControl/>
        <w:rPr>
          <w:rFonts w:ascii="Times New Roman" w:hAnsi="Times New Roman" w:cs="Times New Roman"/>
        </w:rPr>
      </w:pPr>
    </w:p>
    <w:p w:rsidR="00994159" w:rsidRPr="000231DA" w:rsidRDefault="00994159"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994159" w:rsidRPr="000231DA" w:rsidRDefault="00994159"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94159" w:rsidRPr="00E038FA" w:rsidRDefault="00994159" w:rsidP="006B7110">
      <w:pPr>
        <w:pStyle w:val="ConsPlusNonformat"/>
        <w:widowControl/>
        <w:rPr>
          <w:rFonts w:ascii="Times New Roman" w:hAnsi="Times New Roman" w:cs="Times New Roman"/>
          <w:color w:val="C0504D"/>
        </w:rPr>
      </w:pPr>
    </w:p>
    <w:p w:rsidR="00994159" w:rsidRPr="00E038FA" w:rsidRDefault="00994159" w:rsidP="006B7110">
      <w:pPr>
        <w:pStyle w:val="ConsPlusNonformat"/>
        <w:widowControl/>
        <w:rPr>
          <w:rFonts w:ascii="Times New Roman" w:hAnsi="Times New Roman" w:cs="Times New Roman"/>
          <w:color w:val="C0504D"/>
          <w:sz w:val="24"/>
          <w:szCs w:val="24"/>
        </w:rPr>
      </w:pPr>
    </w:p>
    <w:p w:rsidR="00994159" w:rsidRPr="00E038FA" w:rsidRDefault="00994159" w:rsidP="006B7110">
      <w:pPr>
        <w:pStyle w:val="ConsPlusNonformat"/>
        <w:widowControl/>
        <w:rPr>
          <w:rFonts w:ascii="Times New Roman" w:hAnsi="Times New Roman" w:cs="Times New Roman"/>
          <w:color w:val="C0504D"/>
          <w:sz w:val="24"/>
          <w:szCs w:val="24"/>
        </w:rPr>
      </w:pPr>
    </w:p>
    <w:p w:rsidR="00994159" w:rsidRDefault="00994159">
      <w:pPr>
        <w:rPr>
          <w:b/>
          <w:bCs/>
          <w:color w:val="C0504D"/>
        </w:rPr>
      </w:pPr>
      <w:r>
        <w:rPr>
          <w:b/>
          <w:bCs/>
          <w:color w:val="C0504D"/>
        </w:rPr>
        <w:br w:type="page"/>
      </w:r>
    </w:p>
    <w:p w:rsidR="00994159" w:rsidRPr="000231DA" w:rsidRDefault="00994159" w:rsidP="006B7110">
      <w:pPr>
        <w:ind w:firstLine="4820"/>
        <w:rPr>
          <w:b/>
          <w:bCs/>
        </w:rPr>
      </w:pPr>
      <w:r w:rsidRPr="000231DA">
        <w:rPr>
          <w:b/>
          <w:bCs/>
        </w:rPr>
        <w:t>Приложение № 2</w:t>
      </w:r>
    </w:p>
    <w:p w:rsidR="00994159" w:rsidRPr="000231DA" w:rsidRDefault="00994159" w:rsidP="00156A33">
      <w:pPr>
        <w:pStyle w:val="Title"/>
        <w:ind w:right="-104" w:firstLine="4820"/>
        <w:jc w:val="left"/>
        <w:rPr>
          <w:b/>
          <w:bCs/>
          <w:sz w:val="24"/>
        </w:rPr>
      </w:pPr>
      <w:r w:rsidRPr="000231DA">
        <w:rPr>
          <w:b/>
          <w:bCs/>
          <w:sz w:val="24"/>
        </w:rPr>
        <w:t xml:space="preserve">к Административному регламенту </w:t>
      </w:r>
    </w:p>
    <w:p w:rsidR="00994159" w:rsidRDefault="00994159" w:rsidP="00156A33">
      <w:pPr>
        <w:pStyle w:val="Title"/>
        <w:ind w:right="-104" w:firstLine="4820"/>
        <w:jc w:val="left"/>
        <w:rPr>
          <w:b/>
          <w:bCs/>
          <w:sz w:val="24"/>
        </w:rPr>
      </w:pPr>
      <w:r w:rsidRPr="000231DA">
        <w:rPr>
          <w:b/>
          <w:bCs/>
          <w:sz w:val="24"/>
        </w:rPr>
        <w:t>предоставления администрацие</w:t>
      </w:r>
      <w:r>
        <w:rPr>
          <w:b/>
          <w:bCs/>
          <w:sz w:val="24"/>
        </w:rPr>
        <w:t>й</w:t>
      </w:r>
    </w:p>
    <w:p w:rsidR="00994159" w:rsidRDefault="00994159" w:rsidP="00156A33">
      <w:pPr>
        <w:pStyle w:val="Title"/>
        <w:ind w:right="-104" w:firstLine="4820"/>
        <w:jc w:val="left"/>
        <w:rPr>
          <w:b/>
          <w:bCs/>
          <w:sz w:val="24"/>
        </w:rPr>
      </w:pPr>
      <w:r>
        <w:rPr>
          <w:b/>
          <w:bCs/>
          <w:sz w:val="24"/>
        </w:rPr>
        <w:t xml:space="preserve"> муниципального образования</w:t>
      </w:r>
    </w:p>
    <w:p w:rsidR="00994159" w:rsidRDefault="00994159" w:rsidP="00156A33">
      <w:pPr>
        <w:widowControl w:val="0"/>
        <w:tabs>
          <w:tab w:val="left" w:pos="142"/>
          <w:tab w:val="left" w:pos="284"/>
        </w:tabs>
        <w:autoSpaceDE w:val="0"/>
        <w:autoSpaceDN w:val="0"/>
        <w:adjustRightInd w:val="0"/>
        <w:ind w:left="-567"/>
        <w:rPr>
          <w:b/>
          <w:bCs/>
        </w:rPr>
      </w:pPr>
      <w:r>
        <w:rPr>
          <w:b/>
          <w:bCs/>
        </w:rPr>
        <w:t xml:space="preserve">                                                                                           Оржицкое сельское поселение                                                  </w:t>
      </w:r>
    </w:p>
    <w:p w:rsidR="00994159" w:rsidRDefault="00994159" w:rsidP="00156A33">
      <w:pPr>
        <w:widowControl w:val="0"/>
        <w:tabs>
          <w:tab w:val="left" w:pos="142"/>
          <w:tab w:val="left" w:pos="284"/>
        </w:tabs>
        <w:autoSpaceDE w:val="0"/>
        <w:autoSpaceDN w:val="0"/>
        <w:adjustRightInd w:val="0"/>
        <w:ind w:left="-567"/>
      </w:pPr>
      <w:r>
        <w:rPr>
          <w:b/>
          <w:bCs/>
        </w:rPr>
        <w:t xml:space="preserve">                                          </w:t>
      </w:r>
      <w:r w:rsidRPr="000231DA">
        <w:t xml:space="preserve">                                                 </w:t>
      </w:r>
      <w:r w:rsidRPr="00156A33">
        <w:rPr>
          <w:b/>
        </w:rPr>
        <w:t>муниципальной услуги</w:t>
      </w:r>
      <w:r w:rsidRPr="000231DA">
        <w:t xml:space="preserve">    </w:t>
      </w:r>
    </w:p>
    <w:p w:rsidR="00994159" w:rsidRPr="000231DA" w:rsidRDefault="00994159" w:rsidP="00156A33">
      <w:pPr>
        <w:widowControl w:val="0"/>
        <w:tabs>
          <w:tab w:val="left" w:pos="142"/>
          <w:tab w:val="left" w:pos="284"/>
        </w:tabs>
        <w:autoSpaceDE w:val="0"/>
        <w:autoSpaceDN w:val="0"/>
        <w:adjustRightInd w:val="0"/>
        <w:ind w:left="-567"/>
        <w:rPr>
          <w:b/>
          <w:bCs/>
        </w:rPr>
      </w:pPr>
      <w:r w:rsidRPr="000231DA">
        <w:t xml:space="preserve">                                       </w:t>
      </w:r>
      <w:r w:rsidRPr="000231DA">
        <w:rPr>
          <w:b/>
          <w:bCs/>
        </w:rPr>
        <w:t xml:space="preserve">   </w:t>
      </w:r>
    </w:p>
    <w:p w:rsidR="00994159" w:rsidRPr="000231DA" w:rsidRDefault="00994159" w:rsidP="00863877">
      <w:pPr>
        <w:tabs>
          <w:tab w:val="left" w:pos="142"/>
          <w:tab w:val="left" w:pos="284"/>
        </w:tabs>
        <w:ind w:left="4820"/>
        <w:rPr>
          <w:b/>
          <w:bCs/>
        </w:rPr>
      </w:pPr>
      <w:r>
        <w:rPr>
          <w:b/>
          <w:bCs/>
        </w:rPr>
        <w:t xml:space="preserve"> </w:t>
      </w:r>
      <w:r w:rsidRPr="000231DA">
        <w:rPr>
          <w:b/>
          <w:bCs/>
        </w:rPr>
        <w:t xml:space="preserve">В  администрацию муниципального </w:t>
      </w:r>
      <w:r>
        <w:rPr>
          <w:b/>
          <w:bCs/>
        </w:rPr>
        <w:t xml:space="preserve">   </w:t>
      </w:r>
      <w:r w:rsidRPr="000231DA">
        <w:rPr>
          <w:b/>
          <w:bCs/>
        </w:rPr>
        <w:t>образования</w:t>
      </w:r>
    </w:p>
    <w:p w:rsidR="00994159" w:rsidRPr="000231DA" w:rsidRDefault="00994159" w:rsidP="00863877">
      <w:pPr>
        <w:ind w:left="-180"/>
        <w:rPr>
          <w:b/>
          <w:bCs/>
        </w:rPr>
      </w:pPr>
    </w:p>
    <w:p w:rsidR="00994159" w:rsidRPr="000231DA" w:rsidRDefault="00994159" w:rsidP="006B7110">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994159" w:rsidRPr="000231DA" w:rsidRDefault="00994159" w:rsidP="006B7110">
      <w:pPr>
        <w:jc w:val="center"/>
        <w:rPr>
          <w:bCs/>
          <w:sz w:val="20"/>
          <w:szCs w:val="20"/>
        </w:rPr>
      </w:pPr>
      <w:r w:rsidRPr="000231DA">
        <w:rPr>
          <w:sz w:val="20"/>
          <w:szCs w:val="20"/>
        </w:rPr>
        <w:t>(ненужное зачеркнуть)</w:t>
      </w:r>
    </w:p>
    <w:p w:rsidR="00994159" w:rsidRPr="000231DA" w:rsidRDefault="00994159" w:rsidP="006B7110">
      <w:pPr>
        <w:jc w:val="center"/>
        <w:rPr>
          <w:b/>
          <w:bCs/>
        </w:rPr>
      </w:pPr>
    </w:p>
    <w:p w:rsidR="00994159" w:rsidRPr="000231DA" w:rsidRDefault="00994159" w:rsidP="006B7110">
      <w:pPr>
        <w:rPr>
          <w:sz w:val="20"/>
          <w:szCs w:val="20"/>
        </w:rPr>
      </w:pPr>
      <w:r w:rsidRPr="000231DA">
        <w:t xml:space="preserve">от  </w:t>
      </w:r>
      <w:r w:rsidRPr="000231DA">
        <w:rPr>
          <w:sz w:val="20"/>
          <w:szCs w:val="20"/>
        </w:rPr>
        <w:t>_____________________________________________________________________________</w:t>
      </w:r>
    </w:p>
    <w:p w:rsidR="00994159" w:rsidRPr="000231DA" w:rsidRDefault="00994159" w:rsidP="006B7110">
      <w:pPr>
        <w:rPr>
          <w:sz w:val="20"/>
          <w:szCs w:val="20"/>
        </w:rPr>
      </w:pPr>
      <w:r w:rsidRPr="000231DA">
        <w:rPr>
          <w:sz w:val="20"/>
          <w:szCs w:val="20"/>
        </w:rPr>
        <w:t>________________________________________________________________________________</w:t>
      </w:r>
    </w:p>
    <w:p w:rsidR="00994159" w:rsidRPr="000231DA" w:rsidRDefault="00994159" w:rsidP="006B7110">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17399159" r:id="rId19"/>
        </w:object>
      </w:r>
    </w:p>
    <w:p w:rsidR="00994159" w:rsidRPr="000231DA" w:rsidRDefault="00994159" w:rsidP="006B7110">
      <w:pPr>
        <w:pStyle w:val="ConsPlusNonformat"/>
      </w:pPr>
      <w:r w:rsidRPr="000231DA">
        <w:t xml:space="preserve">                                 </w:t>
      </w:r>
    </w:p>
    <w:p w:rsidR="00994159" w:rsidRPr="000231DA" w:rsidRDefault="00994159"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994159" w:rsidRPr="000231DA" w:rsidRDefault="00994159" w:rsidP="006B7110">
      <w:pPr>
        <w:ind w:firstLine="4860"/>
        <w:jc w:val="both"/>
        <w:rPr>
          <w:sz w:val="20"/>
          <w:szCs w:val="20"/>
        </w:rPr>
      </w:pPr>
      <w:r w:rsidRPr="000231DA">
        <w:rPr>
          <w:sz w:val="20"/>
          <w:szCs w:val="20"/>
        </w:rPr>
        <w:t xml:space="preserve">            (указывается вид производимых работ </w:t>
      </w:r>
    </w:p>
    <w:p w:rsidR="00994159" w:rsidRPr="000231DA" w:rsidRDefault="00994159" w:rsidP="006B7110">
      <w:pPr>
        <w:jc w:val="both"/>
        <w:rPr>
          <w:sz w:val="20"/>
          <w:szCs w:val="20"/>
        </w:rPr>
      </w:pPr>
      <w:r w:rsidRPr="000231DA">
        <w:rPr>
          <w:sz w:val="20"/>
          <w:szCs w:val="20"/>
        </w:rPr>
        <w:t>_______________________________________________________________________________</w:t>
      </w:r>
    </w:p>
    <w:p w:rsidR="00994159" w:rsidRPr="000231DA" w:rsidRDefault="00994159" w:rsidP="006B7110">
      <w:pPr>
        <w:jc w:val="center"/>
        <w:rPr>
          <w:sz w:val="20"/>
          <w:szCs w:val="20"/>
        </w:rPr>
      </w:pPr>
      <w:r w:rsidRPr="000231DA">
        <w:rPr>
          <w:sz w:val="20"/>
          <w:szCs w:val="20"/>
        </w:rPr>
        <w:t>в соответствии с уведомлением о переводе помещения)</w:t>
      </w:r>
    </w:p>
    <w:p w:rsidR="00994159" w:rsidRPr="000231DA" w:rsidRDefault="00994159" w:rsidP="006B7110">
      <w:pPr>
        <w:ind w:right="-284"/>
        <w:jc w:val="both"/>
      </w:pPr>
      <w:r w:rsidRPr="000231DA">
        <w:t xml:space="preserve">жилое (нежилое) помещение, расположенное по адресу: </w:t>
      </w:r>
    </w:p>
    <w:p w:rsidR="00994159" w:rsidRPr="000231DA" w:rsidRDefault="00994159" w:rsidP="006B7110">
      <w:pPr>
        <w:jc w:val="both"/>
        <w:rPr>
          <w:sz w:val="20"/>
          <w:szCs w:val="20"/>
        </w:rPr>
      </w:pPr>
      <w:r w:rsidRPr="000231DA">
        <w:rPr>
          <w:sz w:val="20"/>
          <w:szCs w:val="20"/>
        </w:rPr>
        <w:t>(ненужное зачеркнуть)</w:t>
      </w:r>
    </w:p>
    <w:p w:rsidR="00994159" w:rsidRPr="000231DA" w:rsidRDefault="00994159" w:rsidP="006B7110">
      <w:pPr>
        <w:jc w:val="both"/>
        <w:rPr>
          <w:sz w:val="20"/>
          <w:szCs w:val="20"/>
        </w:rPr>
      </w:pPr>
      <w:r w:rsidRPr="000231DA">
        <w:rPr>
          <w:sz w:val="20"/>
          <w:szCs w:val="20"/>
        </w:rPr>
        <w:t>_________________________________________________________,</w:t>
      </w:r>
    </w:p>
    <w:p w:rsidR="00994159" w:rsidRPr="000231DA" w:rsidRDefault="00994159"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994159" w:rsidRPr="000231DA" w:rsidRDefault="00994159" w:rsidP="006B7110"/>
    <w:p w:rsidR="00994159" w:rsidRPr="000231DA" w:rsidRDefault="00994159" w:rsidP="006B7110">
      <w:r w:rsidRPr="000231DA">
        <w:t>К заявлению прилагаю:</w:t>
      </w:r>
    </w:p>
    <w:p w:rsidR="00994159" w:rsidRPr="000231DA" w:rsidRDefault="00994159"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994159" w:rsidRPr="000231DA" w:rsidTr="00AB274D">
        <w:trPr>
          <w:cantSplit/>
          <w:trHeight w:val="240"/>
        </w:trPr>
        <w:tc>
          <w:tcPr>
            <w:tcW w:w="720" w:type="dxa"/>
          </w:tcPr>
          <w:p w:rsidR="00994159" w:rsidRPr="000231DA" w:rsidRDefault="00994159" w:rsidP="00AB274D">
            <w:pPr>
              <w:jc w:val="center"/>
              <w:rPr>
                <w:b/>
              </w:rPr>
            </w:pPr>
            <w:r w:rsidRPr="000231DA">
              <w:rPr>
                <w:b/>
              </w:rPr>
              <w:t>№ п/п</w:t>
            </w:r>
          </w:p>
        </w:tc>
        <w:tc>
          <w:tcPr>
            <w:tcW w:w="7020" w:type="dxa"/>
          </w:tcPr>
          <w:p w:rsidR="00994159" w:rsidRPr="000231DA" w:rsidRDefault="00994159" w:rsidP="00AB274D">
            <w:pPr>
              <w:jc w:val="center"/>
              <w:rPr>
                <w:b/>
              </w:rPr>
            </w:pPr>
            <w:r w:rsidRPr="000231DA">
              <w:rPr>
                <w:b/>
              </w:rPr>
              <w:t>Наименование документа</w:t>
            </w:r>
          </w:p>
          <w:p w:rsidR="00994159" w:rsidRPr="000231DA" w:rsidRDefault="00994159" w:rsidP="00AB274D">
            <w:pPr>
              <w:jc w:val="center"/>
              <w:rPr>
                <w:b/>
              </w:rPr>
            </w:pPr>
          </w:p>
        </w:tc>
        <w:tc>
          <w:tcPr>
            <w:tcW w:w="1980" w:type="dxa"/>
          </w:tcPr>
          <w:p w:rsidR="00994159" w:rsidRPr="000231DA" w:rsidRDefault="00994159" w:rsidP="007C7366">
            <w:pPr>
              <w:jc w:val="center"/>
              <w:rPr>
                <w:b/>
              </w:rPr>
            </w:pPr>
            <w:r w:rsidRPr="000231DA">
              <w:rPr>
                <w:b/>
              </w:rPr>
              <w:t>*Кол-во листо</w:t>
            </w:r>
            <w:r w:rsidRPr="000231DA">
              <w:t>в</w:t>
            </w:r>
          </w:p>
        </w:tc>
      </w:tr>
      <w:tr w:rsidR="00994159" w:rsidRPr="000231DA" w:rsidTr="00AB274D">
        <w:trPr>
          <w:cantSplit/>
          <w:trHeight w:val="240"/>
        </w:trPr>
        <w:tc>
          <w:tcPr>
            <w:tcW w:w="720" w:type="dxa"/>
          </w:tcPr>
          <w:p w:rsidR="00994159" w:rsidRPr="000231DA" w:rsidRDefault="00994159" w:rsidP="00AB274D">
            <w:pPr>
              <w:jc w:val="center"/>
              <w:rPr>
                <w:b/>
              </w:rPr>
            </w:pPr>
            <w:r w:rsidRPr="000231DA">
              <w:rPr>
                <w:b/>
                <w:sz w:val="22"/>
                <w:szCs w:val="22"/>
              </w:rPr>
              <w:t>1.</w:t>
            </w:r>
          </w:p>
        </w:tc>
        <w:tc>
          <w:tcPr>
            <w:tcW w:w="7020" w:type="dxa"/>
          </w:tcPr>
          <w:p w:rsidR="00994159" w:rsidRPr="000231DA" w:rsidRDefault="00994159" w:rsidP="00AB274D">
            <w:pPr>
              <w:jc w:val="both"/>
              <w:rPr>
                <w:strike/>
              </w:rPr>
            </w:pPr>
          </w:p>
        </w:tc>
        <w:tc>
          <w:tcPr>
            <w:tcW w:w="1980" w:type="dxa"/>
          </w:tcPr>
          <w:p w:rsidR="00994159" w:rsidRPr="000231DA" w:rsidRDefault="00994159" w:rsidP="00AB274D"/>
        </w:tc>
      </w:tr>
      <w:tr w:rsidR="00994159" w:rsidRPr="000231DA" w:rsidTr="00AB274D">
        <w:trPr>
          <w:cantSplit/>
          <w:trHeight w:val="240"/>
        </w:trPr>
        <w:tc>
          <w:tcPr>
            <w:tcW w:w="720" w:type="dxa"/>
          </w:tcPr>
          <w:p w:rsidR="00994159" w:rsidRPr="000231DA" w:rsidRDefault="00994159" w:rsidP="00D46145">
            <w:pPr>
              <w:rPr>
                <w:b/>
                <w:strike/>
                <w:highlight w:val="yellow"/>
              </w:rPr>
            </w:pPr>
          </w:p>
        </w:tc>
        <w:tc>
          <w:tcPr>
            <w:tcW w:w="7020" w:type="dxa"/>
          </w:tcPr>
          <w:p w:rsidR="00994159" w:rsidRPr="000231DA" w:rsidRDefault="00994159" w:rsidP="003655EE">
            <w:pPr>
              <w:jc w:val="both"/>
              <w:rPr>
                <w:strike/>
              </w:rPr>
            </w:pPr>
          </w:p>
        </w:tc>
        <w:tc>
          <w:tcPr>
            <w:tcW w:w="1980" w:type="dxa"/>
          </w:tcPr>
          <w:p w:rsidR="00994159" w:rsidRPr="000231DA" w:rsidRDefault="00994159" w:rsidP="00AB274D">
            <w:pPr>
              <w:rPr>
                <w:strike/>
              </w:rPr>
            </w:pPr>
          </w:p>
        </w:tc>
      </w:tr>
    </w:tbl>
    <w:p w:rsidR="00994159" w:rsidRPr="000231DA" w:rsidRDefault="00994159" w:rsidP="006B7110">
      <w:r w:rsidRPr="000231DA">
        <w:t>«__» ________________ 20__ г.          __________________                 ____________________</w:t>
      </w:r>
    </w:p>
    <w:p w:rsidR="00994159" w:rsidRPr="000231DA" w:rsidRDefault="00994159" w:rsidP="006B7110">
      <w:pPr>
        <w:rPr>
          <w:sz w:val="20"/>
          <w:szCs w:val="20"/>
        </w:rPr>
      </w:pPr>
      <w:r w:rsidRPr="000231DA">
        <w:rPr>
          <w:sz w:val="20"/>
          <w:szCs w:val="20"/>
        </w:rPr>
        <w:t xml:space="preserve">                 (дата)                                                          (подпись заявителя)                                  (Ф.И.О. заявителя)</w:t>
      </w:r>
    </w:p>
    <w:p w:rsidR="00994159" w:rsidRPr="000231DA" w:rsidRDefault="00994159" w:rsidP="006B7110">
      <w:pPr>
        <w:jc w:val="both"/>
        <w:rPr>
          <w:sz w:val="20"/>
          <w:szCs w:val="20"/>
        </w:rPr>
      </w:pPr>
      <w:r w:rsidRPr="000231DA">
        <w:rPr>
          <w:position w:val="-4"/>
          <w:sz w:val="20"/>
          <w:szCs w:val="20"/>
        </w:rPr>
        <w:object w:dxaOrig="120" w:dyaOrig="300">
          <v:shape id="_x0000_i1026" type="#_x0000_t75" style="width:5.25pt;height:15pt" o:ole="">
            <v:imagedata r:id="rId20" o:title=""/>
          </v:shape>
          <o:OLEObject Type="Embed" ProgID="Equation.3" ShapeID="_x0000_i1026" DrawAspect="Content" ObjectID="_1717399160" r:id="rId21"/>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4159" w:rsidRPr="000231DA" w:rsidRDefault="00994159"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4159" w:rsidRPr="000231DA" w:rsidRDefault="00994159" w:rsidP="009C3D1F">
      <w:pPr>
        <w:pStyle w:val="Title"/>
        <w:tabs>
          <w:tab w:val="left" w:pos="142"/>
          <w:tab w:val="left" w:pos="284"/>
          <w:tab w:val="num" w:pos="1080"/>
        </w:tabs>
        <w:ind w:left="-567" w:firstLine="340"/>
        <w:jc w:val="both"/>
        <w:rPr>
          <w:sz w:val="24"/>
        </w:rPr>
      </w:pP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Pr="000231DA">
          <w:rPr>
            <w:sz w:val="24"/>
          </w:rPr>
          <w:t xml:space="preserve"> </w:t>
        </w:r>
      </w:ins>
      <w:r w:rsidRPr="000231DA">
        <w:rPr>
          <w:sz w:val="24"/>
        </w:rPr>
        <w:t>ЛО/ЕПГУ</w:t>
      </w:r>
    </w:p>
    <w:p w:rsidR="00994159" w:rsidRPr="000231DA" w:rsidRDefault="00994159" w:rsidP="009C3D1F">
      <w:pPr>
        <w:pStyle w:val="Title"/>
        <w:tabs>
          <w:tab w:val="left" w:pos="142"/>
          <w:tab w:val="left" w:pos="284"/>
          <w:tab w:val="num" w:pos="1080"/>
        </w:tabs>
        <w:ind w:left="-567" w:firstLine="340"/>
        <w:jc w:val="both"/>
        <w:rPr>
          <w:sz w:val="24"/>
        </w:rPr>
      </w:pP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___________________                                                                                __________________</w:t>
      </w:r>
    </w:p>
    <w:p w:rsidR="00994159" w:rsidRPr="000231DA" w:rsidRDefault="00994159" w:rsidP="009C3D1F">
      <w:pPr>
        <w:pStyle w:val="Title"/>
        <w:tabs>
          <w:tab w:val="left" w:pos="142"/>
          <w:tab w:val="left" w:pos="284"/>
          <w:tab w:val="num" w:pos="1080"/>
        </w:tabs>
        <w:ind w:left="-567" w:firstLine="340"/>
        <w:jc w:val="both"/>
        <w:rPr>
          <w:sz w:val="24"/>
        </w:rPr>
      </w:pPr>
      <w:r w:rsidRPr="000231DA">
        <w:rPr>
          <w:sz w:val="24"/>
        </w:rPr>
        <w:t>(дата)                                                                                                              (подпись)</w:t>
      </w:r>
    </w:p>
    <w:p w:rsidR="00994159" w:rsidRPr="00E038FA" w:rsidRDefault="00994159" w:rsidP="009C3D1F">
      <w:pPr>
        <w:pStyle w:val="Title"/>
        <w:tabs>
          <w:tab w:val="left" w:pos="142"/>
          <w:tab w:val="left" w:pos="284"/>
          <w:tab w:val="num" w:pos="1080"/>
        </w:tabs>
        <w:ind w:left="-567" w:firstLine="340"/>
        <w:jc w:val="both"/>
        <w:rPr>
          <w:color w:val="C0504D"/>
          <w:szCs w:val="28"/>
        </w:rPr>
      </w:pPr>
    </w:p>
    <w:p w:rsidR="00994159" w:rsidRPr="00E038FA" w:rsidRDefault="00994159" w:rsidP="009C3D1F">
      <w:pPr>
        <w:pStyle w:val="Title"/>
        <w:tabs>
          <w:tab w:val="left" w:pos="142"/>
          <w:tab w:val="left" w:pos="284"/>
          <w:tab w:val="num" w:pos="1080"/>
        </w:tabs>
        <w:ind w:left="-567" w:firstLine="340"/>
        <w:jc w:val="both"/>
        <w:rPr>
          <w:color w:val="C0504D"/>
          <w:szCs w:val="28"/>
        </w:rPr>
      </w:pPr>
    </w:p>
    <w:p w:rsidR="00994159" w:rsidRPr="00E038FA" w:rsidRDefault="00994159" w:rsidP="009C3D1F">
      <w:pPr>
        <w:pStyle w:val="Title"/>
        <w:tabs>
          <w:tab w:val="left" w:pos="142"/>
          <w:tab w:val="left" w:pos="284"/>
          <w:tab w:val="num" w:pos="1080"/>
        </w:tabs>
        <w:ind w:left="-567" w:firstLine="340"/>
        <w:jc w:val="both"/>
        <w:rPr>
          <w:color w:val="C0504D"/>
          <w:szCs w:val="28"/>
        </w:rPr>
      </w:pPr>
    </w:p>
    <w:p w:rsidR="00994159" w:rsidRPr="00E038FA" w:rsidRDefault="00994159">
      <w:pPr>
        <w:rPr>
          <w:b/>
          <w:bCs/>
          <w:color w:val="C0504D"/>
        </w:rPr>
      </w:pPr>
      <w:r w:rsidRPr="00E038FA">
        <w:rPr>
          <w:b/>
          <w:bCs/>
          <w:color w:val="C0504D"/>
        </w:rPr>
        <w:br w:type="page"/>
      </w:r>
    </w:p>
    <w:p w:rsidR="00994159" w:rsidRPr="000231DA" w:rsidRDefault="00994159" w:rsidP="00C6680E">
      <w:pPr>
        <w:widowControl w:val="0"/>
        <w:tabs>
          <w:tab w:val="left" w:pos="142"/>
          <w:tab w:val="left" w:pos="284"/>
        </w:tabs>
        <w:autoSpaceDE w:val="0"/>
        <w:autoSpaceDN w:val="0"/>
        <w:adjustRightInd w:val="0"/>
        <w:jc w:val="right"/>
      </w:pPr>
      <w:r w:rsidRPr="000231DA">
        <w:rPr>
          <w:b/>
          <w:bCs/>
        </w:rPr>
        <w:t>Приложение № 3</w:t>
      </w:r>
    </w:p>
    <w:p w:rsidR="00994159" w:rsidRPr="000231DA" w:rsidRDefault="00994159"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994159" w:rsidRPr="000231DA" w:rsidRDefault="00994159"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994159" w:rsidRPr="000231DA" w:rsidRDefault="00994159" w:rsidP="00156A33">
      <w:pPr>
        <w:widowControl w:val="0"/>
        <w:tabs>
          <w:tab w:val="left" w:pos="142"/>
          <w:tab w:val="left" w:pos="284"/>
        </w:tabs>
        <w:autoSpaceDE w:val="0"/>
        <w:autoSpaceDN w:val="0"/>
        <w:adjustRightInd w:val="0"/>
        <w:ind w:left="4253"/>
      </w:pPr>
      <w:r w:rsidRPr="000231DA">
        <w:rPr>
          <w:b/>
          <w:bCs/>
        </w:rPr>
        <w:t xml:space="preserve">муниципального образования </w:t>
      </w:r>
      <w:r>
        <w:rPr>
          <w:b/>
          <w:bCs/>
        </w:rPr>
        <w:t>Оржицкое сельское поселение</w:t>
      </w:r>
      <w:r>
        <w:t xml:space="preserve"> </w:t>
      </w:r>
      <w:r w:rsidRPr="000231DA">
        <w:rPr>
          <w:b/>
          <w:bCs/>
        </w:rPr>
        <w:t>муниципальной услуги</w:t>
      </w:r>
    </w:p>
    <w:p w:rsidR="00994159" w:rsidRPr="000231DA" w:rsidRDefault="00994159" w:rsidP="008F0DD5">
      <w:pPr>
        <w:widowControl w:val="0"/>
        <w:autoSpaceDE w:val="0"/>
        <w:autoSpaceDN w:val="0"/>
        <w:adjustRightInd w:val="0"/>
        <w:ind w:firstLine="720"/>
        <w:jc w:val="both"/>
        <w:rPr>
          <w:sz w:val="28"/>
          <w:szCs w:val="28"/>
        </w:rPr>
      </w:pPr>
    </w:p>
    <w:p w:rsidR="00994159" w:rsidRPr="000231DA" w:rsidRDefault="00994159" w:rsidP="0052602B">
      <w:pPr>
        <w:autoSpaceDE w:val="0"/>
        <w:autoSpaceDN w:val="0"/>
        <w:adjustRightInd w:val="0"/>
        <w:ind w:firstLine="709"/>
        <w:jc w:val="right"/>
        <w:outlineLvl w:val="1"/>
      </w:pPr>
    </w:p>
    <w:p w:rsidR="00994159" w:rsidRPr="000231DA" w:rsidRDefault="00994159" w:rsidP="0041516E">
      <w:pPr>
        <w:pStyle w:val="Title"/>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94159" w:rsidRPr="000231DA" w:rsidRDefault="00994159" w:rsidP="0041516E">
      <w:pPr>
        <w:pStyle w:val="HTMLPreformatted"/>
        <w:widowControl w:val="0"/>
        <w:rPr>
          <w:rFonts w:ascii="Times New Roman" w:hAnsi="Times New Roman" w:cs="Times New Roman"/>
          <w:sz w:val="28"/>
          <w:szCs w:val="28"/>
        </w:rPr>
      </w:pPr>
    </w:p>
    <w:p w:rsidR="00994159" w:rsidRPr="000231DA" w:rsidRDefault="00994159" w:rsidP="0041516E">
      <w:pPr>
        <w:pStyle w:val="HTMLPreformatted"/>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994159" w:rsidRPr="000231DA" w:rsidRDefault="00994159" w:rsidP="0041516E">
      <w:pPr>
        <w:pStyle w:val="HTMLPreformatted"/>
        <w:widowControl w:val="0"/>
        <w:rPr>
          <w:rFonts w:ascii="Times New Roman" w:hAnsi="Times New Roman" w:cs="Times New Roman"/>
          <w:sz w:val="28"/>
          <w:szCs w:val="28"/>
        </w:rPr>
      </w:pPr>
    </w:p>
    <w:p w:rsidR="00994159" w:rsidRPr="000231DA" w:rsidRDefault="00994159"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994159" w:rsidRPr="000231DA" w:rsidRDefault="00994159"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994159" w:rsidRPr="000231DA" w:rsidRDefault="00994159"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994159" w:rsidRPr="000231DA" w:rsidRDefault="00994159" w:rsidP="0041516E">
      <w:pPr>
        <w:pStyle w:val="HTMLPreformatted"/>
        <w:widowControl w:val="0"/>
        <w:rPr>
          <w:rFonts w:ascii="Times New Roman" w:hAnsi="Times New Roman" w:cs="Times New Roman"/>
          <w:sz w:val="28"/>
          <w:szCs w:val="28"/>
        </w:rPr>
      </w:pPr>
    </w:p>
    <w:p w:rsidR="00994159" w:rsidRPr="000231DA" w:rsidRDefault="00994159" w:rsidP="0041516E">
      <w:pPr>
        <w:pStyle w:val="HTMLPreformatted"/>
        <w:widowControl w:val="0"/>
        <w:jc w:val="center"/>
        <w:rPr>
          <w:rFonts w:ascii="Times New Roman" w:hAnsi="Times New Roman" w:cs="Times New Roman"/>
          <w:sz w:val="28"/>
          <w:szCs w:val="28"/>
        </w:rPr>
      </w:pPr>
    </w:p>
    <w:p w:rsidR="00994159" w:rsidRPr="000231DA" w:rsidRDefault="00994159" w:rsidP="0041516E">
      <w:pPr>
        <w:pStyle w:val="HTMLPreformatted"/>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994159" w:rsidRPr="000231DA" w:rsidRDefault="00994159" w:rsidP="0041516E">
      <w:pPr>
        <w:pStyle w:val="HTMLPreformatted"/>
        <w:widowControl w:val="0"/>
        <w:jc w:val="center"/>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p>
    <w:p w:rsidR="00994159" w:rsidRPr="000231DA" w:rsidRDefault="00994159" w:rsidP="0041516E">
      <w:pPr>
        <w:pStyle w:val="HTMLPreformatted"/>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94159" w:rsidRPr="000231DA" w:rsidRDefault="00994159" w:rsidP="00601724">
      <w:pPr>
        <w:widowControl w:val="0"/>
        <w:tabs>
          <w:tab w:val="left" w:pos="142"/>
          <w:tab w:val="left" w:pos="284"/>
        </w:tabs>
        <w:autoSpaceDE w:val="0"/>
        <w:autoSpaceDN w:val="0"/>
        <w:adjustRightInd w:val="0"/>
        <w:jc w:val="both"/>
      </w:pPr>
    </w:p>
    <w:sectPr w:rsidR="00994159" w:rsidRPr="000231DA" w:rsidSect="000231DA">
      <w:headerReference w:type="even" r:id="rId22"/>
      <w:headerReference w:type="default" r:id="rId23"/>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59" w:rsidRDefault="00994159">
      <w:r>
        <w:separator/>
      </w:r>
    </w:p>
  </w:endnote>
  <w:endnote w:type="continuationSeparator" w:id="0">
    <w:p w:rsidR="00994159" w:rsidRDefault="00994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59" w:rsidRDefault="00994159">
      <w:r>
        <w:separator/>
      </w:r>
    </w:p>
  </w:footnote>
  <w:footnote w:type="continuationSeparator" w:id="0">
    <w:p w:rsidR="00994159" w:rsidRDefault="00994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59" w:rsidRDefault="00994159"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159" w:rsidRDefault="00994159"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59" w:rsidRDefault="00994159"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4159" w:rsidRDefault="00994159"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C27910"/>
    <w:multiLevelType w:val="hybridMultilevel"/>
    <w:tmpl w:val="AD2871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185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1EA"/>
    <w:rsid w:val="0011185E"/>
    <w:rsid w:val="0011254A"/>
    <w:rsid w:val="00124093"/>
    <w:rsid w:val="00127B14"/>
    <w:rsid w:val="00131BC3"/>
    <w:rsid w:val="00144B56"/>
    <w:rsid w:val="00144D3A"/>
    <w:rsid w:val="00155038"/>
    <w:rsid w:val="00156A33"/>
    <w:rsid w:val="00161D1B"/>
    <w:rsid w:val="001667A9"/>
    <w:rsid w:val="00167E23"/>
    <w:rsid w:val="00172BB5"/>
    <w:rsid w:val="00182050"/>
    <w:rsid w:val="00190580"/>
    <w:rsid w:val="00190792"/>
    <w:rsid w:val="00193CFA"/>
    <w:rsid w:val="00195AEA"/>
    <w:rsid w:val="00195FFE"/>
    <w:rsid w:val="001A466E"/>
    <w:rsid w:val="001A6C20"/>
    <w:rsid w:val="001B17D7"/>
    <w:rsid w:val="001B3920"/>
    <w:rsid w:val="001B6A9C"/>
    <w:rsid w:val="001C0CE2"/>
    <w:rsid w:val="001C0FF7"/>
    <w:rsid w:val="001C24F1"/>
    <w:rsid w:val="001C5D0F"/>
    <w:rsid w:val="001C62CB"/>
    <w:rsid w:val="001C79FD"/>
    <w:rsid w:val="001D00F8"/>
    <w:rsid w:val="001D5AC0"/>
    <w:rsid w:val="001E3807"/>
    <w:rsid w:val="001E3E71"/>
    <w:rsid w:val="001E7624"/>
    <w:rsid w:val="001E77D6"/>
    <w:rsid w:val="001F6A39"/>
    <w:rsid w:val="001F7A64"/>
    <w:rsid w:val="002008A0"/>
    <w:rsid w:val="00203621"/>
    <w:rsid w:val="00206185"/>
    <w:rsid w:val="0020703D"/>
    <w:rsid w:val="002116BB"/>
    <w:rsid w:val="0021236F"/>
    <w:rsid w:val="002129CC"/>
    <w:rsid w:val="00213D99"/>
    <w:rsid w:val="00216BB6"/>
    <w:rsid w:val="00217DB8"/>
    <w:rsid w:val="00221A69"/>
    <w:rsid w:val="00222C86"/>
    <w:rsid w:val="00223507"/>
    <w:rsid w:val="00224B8F"/>
    <w:rsid w:val="002258CD"/>
    <w:rsid w:val="00225974"/>
    <w:rsid w:val="00226EE8"/>
    <w:rsid w:val="002320F5"/>
    <w:rsid w:val="002321C6"/>
    <w:rsid w:val="002343E2"/>
    <w:rsid w:val="002354D8"/>
    <w:rsid w:val="0024496A"/>
    <w:rsid w:val="002458DA"/>
    <w:rsid w:val="00246C20"/>
    <w:rsid w:val="00247843"/>
    <w:rsid w:val="00251F33"/>
    <w:rsid w:val="00260635"/>
    <w:rsid w:val="00261FF3"/>
    <w:rsid w:val="0026595A"/>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C72D4"/>
    <w:rsid w:val="002D148A"/>
    <w:rsid w:val="002D6D40"/>
    <w:rsid w:val="002D7414"/>
    <w:rsid w:val="002E4A5A"/>
    <w:rsid w:val="002E4C29"/>
    <w:rsid w:val="002E5528"/>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5609"/>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2C5C"/>
    <w:rsid w:val="003E3728"/>
    <w:rsid w:val="003E444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A9C"/>
    <w:rsid w:val="004D15FB"/>
    <w:rsid w:val="004D41FD"/>
    <w:rsid w:val="004D48A4"/>
    <w:rsid w:val="004D6F46"/>
    <w:rsid w:val="004E161C"/>
    <w:rsid w:val="004F0E99"/>
    <w:rsid w:val="005058F6"/>
    <w:rsid w:val="00506061"/>
    <w:rsid w:val="00513BEC"/>
    <w:rsid w:val="00517A90"/>
    <w:rsid w:val="005230DE"/>
    <w:rsid w:val="005259C0"/>
    <w:rsid w:val="0052602B"/>
    <w:rsid w:val="005266FC"/>
    <w:rsid w:val="00527002"/>
    <w:rsid w:val="00534CA1"/>
    <w:rsid w:val="005372C6"/>
    <w:rsid w:val="00537F1F"/>
    <w:rsid w:val="0054092F"/>
    <w:rsid w:val="00541AEE"/>
    <w:rsid w:val="00542E25"/>
    <w:rsid w:val="005430D5"/>
    <w:rsid w:val="0054352C"/>
    <w:rsid w:val="00545794"/>
    <w:rsid w:val="00545C3E"/>
    <w:rsid w:val="00553523"/>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3F3"/>
    <w:rsid w:val="0065479A"/>
    <w:rsid w:val="00654DA6"/>
    <w:rsid w:val="00664044"/>
    <w:rsid w:val="0067155C"/>
    <w:rsid w:val="00671B0E"/>
    <w:rsid w:val="0067663E"/>
    <w:rsid w:val="00684C43"/>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483"/>
    <w:rsid w:val="00762B7E"/>
    <w:rsid w:val="007638FE"/>
    <w:rsid w:val="00764D75"/>
    <w:rsid w:val="00765105"/>
    <w:rsid w:val="0077230A"/>
    <w:rsid w:val="0077350C"/>
    <w:rsid w:val="007763D7"/>
    <w:rsid w:val="007768FD"/>
    <w:rsid w:val="0078076F"/>
    <w:rsid w:val="00782F89"/>
    <w:rsid w:val="00785CA3"/>
    <w:rsid w:val="007A011D"/>
    <w:rsid w:val="007C3E2E"/>
    <w:rsid w:val="007C44CE"/>
    <w:rsid w:val="007C54A3"/>
    <w:rsid w:val="007C59C2"/>
    <w:rsid w:val="007C7366"/>
    <w:rsid w:val="007D210D"/>
    <w:rsid w:val="007E01E7"/>
    <w:rsid w:val="007E611D"/>
    <w:rsid w:val="007E66AB"/>
    <w:rsid w:val="007F017D"/>
    <w:rsid w:val="007F3DA8"/>
    <w:rsid w:val="008075ED"/>
    <w:rsid w:val="008141D6"/>
    <w:rsid w:val="008204F9"/>
    <w:rsid w:val="00822C40"/>
    <w:rsid w:val="0082620F"/>
    <w:rsid w:val="00826344"/>
    <w:rsid w:val="00826B30"/>
    <w:rsid w:val="00827D88"/>
    <w:rsid w:val="008339F5"/>
    <w:rsid w:val="008352F2"/>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6BB7"/>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159"/>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0626"/>
    <w:rsid w:val="009F503A"/>
    <w:rsid w:val="00A0161D"/>
    <w:rsid w:val="00A05C39"/>
    <w:rsid w:val="00A11409"/>
    <w:rsid w:val="00A127BB"/>
    <w:rsid w:val="00A13433"/>
    <w:rsid w:val="00A21774"/>
    <w:rsid w:val="00A219A3"/>
    <w:rsid w:val="00A24DDE"/>
    <w:rsid w:val="00A2767D"/>
    <w:rsid w:val="00A3375C"/>
    <w:rsid w:val="00A353B4"/>
    <w:rsid w:val="00A377C1"/>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0B57"/>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2793"/>
    <w:rsid w:val="00B44354"/>
    <w:rsid w:val="00B4466B"/>
    <w:rsid w:val="00B46039"/>
    <w:rsid w:val="00B53E9B"/>
    <w:rsid w:val="00B54A2F"/>
    <w:rsid w:val="00B67440"/>
    <w:rsid w:val="00B75947"/>
    <w:rsid w:val="00B7661B"/>
    <w:rsid w:val="00B76C70"/>
    <w:rsid w:val="00B802AA"/>
    <w:rsid w:val="00B871EC"/>
    <w:rsid w:val="00B87955"/>
    <w:rsid w:val="00B94DEC"/>
    <w:rsid w:val="00B94FC9"/>
    <w:rsid w:val="00BA150E"/>
    <w:rsid w:val="00BA5425"/>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6639"/>
    <w:rsid w:val="00C413A9"/>
    <w:rsid w:val="00C4623E"/>
    <w:rsid w:val="00C46D28"/>
    <w:rsid w:val="00C506CB"/>
    <w:rsid w:val="00C5677E"/>
    <w:rsid w:val="00C60295"/>
    <w:rsid w:val="00C64394"/>
    <w:rsid w:val="00C6680E"/>
    <w:rsid w:val="00C674B2"/>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0E01"/>
    <w:rsid w:val="00CC23F4"/>
    <w:rsid w:val="00CC4EF2"/>
    <w:rsid w:val="00CC51F0"/>
    <w:rsid w:val="00CC61B8"/>
    <w:rsid w:val="00CC7B0C"/>
    <w:rsid w:val="00CC7D72"/>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55CF"/>
    <w:rsid w:val="00DC636F"/>
    <w:rsid w:val="00DD3029"/>
    <w:rsid w:val="00DE0FEC"/>
    <w:rsid w:val="00DE220E"/>
    <w:rsid w:val="00DE398A"/>
    <w:rsid w:val="00DE6354"/>
    <w:rsid w:val="00E038FA"/>
    <w:rsid w:val="00E03B4F"/>
    <w:rsid w:val="00E0652A"/>
    <w:rsid w:val="00E06B6A"/>
    <w:rsid w:val="00E06E12"/>
    <w:rsid w:val="00E12CBF"/>
    <w:rsid w:val="00E139A7"/>
    <w:rsid w:val="00E15A4E"/>
    <w:rsid w:val="00E15C11"/>
    <w:rsid w:val="00E173AE"/>
    <w:rsid w:val="00E177CC"/>
    <w:rsid w:val="00E177E6"/>
    <w:rsid w:val="00E26923"/>
    <w:rsid w:val="00E31CE8"/>
    <w:rsid w:val="00E354BB"/>
    <w:rsid w:val="00E36957"/>
    <w:rsid w:val="00E43587"/>
    <w:rsid w:val="00E5342C"/>
    <w:rsid w:val="00E55773"/>
    <w:rsid w:val="00E55E25"/>
    <w:rsid w:val="00E67444"/>
    <w:rsid w:val="00E678EA"/>
    <w:rsid w:val="00E67F6E"/>
    <w:rsid w:val="00E779E9"/>
    <w:rsid w:val="00E8662F"/>
    <w:rsid w:val="00E9306F"/>
    <w:rsid w:val="00E94E1C"/>
    <w:rsid w:val="00E95216"/>
    <w:rsid w:val="00E96415"/>
    <w:rsid w:val="00EB2323"/>
    <w:rsid w:val="00EB39E1"/>
    <w:rsid w:val="00EC1A64"/>
    <w:rsid w:val="00EC1ABC"/>
    <w:rsid w:val="00EC6C37"/>
    <w:rsid w:val="00EC7AFB"/>
    <w:rsid w:val="00ED06E2"/>
    <w:rsid w:val="00ED639B"/>
    <w:rsid w:val="00ED660A"/>
    <w:rsid w:val="00EE124A"/>
    <w:rsid w:val="00EE30DA"/>
    <w:rsid w:val="00EE37F7"/>
    <w:rsid w:val="00EF636E"/>
    <w:rsid w:val="00EF7216"/>
    <w:rsid w:val="00EF7E17"/>
    <w:rsid w:val="00F002C0"/>
    <w:rsid w:val="00F00593"/>
    <w:rsid w:val="00F032B1"/>
    <w:rsid w:val="00F043AD"/>
    <w:rsid w:val="00F062B8"/>
    <w:rsid w:val="00F069F7"/>
    <w:rsid w:val="00F10E20"/>
    <w:rsid w:val="00F15213"/>
    <w:rsid w:val="00F246C1"/>
    <w:rsid w:val="00F2635F"/>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7843"/>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22597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locked/>
    <w:rsid w:val="00B53E9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5974"/>
    <w:rPr>
      <w:rFonts w:ascii="Cambria" w:hAnsi="Cambria" w:cs="Times New Roman"/>
      <w:b/>
      <w:i/>
      <w:sz w:val="28"/>
    </w:rPr>
  </w:style>
  <w:style w:type="character" w:customStyle="1" w:styleId="Heading4Char">
    <w:name w:val="Heading 4 Char"/>
    <w:basedOn w:val="DefaultParagraphFont"/>
    <w:link w:val="Heading4"/>
    <w:uiPriority w:val="99"/>
    <w:semiHidden/>
    <w:locked/>
    <w:rsid w:val="00B53E9B"/>
    <w:rPr>
      <w:rFonts w:eastAsia="Times New Roman" w:cs="Times New Roman"/>
      <w:b/>
      <w:bCs/>
      <w:sz w:val="28"/>
      <w:szCs w:val="28"/>
      <w:lang w:val="ru-RU" w:eastAsia="ru-RU" w:bidi="ar-SA"/>
    </w:rPr>
  </w:style>
  <w:style w:type="paragraph" w:styleId="Title">
    <w:name w:val="Title"/>
    <w:basedOn w:val="Normal"/>
    <w:link w:val="TitleChar"/>
    <w:uiPriority w:val="99"/>
    <w:qFormat/>
    <w:rsid w:val="00247843"/>
    <w:pPr>
      <w:jc w:val="center"/>
    </w:pPr>
    <w:rPr>
      <w:sz w:val="28"/>
    </w:rPr>
  </w:style>
  <w:style w:type="character" w:customStyle="1" w:styleId="TitleChar">
    <w:name w:val="Title Char"/>
    <w:basedOn w:val="DefaultParagraphFont"/>
    <w:link w:val="Title"/>
    <w:uiPriority w:val="99"/>
    <w:locked/>
    <w:rsid w:val="00601724"/>
    <w:rPr>
      <w:rFonts w:cs="Times New Roman"/>
      <w:sz w:val="24"/>
    </w:rPr>
  </w:style>
  <w:style w:type="paragraph" w:styleId="BodyText">
    <w:name w:val="Body Text"/>
    <w:basedOn w:val="Normal"/>
    <w:link w:val="BodyTextChar"/>
    <w:uiPriority w:val="99"/>
    <w:rsid w:val="00247843"/>
    <w:pPr>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24784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4784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3676BC"/>
    <w:rPr>
      <w:rFonts w:cs="Times New Roman"/>
      <w:sz w:val="16"/>
    </w:rPr>
  </w:style>
  <w:style w:type="paragraph" w:styleId="CommentText">
    <w:name w:val="annotation text"/>
    <w:basedOn w:val="Normal"/>
    <w:link w:val="CommentTextChar"/>
    <w:uiPriority w:val="99"/>
    <w:rsid w:val="003676BC"/>
    <w:rPr>
      <w:sz w:val="20"/>
      <w:szCs w:val="20"/>
    </w:rPr>
  </w:style>
  <w:style w:type="character" w:customStyle="1" w:styleId="CommentTextChar">
    <w:name w:val="Comment Text Char"/>
    <w:basedOn w:val="DefaultParagraphFont"/>
    <w:link w:val="CommentText"/>
    <w:uiPriority w:val="99"/>
    <w:locked/>
    <w:rsid w:val="003676BC"/>
    <w:rPr>
      <w:rFonts w:cs="Times New Roman"/>
    </w:rPr>
  </w:style>
  <w:style w:type="paragraph" w:styleId="CommentSubject">
    <w:name w:val="annotation subject"/>
    <w:basedOn w:val="CommentText"/>
    <w:next w:val="CommentText"/>
    <w:link w:val="CommentSubjectChar"/>
    <w:uiPriority w:val="99"/>
    <w:rsid w:val="003676BC"/>
    <w:rPr>
      <w:b/>
      <w:bCs/>
    </w:rPr>
  </w:style>
  <w:style w:type="character" w:customStyle="1" w:styleId="CommentSubjectChar">
    <w:name w:val="Comment Subject Char"/>
    <w:basedOn w:val="CommentTextChar"/>
    <w:link w:val="CommentSubject"/>
    <w:uiPriority w:val="99"/>
    <w:locked/>
    <w:rsid w:val="003676BC"/>
    <w:rPr>
      <w:b/>
    </w:rPr>
  </w:style>
  <w:style w:type="character" w:styleId="Hyperlink">
    <w:name w:val="Hyperlink"/>
    <w:basedOn w:val="DefaultParagraphFont"/>
    <w:uiPriority w:val="99"/>
    <w:rsid w:val="00BF3E5F"/>
    <w:rPr>
      <w:rFonts w:cs="Times New Roman"/>
      <w:color w:val="0000FF"/>
      <w:u w:val="single"/>
    </w:rPr>
  </w:style>
  <w:style w:type="paragraph" w:styleId="ListParagraph">
    <w:name w:val="List Paragraph"/>
    <w:basedOn w:val="Normal"/>
    <w:uiPriority w:val="99"/>
    <w:qFormat/>
    <w:rsid w:val="00F062B8"/>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516E"/>
    <w:rPr>
      <w:rFonts w:ascii="Courier New" w:hAnsi="Courier New" w:cs="Courier New"/>
    </w:rPr>
  </w:style>
  <w:style w:type="paragraph" w:styleId="Revision">
    <w:name w:val="Revision"/>
    <w:hidden/>
    <w:uiPriority w:val="99"/>
    <w:semiHidden/>
    <w:rsid w:val="003D502A"/>
    <w:rPr>
      <w:sz w:val="24"/>
      <w:szCs w:val="24"/>
    </w:rPr>
  </w:style>
  <w:style w:type="paragraph" w:customStyle="1" w:styleId="a">
    <w:name w:val="Название проектного документа"/>
    <w:basedOn w:val="Normal"/>
    <w:uiPriority w:val="99"/>
    <w:rsid w:val="00E038FA"/>
    <w:pPr>
      <w:widowControl w:val="0"/>
      <w:ind w:left="1701"/>
      <w:jc w:val="center"/>
    </w:pPr>
    <w:rPr>
      <w:rFonts w:ascii="Arial" w:hAnsi="Arial" w:cs="Arial"/>
      <w:b/>
      <w:bCs/>
      <w:color w:val="000080"/>
      <w:sz w:val="32"/>
      <w:szCs w:val="20"/>
    </w:rPr>
  </w:style>
  <w:style w:type="paragraph" w:customStyle="1" w:styleId="1">
    <w:name w:val="Название объекта1"/>
    <w:basedOn w:val="Normal"/>
    <w:next w:val="Subtitle"/>
    <w:uiPriority w:val="99"/>
    <w:rsid w:val="00B53E9B"/>
    <w:pPr>
      <w:suppressAutoHyphens/>
      <w:jc w:val="center"/>
    </w:pPr>
    <w:rPr>
      <w:b/>
      <w:szCs w:val="20"/>
      <w:lang w:eastAsia="zh-CN"/>
    </w:rPr>
  </w:style>
  <w:style w:type="paragraph" w:styleId="Subtitle">
    <w:name w:val="Subtitle"/>
    <w:basedOn w:val="Normal"/>
    <w:link w:val="SubtitleChar"/>
    <w:uiPriority w:val="99"/>
    <w:qFormat/>
    <w:locked/>
    <w:rsid w:val="00B53E9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86295880">
      <w:marLeft w:val="0"/>
      <w:marRight w:val="0"/>
      <w:marTop w:val="0"/>
      <w:marBottom w:val="0"/>
      <w:divBdr>
        <w:top w:val="none" w:sz="0" w:space="0" w:color="auto"/>
        <w:left w:val="none" w:sz="0" w:space="0" w:color="auto"/>
        <w:bottom w:val="none" w:sz="0" w:space="0" w:color="auto"/>
        <w:right w:val="none" w:sz="0" w:space="0" w:color="auto"/>
      </w:divBdr>
    </w:div>
    <w:div w:id="386295881">
      <w:marLeft w:val="0"/>
      <w:marRight w:val="0"/>
      <w:marTop w:val="0"/>
      <w:marBottom w:val="0"/>
      <w:divBdr>
        <w:top w:val="none" w:sz="0" w:space="0" w:color="auto"/>
        <w:left w:val="none" w:sz="0" w:space="0" w:color="auto"/>
        <w:bottom w:val="none" w:sz="0" w:space="0" w:color="auto"/>
        <w:right w:val="none" w:sz="0" w:space="0" w:color="auto"/>
      </w:divBdr>
    </w:div>
    <w:div w:id="386295882">
      <w:marLeft w:val="0"/>
      <w:marRight w:val="0"/>
      <w:marTop w:val="0"/>
      <w:marBottom w:val="0"/>
      <w:divBdr>
        <w:top w:val="none" w:sz="0" w:space="0" w:color="auto"/>
        <w:left w:val="none" w:sz="0" w:space="0" w:color="auto"/>
        <w:bottom w:val="none" w:sz="0" w:space="0" w:color="auto"/>
        <w:right w:val="none" w:sz="0" w:space="0" w:color="auto"/>
      </w:divBdr>
    </w:div>
    <w:div w:id="386295883">
      <w:marLeft w:val="0"/>
      <w:marRight w:val="0"/>
      <w:marTop w:val="0"/>
      <w:marBottom w:val="0"/>
      <w:divBdr>
        <w:top w:val="none" w:sz="0" w:space="0" w:color="auto"/>
        <w:left w:val="none" w:sz="0" w:space="0" w:color="auto"/>
        <w:bottom w:val="none" w:sz="0" w:space="0" w:color="auto"/>
        <w:right w:val="none" w:sz="0" w:space="0" w:color="auto"/>
      </w:divBdr>
    </w:div>
    <w:div w:id="386295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19</Pages>
  <Words>10100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oper1</cp:lastModifiedBy>
  <cp:revision>8</cp:revision>
  <cp:lastPrinted>2011-08-19T11:36:00Z</cp:lastPrinted>
  <dcterms:created xsi:type="dcterms:W3CDTF">2022-03-17T13:37:00Z</dcterms:created>
  <dcterms:modified xsi:type="dcterms:W3CDTF">2022-06-22T07:33:00Z</dcterms:modified>
</cp:coreProperties>
</file>